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1EC218B" w14:textId="77777777" w:rsidR="00752FC4" w:rsidRPr="005125BB" w:rsidRDefault="005D0CFF" w:rsidP="005125BB">
      <w:pPr>
        <w:pStyle w:val="Date"/>
      </w:pPr>
      <w:sdt>
        <w:sdtPr>
          <w:alias w:val="Enter Date:"/>
          <w:tag w:val="Enter Date:"/>
          <w:id w:val="-1455475630"/>
          <w:placeholder>
            <w:docPart w:val="AA56A9267AFDDC47A5975DEA7AE4EB01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PlaceholderText"/>
              <w:color w:val="000000" w:themeColor="text2" w:themeShade="BF"/>
            </w:rPr>
            <w:t>Date</w:t>
          </w:r>
        </w:sdtContent>
      </w:sdt>
    </w:p>
    <w:p w14:paraId="4ACFA8A3" w14:textId="77777777" w:rsidR="00752FC4" w:rsidRDefault="00752FC4" w:rsidP="008D0AA7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1586728313"/>
          <w:placeholder>
            <w:docPart w:val="80B3AC78C000A24C8AF5D20D7FAD1D7E"/>
          </w:placeholder>
          <w:temporary/>
          <w:showingPlcHdr/>
          <w15:appearance w15:val="hidden"/>
          <w:text/>
        </w:sdtPr>
        <w:sdtEndPr/>
        <w:sdtContent>
          <w:r>
            <w:t>Recipient</w:t>
          </w:r>
        </w:sdtContent>
      </w:sdt>
      <w:r>
        <w:t>,</w:t>
      </w:r>
    </w:p>
    <w:sdt>
      <w:sdtPr>
        <w:alias w:val="Enter letter body:"/>
        <w:tag w:val="Enter letter body:"/>
        <w:id w:val="413980692"/>
        <w:placeholder>
          <w:docPart w:val="F67C6E2F52647447ADE60146B6EF1FD0"/>
        </w:placeholder>
        <w:temporary/>
        <w:showingPlcHdr/>
        <w15:appearance w15:val="hidden"/>
      </w:sdtPr>
      <w:sdtEndPr/>
      <w:sdtContent>
        <w:p w14:paraId="1B855893" w14:textId="77777777" w:rsidR="00752FC4" w:rsidRDefault="00752FC4" w:rsidP="005125BB">
          <w:r>
            <w:t>We love the look of this stationery just the way it is. But you can add your own personal touch in almost no time.</w:t>
          </w:r>
        </w:p>
        <w:p w14:paraId="65A3AD55" w14:textId="77777777" w:rsidR="00752FC4" w:rsidRDefault="00752FC4" w:rsidP="005125BB">
          <w:r>
            <w:t>On the Design tab of the ribbon, check out the Themes, Colors, and Fonts galleries to preview different looks from a variety of choices. Then just click to apply the one you like.</w:t>
          </w:r>
        </w:p>
        <w:p w14:paraId="533D7CFB" w14:textId="77777777" w:rsidR="00752FC4" w:rsidRDefault="00752FC4" w:rsidP="005125BB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14:paraId="78F0809F" w14:textId="77777777" w:rsidR="00752FC4" w:rsidRDefault="00752FC4" w:rsidP="005125BB">
          <w:r>
            <w:t>Find even more easy-to-use tools on the Insert tab, such as to add a hyperlink or insert a comment.</w:t>
          </w:r>
        </w:p>
      </w:sdtContent>
    </w:sdt>
    <w:sdt>
      <w:sdtPr>
        <w:alias w:val="Sincerely:"/>
        <w:tag w:val="Sincerely:"/>
        <w:id w:val="379681130"/>
        <w:placeholder>
          <w:docPart w:val="116BFA3E054D324093B0B59EF05311D0"/>
        </w:placeholder>
        <w:temporary/>
        <w:showingPlcHdr/>
        <w15:appearance w15:val="hidden"/>
      </w:sdtPr>
      <w:sdtEndPr/>
      <w:sdtContent>
        <w:p w14:paraId="3D8352FE" w14:textId="77777777" w:rsidR="00752FC4" w:rsidRDefault="00A316D3" w:rsidP="00200635">
          <w:pPr>
            <w:pStyle w:val="Closing"/>
          </w:pPr>
          <w:r>
            <w:t>Sincerely</w:t>
          </w:r>
          <w:r w:rsidR="00752FC4">
            <w:t>,</w:t>
          </w:r>
        </w:p>
      </w:sdtContent>
    </w:sdt>
    <w:sdt>
      <w:sdtPr>
        <w:id w:val="1225174961"/>
        <w:placeholder>
          <w:docPart w:val="2818BBF5AD949449B45E4DDA32F8BD55"/>
        </w:placeholder>
        <w:temporary/>
        <w:showingPlcHdr/>
        <w15:appearance w15:val="hidden"/>
      </w:sdtPr>
      <w:sdtEndPr/>
      <w:sdtContent>
        <w:p w14:paraId="72139E3B" w14:textId="77777777" w:rsidR="0039139E" w:rsidRDefault="009425D9" w:rsidP="000F7122">
          <w:pPr>
            <w:pStyle w:val="Signature"/>
          </w:pPr>
          <w:r>
            <w:t>Your Name</w:t>
          </w:r>
        </w:p>
      </w:sdtContent>
    </w:sdt>
    <w:p w14:paraId="75AA33F8" w14:textId="77777777" w:rsidR="000F7122" w:rsidRPr="002C74C1" w:rsidRDefault="000F7122" w:rsidP="002C74C1"/>
    <w:sectPr w:rsidR="000F7122" w:rsidRPr="002C74C1" w:rsidSect="00E073C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83B2" w14:textId="77777777" w:rsidR="005D0CFF" w:rsidRDefault="005D0CFF">
      <w:pPr>
        <w:spacing w:after="0"/>
      </w:pPr>
      <w:r>
        <w:separator/>
      </w:r>
    </w:p>
    <w:p w14:paraId="3E4DFC03" w14:textId="77777777" w:rsidR="005D0CFF" w:rsidRDefault="005D0CFF"/>
  </w:endnote>
  <w:endnote w:type="continuationSeparator" w:id="0">
    <w:p w14:paraId="683E0F08" w14:textId="77777777" w:rsidR="005D0CFF" w:rsidRDefault="005D0CFF">
      <w:pPr>
        <w:spacing w:after="0"/>
      </w:pPr>
      <w:r>
        <w:continuationSeparator/>
      </w:r>
    </w:p>
    <w:p w14:paraId="2FD38C7C" w14:textId="77777777" w:rsidR="005D0CFF" w:rsidRDefault="005D0C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Real Head Pro">
    <w:panose1 w:val="020B0504020204020204"/>
    <w:charset w:val="4D"/>
    <w:family w:val="swiss"/>
    <w:notTrueType/>
    <w:pitch w:val="variable"/>
    <w:sig w:usb0="A00000FF" w:usb1="4000E4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43165" w14:textId="77777777" w:rsidR="00E073C9" w:rsidRPr="002C74C1" w:rsidRDefault="0039139E" w:rsidP="002C74C1">
    <w:pPr>
      <w:pStyle w:val="Footer"/>
      <w:ind w:left="0"/>
      <w:jc w:val="right"/>
      <w:rPr>
        <w:rFonts w:ascii="Real Head Pro" w:hAnsi="Real Head Pro"/>
      </w:rPr>
    </w:pPr>
    <w:r w:rsidRPr="002C74C1">
      <w:rPr>
        <w:rFonts w:ascii="Real Head Pro" w:hAnsi="Real Head Pro"/>
      </w:rPr>
      <w:t>310 Renaissance Park | 360 Huntington Ave.</w:t>
    </w:r>
  </w:p>
  <w:p w14:paraId="2787B54D" w14:textId="77777777" w:rsidR="00E073C9" w:rsidRPr="002C74C1" w:rsidRDefault="0039139E" w:rsidP="002C74C1">
    <w:pPr>
      <w:pStyle w:val="ContactInfo"/>
      <w:jc w:val="right"/>
      <w:rPr>
        <w:rFonts w:ascii="Real Head Pro" w:hAnsi="Real Head Pro"/>
      </w:rPr>
    </w:pPr>
    <w:r w:rsidRPr="002C74C1">
      <w:rPr>
        <w:rFonts w:ascii="Real Head Pro" w:hAnsi="Real Head Pro"/>
      </w:rPr>
      <w:t>Boston, MA 02115</w:t>
    </w:r>
  </w:p>
  <w:p w14:paraId="1C431B00" w14:textId="77777777" w:rsidR="00E073C9" w:rsidRPr="002C74C1" w:rsidRDefault="0039139E" w:rsidP="002C74C1">
    <w:pPr>
      <w:pStyle w:val="Footer"/>
      <w:jc w:val="right"/>
      <w:rPr>
        <w:rFonts w:ascii="Real Head Pro" w:hAnsi="Real Head Pro"/>
      </w:rPr>
    </w:pPr>
    <w:r w:rsidRPr="002C74C1">
      <w:rPr>
        <w:rFonts w:ascii="Real Head Pro" w:hAnsi="Real Head Pro"/>
      </w:rPr>
      <w:t>617.373.8900</w:t>
    </w:r>
  </w:p>
  <w:p w14:paraId="556F822D" w14:textId="77777777" w:rsidR="0039139E" w:rsidRPr="002C74C1" w:rsidRDefault="0039139E" w:rsidP="002C74C1">
    <w:pPr>
      <w:pStyle w:val="Footer"/>
      <w:jc w:val="right"/>
      <w:rPr>
        <w:rFonts w:ascii="Real Head Pro" w:hAnsi="Real Head Pro"/>
      </w:rPr>
    </w:pPr>
    <w:r w:rsidRPr="002C74C1">
      <w:rPr>
        <w:rFonts w:ascii="Real Head Pro" w:hAnsi="Real Head Pro"/>
      </w:rPr>
      <w:t>sppua@northeastern.edu</w:t>
    </w:r>
  </w:p>
  <w:p w14:paraId="31E1D483" w14:textId="77777777" w:rsidR="00E63A04" w:rsidRPr="002C74C1" w:rsidRDefault="0039139E" w:rsidP="002C74C1">
    <w:pPr>
      <w:pStyle w:val="Footer"/>
      <w:ind w:left="0"/>
      <w:jc w:val="right"/>
      <w:rPr>
        <w:rFonts w:ascii="Real Head Pro" w:hAnsi="Real Head Pro"/>
      </w:rPr>
    </w:pPr>
    <w:r w:rsidRPr="002C74C1">
      <w:rPr>
        <w:rFonts w:ascii="Real Head Pro" w:hAnsi="Real Head Pro"/>
      </w:rPr>
      <w:t>cssh.northeastern.edu/</w:t>
    </w:r>
    <w:proofErr w:type="spellStart"/>
    <w:r w:rsidRPr="002C74C1">
      <w:rPr>
        <w:rFonts w:ascii="Real Head Pro" w:hAnsi="Real Head Pro"/>
      </w:rPr>
      <w:t>policyschool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C4C53" w14:textId="77777777" w:rsidR="004C287B" w:rsidRDefault="005D0CFF" w:rsidP="00936859">
    <w:pPr>
      <w:pStyle w:val="Footer"/>
    </w:pPr>
    <w:sdt>
      <w:sdtPr>
        <w:id w:val="-728384629"/>
        <w:temporary/>
        <w:showingPlcHdr/>
        <w15:appearance w15:val="hidden"/>
      </w:sdtPr>
      <w:sdtEndPr/>
      <w:sdtContent>
        <w:r w:rsidR="00936859">
          <w:t>5432 Any Street West</w:t>
        </w:r>
      </w:sdtContent>
    </w:sdt>
  </w:p>
  <w:p w14:paraId="32C8E58B" w14:textId="77777777" w:rsidR="00936859" w:rsidRDefault="005D0CFF" w:rsidP="00936859">
    <w:pPr>
      <w:pStyle w:val="ContactInfo"/>
    </w:pPr>
    <w:sdt>
      <w:sdtPr>
        <w:id w:val="1668832742"/>
        <w:temporary/>
        <w:showingPlcHdr/>
        <w15:appearance w15:val="hidden"/>
      </w:sdtPr>
      <w:sdtEndPr/>
      <w:sdtContent>
        <w:r w:rsidR="00936859">
          <w:t>Townsville, State 54321 USA</w:t>
        </w:r>
      </w:sdtContent>
    </w:sdt>
  </w:p>
  <w:p w14:paraId="601AD3B8" w14:textId="77777777" w:rsidR="00936859" w:rsidRDefault="005D0CFF" w:rsidP="00936859">
    <w:pPr>
      <w:pStyle w:val="Footer"/>
    </w:pPr>
    <w:sdt>
      <w:sdtPr>
        <w:id w:val="-1152596164"/>
        <w:temporary/>
        <w:showingPlcHdr/>
        <w15:appearance w15:val="hidden"/>
      </w:sdtPr>
      <w:sdtEndPr/>
      <w:sdtContent>
        <w:r w:rsidR="00936859">
          <w:t>(543) 543-5432  (800) 543-5432</w:t>
        </w:r>
      </w:sdtContent>
    </w:sdt>
  </w:p>
  <w:p w14:paraId="00392BF7" w14:textId="77777777" w:rsidR="00936859" w:rsidRDefault="005D0CFF" w:rsidP="00936859">
    <w:pPr>
      <w:pStyle w:val="Footer"/>
    </w:pPr>
    <w:sdt>
      <w:sdtPr>
        <w:id w:val="-101340984"/>
        <w:temporary/>
        <w:showingPlcHdr/>
        <w15:appearance w15:val="hidden"/>
      </w:sdtPr>
      <w:sdtEndPr/>
      <w:sdtContent>
        <w:r w:rsidR="00936859">
          <w:t>(543) 543-5433 fax</w:t>
        </w:r>
      </w:sdtContent>
    </w:sdt>
  </w:p>
  <w:p w14:paraId="2C584859" w14:textId="77777777" w:rsidR="008B0076" w:rsidRPr="008B0076" w:rsidRDefault="005D0CFF" w:rsidP="00936859">
    <w:pPr>
      <w:pStyle w:val="Footer"/>
    </w:pPr>
    <w:sdt>
      <w:sdtPr>
        <w:id w:val="1647011317"/>
        <w:placeholder>
          <w:docPart w:val="2818BBF5AD949449B45E4DDA32F8BD55"/>
        </w:placeholder>
        <w:temporary/>
        <w:showingPlcHdr/>
        <w15:appearance w15:val="hidden"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5A7D204" wp14:editId="7230C0D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E879EA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">
              <v:shape id="Freeform 8" o:spid="_x0000_s1027" style="position:absolute;left:20138;top:48;width:57639;height:28118;visibility:visible;mso-wrap-style:square;v-text-anchor:top" coordsize="1917,9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&#13;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&#13;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&#13;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D27D" w14:textId="77777777" w:rsidR="005D0CFF" w:rsidRDefault="005D0CFF">
      <w:pPr>
        <w:spacing w:after="0"/>
      </w:pPr>
      <w:r>
        <w:separator/>
      </w:r>
    </w:p>
    <w:p w14:paraId="0E49D2E4" w14:textId="77777777" w:rsidR="005D0CFF" w:rsidRDefault="005D0CFF"/>
  </w:footnote>
  <w:footnote w:type="continuationSeparator" w:id="0">
    <w:p w14:paraId="5504D62A" w14:textId="77777777" w:rsidR="005D0CFF" w:rsidRDefault="005D0CFF">
      <w:pPr>
        <w:spacing w:after="0"/>
      </w:pPr>
      <w:r>
        <w:continuationSeparator/>
      </w:r>
    </w:p>
    <w:p w14:paraId="3598E665" w14:textId="77777777" w:rsidR="005D0CFF" w:rsidRDefault="005D0C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D2C0" w14:textId="77777777" w:rsidR="00E63A04" w:rsidRDefault="0039139E" w:rsidP="0039139E">
    <w:pPr>
      <w:pStyle w:val="Header"/>
      <w:jc w:val="left"/>
    </w:pPr>
    <w:r>
      <w:rPr>
        <w:noProof/>
      </w:rPr>
      <w:drawing>
        <wp:inline distT="0" distB="0" distL="0" distR="0" wp14:anchorId="60F1444B" wp14:editId="22D5CAB6">
          <wp:extent cx="3235924" cy="191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_School of Public Policy and Urban Affairs_MonoNU_02_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724" cy="1949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D72C" w14:textId="77777777"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7ECE7D4F" wp14:editId="52AA2DB1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61D1D7" w14:textId="77777777"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0E79DD7" id="Group 2" o:spid="_x0000_s1026" style="width:162pt;height:83.25pt;mso-position-horizontal-relative:char;mso-position-vertical-relative:line" coordsize="20574,105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">
              <v:group id="Group 9" o:spid="_x0000_s1027" style="position:absolute;left:6191;width:7887;height:5588" coordsize="7888,558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<v:shape id="Freeform 13" o:spid="_x0000_s1028" style="position:absolute;left:4484;top:326;width:3404;height:4782;visibility:visible;mso-wrap-style:square;v-text-anchor:top" coordsize="144,2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&#13;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&#13;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&#13;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&#13;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9E"/>
    <w:rsid w:val="000115CE"/>
    <w:rsid w:val="0003200D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2C74C1"/>
    <w:rsid w:val="00334B25"/>
    <w:rsid w:val="00344525"/>
    <w:rsid w:val="00356101"/>
    <w:rsid w:val="0038000D"/>
    <w:rsid w:val="00385ACF"/>
    <w:rsid w:val="0039139E"/>
    <w:rsid w:val="00422757"/>
    <w:rsid w:val="00447A1B"/>
    <w:rsid w:val="00475D96"/>
    <w:rsid w:val="00477474"/>
    <w:rsid w:val="00480B7F"/>
    <w:rsid w:val="004A1893"/>
    <w:rsid w:val="004C287B"/>
    <w:rsid w:val="004C4A44"/>
    <w:rsid w:val="004F71EA"/>
    <w:rsid w:val="005125BB"/>
    <w:rsid w:val="005264AB"/>
    <w:rsid w:val="00537F9C"/>
    <w:rsid w:val="00572222"/>
    <w:rsid w:val="005D0CFF"/>
    <w:rsid w:val="005D3057"/>
    <w:rsid w:val="005D3DA6"/>
    <w:rsid w:val="006379BC"/>
    <w:rsid w:val="00642E91"/>
    <w:rsid w:val="006C6CAD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9390D"/>
    <w:rsid w:val="009A039F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70CBF"/>
    <w:rsid w:val="00DC7840"/>
    <w:rsid w:val="00E073C9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AE0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petrizzo/Library/Containers/com.microsoft.Word/Data/Library/Application%20Support/Microsoft/Office/16.0/DTS/Search/%7b5A81F7B3-EAB2-8949-91D5-918296E47D53%7dtf1641210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56A9267AFDDC47A5975DEA7AE4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60D0-1916-0342-AF9C-BDB37A19B3F8}"/>
      </w:docPartPr>
      <w:docPartBody>
        <w:p w:rsidR="0018637E" w:rsidRDefault="003E4DD9">
          <w:pPr>
            <w:pStyle w:val="AA56A9267AFDDC47A5975DEA7AE4EB01"/>
          </w:pPr>
          <w:r w:rsidRPr="005125BB">
            <w:rPr>
              <w:rStyle w:val="PlaceholderText"/>
              <w:color w:val="323E4F" w:themeColor="text2" w:themeShade="BF"/>
            </w:rPr>
            <w:t>Date</w:t>
          </w:r>
        </w:p>
      </w:docPartBody>
    </w:docPart>
    <w:docPart>
      <w:docPartPr>
        <w:name w:val="80B3AC78C000A24C8AF5D20D7FAD1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ABE98-2A1D-1248-B812-981A0EB5999E}"/>
      </w:docPartPr>
      <w:docPartBody>
        <w:p w:rsidR="0018637E" w:rsidRDefault="003E4DD9">
          <w:pPr>
            <w:pStyle w:val="80B3AC78C000A24C8AF5D20D7FAD1D7E"/>
          </w:pPr>
          <w:r>
            <w:t>Recipient</w:t>
          </w:r>
        </w:p>
      </w:docPartBody>
    </w:docPart>
    <w:docPart>
      <w:docPartPr>
        <w:name w:val="F67C6E2F52647447ADE60146B6EF1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4C2A-9629-844C-8A35-71029BA1B110}"/>
      </w:docPartPr>
      <w:docPartBody>
        <w:p w:rsidR="00E57518" w:rsidRDefault="003E4DD9" w:rsidP="005125BB">
          <w:r>
            <w:t>We love the look of this stationery just the way it is. But you can add your own personal touch in almost no time.</w:t>
          </w:r>
        </w:p>
        <w:p w:rsidR="00E57518" w:rsidRDefault="003E4DD9" w:rsidP="005125BB">
          <w:r>
            <w:t>On the Design tab of the ribbon, check out the Themes, Colors, and Fonts galleries to preview different looks from a variety of choices. Then just click to apply the one you like.</w:t>
          </w:r>
        </w:p>
        <w:p w:rsidR="00E57518" w:rsidRDefault="003E4DD9" w:rsidP="005125BB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18637E" w:rsidRDefault="003E4DD9">
          <w:pPr>
            <w:pStyle w:val="F67C6E2F52647447ADE60146B6EF1FD0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116BFA3E054D324093B0B59EF053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E18F6-B9C5-8F4C-8522-CD184CB97A9D}"/>
      </w:docPartPr>
      <w:docPartBody>
        <w:p w:rsidR="0018637E" w:rsidRDefault="003E4DD9">
          <w:pPr>
            <w:pStyle w:val="116BFA3E054D324093B0B59EF05311D0"/>
          </w:pPr>
          <w:r>
            <w:t>Sincerely,</w:t>
          </w:r>
        </w:p>
      </w:docPartBody>
    </w:docPart>
    <w:docPart>
      <w:docPartPr>
        <w:name w:val="2818BBF5AD949449B45E4DDA32F8B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B7C0-E0EC-1B43-A736-5C42EDBD6943}"/>
      </w:docPartPr>
      <w:docPartBody>
        <w:p w:rsidR="0018637E" w:rsidRDefault="003E4DD9">
          <w:pPr>
            <w:pStyle w:val="2818BBF5AD949449B45E4DDA32F8BD55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Real Head Pro">
    <w:panose1 w:val="020B0504020204020204"/>
    <w:charset w:val="4D"/>
    <w:family w:val="swiss"/>
    <w:notTrueType/>
    <w:pitch w:val="variable"/>
    <w:sig w:usb0="A00000FF" w:usb1="4000E47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D9"/>
    <w:rsid w:val="0018637E"/>
    <w:rsid w:val="003E4DD9"/>
    <w:rsid w:val="0076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2E74B5" w:themeColor="accent5" w:themeShade="BF"/>
      <w:sz w:val="22"/>
    </w:rPr>
  </w:style>
  <w:style w:type="paragraph" w:customStyle="1" w:styleId="AA56A9267AFDDC47A5975DEA7AE4EB01">
    <w:name w:val="AA56A9267AFDDC47A5975DEA7AE4EB01"/>
  </w:style>
  <w:style w:type="paragraph" w:customStyle="1" w:styleId="80B3AC78C000A24C8AF5D20D7FAD1D7E">
    <w:name w:val="80B3AC78C000A24C8AF5D20D7FAD1D7E"/>
  </w:style>
  <w:style w:type="paragraph" w:customStyle="1" w:styleId="F67C6E2F52647447ADE60146B6EF1FD0">
    <w:name w:val="F67C6E2F52647447ADE60146B6EF1FD0"/>
  </w:style>
  <w:style w:type="paragraph" w:customStyle="1" w:styleId="116BFA3E054D324093B0B59EF05311D0">
    <w:name w:val="116BFA3E054D324093B0B59EF05311D0"/>
  </w:style>
  <w:style w:type="paragraph" w:customStyle="1" w:styleId="2818BBF5AD949449B45E4DDA32F8BD55">
    <w:name w:val="2818BBF5AD949449B45E4DDA32F8BD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E2591-C7A9-6242-B4C3-276170EF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letterhead.dotx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2019-09-05T12:44:00Z</dcterms:created>
  <dcterms:modified xsi:type="dcterms:W3CDTF">2019-09-05T12:44:00Z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