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34DD" w14:textId="77777777" w:rsidR="001274D5" w:rsidRPr="00887248" w:rsidRDefault="001274D5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fldChar w:fldCharType="begin"/>
      </w:r>
      <w:r w:rsidRPr="00887248">
        <w:rPr>
          <w:rFonts w:ascii="Cambria" w:hAnsi="Cambria"/>
          <w:sz w:val="22"/>
          <w:szCs w:val="22"/>
        </w:rPr>
        <w:instrText xml:space="preserve"> SEQ CHAPTER \h \r 1</w:instrText>
      </w:r>
      <w:r w:rsidRPr="00887248">
        <w:rPr>
          <w:rFonts w:ascii="Cambria" w:hAnsi="Cambria"/>
          <w:sz w:val="22"/>
          <w:szCs w:val="22"/>
        </w:rPr>
        <w:fldChar w:fldCharType="end"/>
      </w:r>
    </w:p>
    <w:p w14:paraId="5469E50A" w14:textId="77777777" w:rsidR="001274D5" w:rsidRPr="00887248" w:rsidRDefault="001274D5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  <w:u w:val="single"/>
        </w:rPr>
        <w:t>ARNOLD ARLUKE</w:t>
      </w:r>
    </w:p>
    <w:p w14:paraId="15488A04" w14:textId="77777777" w:rsidR="00887248" w:rsidRDefault="001274D5">
      <w:pPr>
        <w:tabs>
          <w:tab w:val="center" w:pos="4680"/>
        </w:tabs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</w:p>
    <w:p w14:paraId="264DE228" w14:textId="77777777" w:rsidR="00887248" w:rsidRDefault="00887248">
      <w:pPr>
        <w:tabs>
          <w:tab w:val="center" w:pos="4680"/>
        </w:tabs>
        <w:rPr>
          <w:rFonts w:ascii="Cambria" w:hAnsi="Cambria"/>
          <w:sz w:val="22"/>
          <w:szCs w:val="22"/>
        </w:rPr>
      </w:pPr>
    </w:p>
    <w:p w14:paraId="7D84A55E" w14:textId="6E0B5F19" w:rsidR="001274D5" w:rsidRDefault="001274D5" w:rsidP="00887248">
      <w:pPr>
        <w:tabs>
          <w:tab w:val="center" w:pos="4680"/>
        </w:tabs>
        <w:jc w:val="center"/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CURRICULUM VITAE</w:t>
      </w:r>
    </w:p>
    <w:p w14:paraId="075765A2" w14:textId="3EE2B6CB" w:rsidR="00887248" w:rsidRDefault="00887248">
      <w:pPr>
        <w:tabs>
          <w:tab w:val="center" w:pos="4680"/>
        </w:tabs>
        <w:rPr>
          <w:rFonts w:ascii="Cambria" w:hAnsi="Cambria"/>
          <w:sz w:val="22"/>
          <w:szCs w:val="22"/>
        </w:rPr>
      </w:pPr>
    </w:p>
    <w:p w14:paraId="1A8B5367" w14:textId="77777777" w:rsidR="00887248" w:rsidRPr="00887248" w:rsidRDefault="00887248">
      <w:pPr>
        <w:tabs>
          <w:tab w:val="center" w:pos="4680"/>
        </w:tabs>
        <w:rPr>
          <w:rFonts w:ascii="Cambria" w:hAnsi="Cambria"/>
          <w:sz w:val="22"/>
          <w:szCs w:val="22"/>
        </w:rPr>
      </w:pPr>
    </w:p>
    <w:p w14:paraId="64C90733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0F2619B4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43B4D0A1" w14:textId="77777777" w:rsidR="00A17E3D" w:rsidRPr="00887248" w:rsidRDefault="003B3957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CONTACT INFORMATION</w:t>
      </w:r>
    </w:p>
    <w:p w14:paraId="0AB479D9" w14:textId="77777777" w:rsidR="003B3957" w:rsidRPr="00887248" w:rsidRDefault="003B3957">
      <w:pPr>
        <w:rPr>
          <w:rFonts w:ascii="Cambria" w:hAnsi="Cambria"/>
          <w:b/>
          <w:sz w:val="22"/>
          <w:szCs w:val="22"/>
        </w:rPr>
      </w:pPr>
    </w:p>
    <w:p w14:paraId="48B326A4" w14:textId="77777777" w:rsidR="003B3957" w:rsidRPr="00887248" w:rsidRDefault="003B3957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hyperlink r:id="rId7" w:history="1">
        <w:r w:rsidRPr="00887248">
          <w:rPr>
            <w:rStyle w:val="Hyperlink"/>
            <w:rFonts w:ascii="Cambria" w:hAnsi="Cambria"/>
            <w:b/>
            <w:sz w:val="22"/>
            <w:szCs w:val="22"/>
          </w:rPr>
          <w:t>aarluke@gmail.com</w:t>
        </w:r>
      </w:hyperlink>
    </w:p>
    <w:p w14:paraId="1BDE2CE2" w14:textId="77777777" w:rsidR="003B3957" w:rsidRPr="00887248" w:rsidRDefault="008E368F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>617-935-2105</w:t>
      </w:r>
    </w:p>
    <w:p w14:paraId="356CA2A2" w14:textId="77777777" w:rsidR="003B3957" w:rsidRPr="00887248" w:rsidRDefault="003B3957">
      <w:pPr>
        <w:rPr>
          <w:rFonts w:ascii="Cambria" w:hAnsi="Cambria"/>
          <w:b/>
          <w:sz w:val="22"/>
          <w:szCs w:val="22"/>
        </w:rPr>
      </w:pPr>
    </w:p>
    <w:p w14:paraId="23A7F419" w14:textId="77777777" w:rsidR="001274D5" w:rsidRPr="00887248" w:rsidRDefault="001274D5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EDUCATION </w:t>
      </w:r>
    </w:p>
    <w:p w14:paraId="7D4C355A" w14:textId="77777777" w:rsidR="00A17E3D" w:rsidRPr="00887248" w:rsidRDefault="001274D5" w:rsidP="00A17E3D">
      <w:pPr>
        <w:ind w:left="4320" w:hanging="360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</w:p>
    <w:p w14:paraId="6FA7A877" w14:textId="7FAFE2AE" w:rsidR="001274D5" w:rsidRPr="00887248" w:rsidRDefault="00A17E3D" w:rsidP="00A17E3D">
      <w:pPr>
        <w:ind w:left="4320" w:hanging="360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Postdoc</w:t>
      </w:r>
      <w:r w:rsidR="001F26C6">
        <w:rPr>
          <w:rFonts w:ascii="Cambria" w:hAnsi="Cambria"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Public Health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Harvard University</w:t>
      </w:r>
      <w:r w:rsidR="001274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ab/>
      </w:r>
    </w:p>
    <w:p w14:paraId="0DF6D74B" w14:textId="4A60D09C" w:rsidR="001274D5" w:rsidRPr="00887248" w:rsidRDefault="003B3957" w:rsidP="003B3957">
      <w:pPr>
        <w:ind w:left="4320" w:hanging="360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PhD</w:t>
      </w:r>
      <w:r w:rsidR="001F26C6">
        <w:rPr>
          <w:rFonts w:ascii="Cambria" w:hAnsi="Cambria"/>
          <w:sz w:val="22"/>
          <w:szCs w:val="22"/>
        </w:rPr>
        <w:t>,</w:t>
      </w:r>
      <w:r w:rsidR="008E6978" w:rsidRPr="00887248">
        <w:rPr>
          <w:rFonts w:ascii="Cambria" w:hAnsi="Cambria"/>
          <w:sz w:val="22"/>
          <w:szCs w:val="22"/>
        </w:rPr>
        <w:t xml:space="preserve"> Sociology</w:t>
      </w:r>
      <w:r w:rsidR="00CC21D4" w:rsidRPr="00887248">
        <w:rPr>
          <w:rFonts w:ascii="Cambria" w:hAnsi="Cambria"/>
          <w:sz w:val="22"/>
          <w:szCs w:val="22"/>
        </w:rPr>
        <w:t>, 1978</w:t>
      </w:r>
      <w:r w:rsidR="00ED79AA" w:rsidRPr="00887248">
        <w:rPr>
          <w:rFonts w:ascii="Cambria" w:hAnsi="Cambria"/>
          <w:sz w:val="22"/>
          <w:szCs w:val="22"/>
        </w:rPr>
        <w:tab/>
      </w:r>
      <w:r w:rsidR="00ED79AA" w:rsidRPr="00887248">
        <w:rPr>
          <w:rFonts w:ascii="Cambria" w:hAnsi="Cambria"/>
          <w:sz w:val="22"/>
          <w:szCs w:val="22"/>
        </w:rPr>
        <w:tab/>
      </w:r>
      <w:r w:rsidR="00ED79AA" w:rsidRPr="00887248">
        <w:rPr>
          <w:rFonts w:ascii="Cambria" w:hAnsi="Cambria"/>
          <w:sz w:val="22"/>
          <w:szCs w:val="22"/>
        </w:rPr>
        <w:tab/>
      </w:r>
      <w:r w:rsidR="00595DDE" w:rsidRPr="00887248">
        <w:rPr>
          <w:rFonts w:ascii="Cambria" w:hAnsi="Cambria"/>
          <w:sz w:val="22"/>
          <w:szCs w:val="22"/>
        </w:rPr>
        <w:t>New York University</w:t>
      </w:r>
      <w:r w:rsidR="001274D5" w:rsidRPr="00887248">
        <w:rPr>
          <w:rFonts w:ascii="Cambria" w:hAnsi="Cambria"/>
          <w:sz w:val="22"/>
          <w:szCs w:val="22"/>
        </w:rPr>
        <w:tab/>
      </w:r>
    </w:p>
    <w:p w14:paraId="51AE07AD" w14:textId="7F2FDA64" w:rsidR="003B3957" w:rsidRPr="00887248" w:rsidRDefault="003B3957" w:rsidP="003B3957">
      <w:pPr>
        <w:ind w:left="4320" w:hanging="360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BA</w:t>
      </w:r>
      <w:r w:rsidR="001F26C6">
        <w:rPr>
          <w:rFonts w:ascii="Cambria" w:hAnsi="Cambria"/>
          <w:sz w:val="22"/>
          <w:szCs w:val="22"/>
        </w:rPr>
        <w:t>,</w:t>
      </w:r>
      <w:r w:rsidRPr="00887248">
        <w:rPr>
          <w:rFonts w:ascii="Cambria" w:hAnsi="Cambria"/>
          <w:sz w:val="22"/>
          <w:szCs w:val="22"/>
        </w:rPr>
        <w:t xml:space="preserve"> Sociology, 1969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F26C6">
        <w:rPr>
          <w:rFonts w:ascii="Cambria" w:hAnsi="Cambria"/>
          <w:sz w:val="22"/>
          <w:szCs w:val="22"/>
        </w:rPr>
        <w:t xml:space="preserve">The </w:t>
      </w:r>
      <w:r w:rsidRPr="00887248">
        <w:rPr>
          <w:rFonts w:ascii="Cambria" w:hAnsi="Cambria"/>
          <w:sz w:val="22"/>
          <w:szCs w:val="22"/>
        </w:rPr>
        <w:t>George Washington University</w:t>
      </w:r>
    </w:p>
    <w:p w14:paraId="1C6950DD" w14:textId="77777777" w:rsidR="00F41DF6" w:rsidRPr="00887248" w:rsidRDefault="00F41DF6">
      <w:pPr>
        <w:rPr>
          <w:rFonts w:ascii="Cambria" w:hAnsi="Cambria"/>
          <w:b/>
          <w:sz w:val="22"/>
          <w:szCs w:val="22"/>
        </w:rPr>
      </w:pPr>
    </w:p>
    <w:p w14:paraId="0F500009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POSITIONS</w:t>
      </w:r>
      <w:r w:rsidR="00CC21D4" w:rsidRPr="00887248">
        <w:rPr>
          <w:rFonts w:ascii="Cambria" w:hAnsi="Cambria"/>
          <w:b/>
          <w:sz w:val="22"/>
          <w:szCs w:val="22"/>
        </w:rPr>
        <w:t xml:space="preserve"> </w:t>
      </w:r>
      <w:r w:rsidR="00596231" w:rsidRPr="00887248">
        <w:rPr>
          <w:rFonts w:ascii="Cambria" w:hAnsi="Cambria"/>
          <w:i/>
          <w:sz w:val="22"/>
          <w:szCs w:val="22"/>
        </w:rPr>
        <w:t>(*current</w:t>
      </w:r>
      <w:r w:rsidR="00CC21D4" w:rsidRPr="00887248">
        <w:rPr>
          <w:rFonts w:ascii="Cambria" w:hAnsi="Cambria"/>
          <w:sz w:val="22"/>
          <w:szCs w:val="22"/>
        </w:rPr>
        <w:t>)</w:t>
      </w:r>
    </w:p>
    <w:p w14:paraId="0B1E1345" w14:textId="77777777" w:rsidR="00322CD8" w:rsidRPr="00887248" w:rsidRDefault="00322CD8">
      <w:pPr>
        <w:rPr>
          <w:rFonts w:ascii="Cambria" w:hAnsi="Cambria"/>
          <w:sz w:val="22"/>
          <w:szCs w:val="22"/>
        </w:rPr>
      </w:pPr>
    </w:p>
    <w:p w14:paraId="3A46ED1C" w14:textId="31E12628" w:rsidR="0063502B" w:rsidRPr="00887248" w:rsidRDefault="00322CD8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63502B" w:rsidRPr="00887248">
        <w:rPr>
          <w:rFonts w:ascii="Cambria" w:hAnsi="Cambria"/>
          <w:sz w:val="22"/>
          <w:szCs w:val="22"/>
        </w:rPr>
        <w:t>Emeritus Professor, 2017, Sociology and Anthropology, Northeastern</w:t>
      </w:r>
      <w:r w:rsidR="00AD0FE0" w:rsidRPr="00887248">
        <w:rPr>
          <w:rFonts w:ascii="Cambria" w:hAnsi="Cambria"/>
          <w:sz w:val="22"/>
          <w:szCs w:val="22"/>
        </w:rPr>
        <w:t>*</w:t>
      </w:r>
    </w:p>
    <w:p w14:paraId="1BD5E1CF" w14:textId="6BB92ED7" w:rsidR="000330A4" w:rsidRPr="00887248" w:rsidRDefault="000330A4" w:rsidP="0063502B">
      <w:pPr>
        <w:ind w:firstLine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Vice President for Research, 2015, Forensic Veterinary Investigations*</w:t>
      </w:r>
    </w:p>
    <w:p w14:paraId="77448E53" w14:textId="45852CE4" w:rsidR="00531A76" w:rsidRPr="00887248" w:rsidRDefault="000330A4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322CD8" w:rsidRPr="00887248">
        <w:rPr>
          <w:rFonts w:ascii="Cambria" w:hAnsi="Cambria"/>
          <w:sz w:val="22"/>
          <w:szCs w:val="22"/>
        </w:rPr>
        <w:t>Visiting Scholar, 2014, International Fund for Animal Welfare</w:t>
      </w:r>
    </w:p>
    <w:p w14:paraId="1C14F4F9" w14:textId="77777777" w:rsidR="00531A76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3901B5" w:rsidRPr="00887248">
        <w:rPr>
          <w:rFonts w:ascii="Cambria" w:hAnsi="Cambria"/>
          <w:sz w:val="22"/>
          <w:szCs w:val="22"/>
        </w:rPr>
        <w:t>Adjunct Professor</w:t>
      </w:r>
      <w:r w:rsidR="00322CD8" w:rsidRPr="00887248">
        <w:rPr>
          <w:rFonts w:ascii="Cambria" w:hAnsi="Cambria"/>
          <w:sz w:val="22"/>
          <w:szCs w:val="22"/>
        </w:rPr>
        <w:t xml:space="preserve">, 1999, </w:t>
      </w:r>
      <w:r w:rsidR="003901B5" w:rsidRPr="00887248">
        <w:rPr>
          <w:rFonts w:ascii="Cambria" w:hAnsi="Cambria"/>
          <w:sz w:val="22"/>
          <w:szCs w:val="22"/>
        </w:rPr>
        <w:t>Biomedical Sciences</w:t>
      </w:r>
      <w:r w:rsidR="00322CD8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sz w:val="22"/>
          <w:szCs w:val="22"/>
        </w:rPr>
        <w:t>Tufts School of Veterinary Medicine</w:t>
      </w:r>
      <w:r w:rsidR="00CC21D4" w:rsidRPr="00887248">
        <w:rPr>
          <w:rFonts w:ascii="Cambria" w:hAnsi="Cambria"/>
          <w:sz w:val="22"/>
          <w:szCs w:val="22"/>
        </w:rPr>
        <w:t>*</w:t>
      </w:r>
    </w:p>
    <w:p w14:paraId="6B06C0CF" w14:textId="77777777" w:rsidR="00531A76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707FF7" w:rsidRPr="00887248">
        <w:rPr>
          <w:rFonts w:ascii="Cambria" w:hAnsi="Cambria"/>
          <w:sz w:val="22"/>
          <w:szCs w:val="22"/>
        </w:rPr>
        <w:t>Senior Scholar</w:t>
      </w:r>
      <w:r w:rsidR="00CC21D4" w:rsidRPr="00887248">
        <w:rPr>
          <w:rFonts w:ascii="Cambria" w:hAnsi="Cambria"/>
          <w:sz w:val="22"/>
          <w:szCs w:val="22"/>
        </w:rPr>
        <w:t>,</w:t>
      </w:r>
      <w:r w:rsidR="00707FF7" w:rsidRPr="00887248">
        <w:rPr>
          <w:rFonts w:ascii="Cambria" w:hAnsi="Cambria"/>
          <w:sz w:val="22"/>
          <w:szCs w:val="22"/>
        </w:rPr>
        <w:t xml:space="preserve"> 1996,</w:t>
      </w:r>
      <w:r w:rsidR="00CC21D4" w:rsidRPr="00887248">
        <w:rPr>
          <w:rFonts w:ascii="Cambria" w:hAnsi="Cambria"/>
          <w:sz w:val="22"/>
          <w:szCs w:val="22"/>
        </w:rPr>
        <w:t xml:space="preserve"> Center for Animals and</w:t>
      </w:r>
      <w:r w:rsidR="00615BD5" w:rsidRPr="00887248">
        <w:rPr>
          <w:rFonts w:ascii="Cambria" w:hAnsi="Cambria"/>
          <w:sz w:val="22"/>
          <w:szCs w:val="22"/>
        </w:rPr>
        <w:t xml:space="preserve"> Public Policy, Tufts</w:t>
      </w:r>
      <w:r w:rsidR="00707FF7" w:rsidRPr="00887248">
        <w:rPr>
          <w:rFonts w:ascii="Cambria" w:hAnsi="Cambria"/>
          <w:sz w:val="22"/>
          <w:szCs w:val="22"/>
        </w:rPr>
        <w:t>*</w:t>
      </w:r>
      <w:r w:rsidR="00CC21D4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</w:p>
    <w:p w14:paraId="7D1FA28E" w14:textId="2118076A" w:rsidR="00CC21D4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CC21D4" w:rsidRPr="00887248">
        <w:rPr>
          <w:rFonts w:ascii="Cambria" w:hAnsi="Cambria"/>
          <w:sz w:val="22"/>
          <w:szCs w:val="22"/>
        </w:rPr>
        <w:t>Full Professor, 1992, Sociology and Anthr</w:t>
      </w:r>
      <w:r w:rsidR="00615BD5" w:rsidRPr="00887248">
        <w:rPr>
          <w:rFonts w:ascii="Cambria" w:hAnsi="Cambria"/>
          <w:sz w:val="22"/>
          <w:szCs w:val="22"/>
        </w:rPr>
        <w:t>opology, Northeastern</w:t>
      </w:r>
    </w:p>
    <w:p w14:paraId="41AC2E60" w14:textId="77777777" w:rsidR="00531A76" w:rsidRPr="00887248" w:rsidRDefault="00CC21D4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322CD8" w:rsidRPr="00887248">
        <w:rPr>
          <w:rFonts w:ascii="Cambria" w:hAnsi="Cambria"/>
          <w:sz w:val="22"/>
          <w:szCs w:val="22"/>
        </w:rPr>
        <w:t>Visiting Scholar, 1986, Psychiatry, Massachusetts General Hospital</w:t>
      </w:r>
    </w:p>
    <w:p w14:paraId="057BFE68" w14:textId="77777777" w:rsidR="00531A76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Associate Professor</w:t>
      </w:r>
      <w:r w:rsidR="00322CD8" w:rsidRPr="00887248">
        <w:rPr>
          <w:rFonts w:ascii="Cambria" w:hAnsi="Cambria"/>
          <w:sz w:val="22"/>
          <w:szCs w:val="22"/>
        </w:rPr>
        <w:t xml:space="preserve">, 1984, </w:t>
      </w:r>
      <w:r w:rsidR="001274D5" w:rsidRPr="00887248">
        <w:rPr>
          <w:rFonts w:ascii="Cambria" w:hAnsi="Cambria"/>
          <w:sz w:val="22"/>
          <w:szCs w:val="22"/>
        </w:rPr>
        <w:t>Sociology and Anthropology</w:t>
      </w:r>
      <w:r w:rsidR="00322CD8" w:rsidRPr="00887248">
        <w:rPr>
          <w:rFonts w:ascii="Cambria" w:hAnsi="Cambria"/>
          <w:sz w:val="22"/>
          <w:szCs w:val="22"/>
        </w:rPr>
        <w:t xml:space="preserve">, </w:t>
      </w:r>
      <w:r w:rsidR="00615BD5" w:rsidRPr="00887248">
        <w:rPr>
          <w:rFonts w:ascii="Cambria" w:hAnsi="Cambria"/>
          <w:sz w:val="22"/>
          <w:szCs w:val="22"/>
        </w:rPr>
        <w:t xml:space="preserve">Northeastern </w:t>
      </w:r>
    </w:p>
    <w:p w14:paraId="00DB93FB" w14:textId="77777777" w:rsidR="00531A76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Assistant Professor</w:t>
      </w:r>
      <w:r w:rsidR="00322CD8" w:rsidRPr="00887248">
        <w:rPr>
          <w:rFonts w:ascii="Cambria" w:hAnsi="Cambria"/>
          <w:sz w:val="22"/>
          <w:szCs w:val="22"/>
        </w:rPr>
        <w:t xml:space="preserve">, 1978, </w:t>
      </w:r>
      <w:r w:rsidR="001274D5" w:rsidRPr="00887248">
        <w:rPr>
          <w:rFonts w:ascii="Cambria" w:hAnsi="Cambria"/>
          <w:sz w:val="22"/>
          <w:szCs w:val="22"/>
        </w:rPr>
        <w:t>Sociology and Anthropology</w:t>
      </w:r>
      <w:r w:rsidR="00322CD8" w:rsidRPr="00887248">
        <w:rPr>
          <w:rFonts w:ascii="Cambria" w:hAnsi="Cambria"/>
          <w:sz w:val="22"/>
          <w:szCs w:val="22"/>
        </w:rPr>
        <w:t xml:space="preserve">, </w:t>
      </w:r>
      <w:r w:rsidR="00615BD5" w:rsidRPr="00887248">
        <w:rPr>
          <w:rFonts w:ascii="Cambria" w:hAnsi="Cambria"/>
          <w:sz w:val="22"/>
          <w:szCs w:val="22"/>
        </w:rPr>
        <w:t xml:space="preserve">Northeastern </w:t>
      </w:r>
    </w:p>
    <w:p w14:paraId="02C8C081" w14:textId="77777777" w:rsidR="002B5560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Research Associate</w:t>
      </w:r>
      <w:r w:rsidR="00322CD8" w:rsidRPr="00887248">
        <w:rPr>
          <w:rFonts w:ascii="Cambria" w:hAnsi="Cambria"/>
          <w:sz w:val="22"/>
          <w:szCs w:val="22"/>
        </w:rPr>
        <w:t xml:space="preserve">, 1977, </w:t>
      </w:r>
      <w:r w:rsidR="001274D5" w:rsidRPr="00887248">
        <w:rPr>
          <w:rFonts w:ascii="Cambria" w:hAnsi="Cambria"/>
          <w:sz w:val="22"/>
          <w:szCs w:val="22"/>
        </w:rPr>
        <w:t>Center for Community Health and Medical Care</w:t>
      </w:r>
      <w:r w:rsidR="00322CD8" w:rsidRPr="00887248">
        <w:rPr>
          <w:rFonts w:ascii="Cambria" w:hAnsi="Cambria"/>
          <w:sz w:val="22"/>
          <w:szCs w:val="22"/>
        </w:rPr>
        <w:t xml:space="preserve">, </w:t>
      </w:r>
      <w:r w:rsidR="00615BD5" w:rsidRPr="00887248">
        <w:rPr>
          <w:rFonts w:ascii="Cambria" w:hAnsi="Cambria"/>
          <w:sz w:val="22"/>
          <w:szCs w:val="22"/>
        </w:rPr>
        <w:t>Harvard</w:t>
      </w:r>
      <w:r w:rsidRPr="00887248">
        <w:rPr>
          <w:rFonts w:ascii="Cambria" w:hAnsi="Cambria"/>
          <w:sz w:val="22"/>
          <w:szCs w:val="22"/>
        </w:rPr>
        <w:tab/>
      </w:r>
      <w:r w:rsidR="002B5560" w:rsidRPr="00887248">
        <w:rPr>
          <w:rFonts w:ascii="Cambria" w:hAnsi="Cambria"/>
          <w:sz w:val="22"/>
          <w:szCs w:val="22"/>
        </w:rPr>
        <w:t>Commonwealth Foundation Fellow, 1975, Yale Law School</w:t>
      </w:r>
    </w:p>
    <w:p w14:paraId="6A8DD0CE" w14:textId="77777777" w:rsidR="00531A76" w:rsidRPr="00887248" w:rsidRDefault="00322CD8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 xml:space="preserve">Visiting Scholar, 1973, Behavioral Science, Cornell </w:t>
      </w:r>
      <w:r w:rsidR="00D52428" w:rsidRPr="00887248">
        <w:rPr>
          <w:rFonts w:ascii="Cambria" w:hAnsi="Cambria"/>
          <w:sz w:val="22"/>
          <w:szCs w:val="22"/>
        </w:rPr>
        <w:t xml:space="preserve">University </w:t>
      </w:r>
      <w:r w:rsidRPr="00887248">
        <w:rPr>
          <w:rFonts w:ascii="Cambria" w:hAnsi="Cambria"/>
          <w:sz w:val="22"/>
          <w:szCs w:val="22"/>
        </w:rPr>
        <w:t>Medical College</w:t>
      </w:r>
    </w:p>
    <w:p w14:paraId="5D906029" w14:textId="77777777" w:rsidR="001274D5" w:rsidRPr="00887248" w:rsidRDefault="00531A76" w:rsidP="00531A7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6020A4" w:rsidRPr="00887248">
        <w:rPr>
          <w:rFonts w:ascii="Cambria" w:hAnsi="Cambria"/>
          <w:sz w:val="22"/>
          <w:szCs w:val="22"/>
        </w:rPr>
        <w:t>Project Director</w:t>
      </w:r>
      <w:r w:rsidR="00322CD8" w:rsidRPr="00887248">
        <w:rPr>
          <w:rFonts w:ascii="Cambria" w:hAnsi="Cambria"/>
          <w:sz w:val="22"/>
          <w:szCs w:val="22"/>
        </w:rPr>
        <w:t xml:space="preserve">, 1972, </w:t>
      </w:r>
      <w:r w:rsidR="006020A4" w:rsidRPr="00887248">
        <w:rPr>
          <w:rFonts w:ascii="Cambria" w:hAnsi="Cambria"/>
          <w:sz w:val="22"/>
          <w:szCs w:val="22"/>
        </w:rPr>
        <w:t>Health Services Research</w:t>
      </w:r>
      <w:r w:rsidR="00322CD8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sz w:val="22"/>
          <w:szCs w:val="22"/>
        </w:rPr>
        <w:t>Montefiore Medical Center</w:t>
      </w:r>
    </w:p>
    <w:p w14:paraId="06C5F704" w14:textId="77777777" w:rsidR="001274D5" w:rsidRPr="00887248" w:rsidRDefault="001274D5">
      <w:pPr>
        <w:ind w:left="288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</w:p>
    <w:p w14:paraId="73A1FA10" w14:textId="77777777" w:rsidR="001274D5" w:rsidRPr="00887248" w:rsidRDefault="00581D88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HONORS</w:t>
      </w:r>
    </w:p>
    <w:p w14:paraId="28033F0F" w14:textId="77777777" w:rsidR="00322CD8" w:rsidRPr="00887248" w:rsidRDefault="00322CD8">
      <w:pPr>
        <w:rPr>
          <w:rFonts w:ascii="Cambria" w:hAnsi="Cambria"/>
          <w:b/>
          <w:sz w:val="22"/>
          <w:szCs w:val="22"/>
        </w:rPr>
      </w:pPr>
    </w:p>
    <w:p w14:paraId="1F96F70C" w14:textId="77777777" w:rsidR="004C1E04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581D88" w:rsidRPr="00887248">
        <w:rPr>
          <w:rFonts w:ascii="Cambria" w:hAnsi="Cambria"/>
          <w:sz w:val="22"/>
          <w:szCs w:val="22"/>
        </w:rPr>
        <w:t xml:space="preserve">Named in </w:t>
      </w:r>
      <w:r w:rsidR="004F23F5" w:rsidRPr="00887248">
        <w:rPr>
          <w:rFonts w:ascii="Cambria" w:hAnsi="Cambria"/>
          <w:i/>
          <w:sz w:val="22"/>
          <w:szCs w:val="22"/>
        </w:rPr>
        <w:t>The Best 300</w:t>
      </w:r>
      <w:r w:rsidR="00581D88" w:rsidRPr="00887248">
        <w:rPr>
          <w:rFonts w:ascii="Cambria" w:hAnsi="Cambria"/>
          <w:i/>
          <w:sz w:val="22"/>
          <w:szCs w:val="22"/>
        </w:rPr>
        <w:t xml:space="preserve"> Professors</w:t>
      </w:r>
      <w:r w:rsidR="004C1E04" w:rsidRPr="00887248">
        <w:rPr>
          <w:rFonts w:ascii="Cambria" w:hAnsi="Cambria"/>
          <w:sz w:val="22"/>
          <w:szCs w:val="22"/>
        </w:rPr>
        <w:t xml:space="preserve"> (</w:t>
      </w:r>
      <w:r w:rsidR="004F23F5" w:rsidRPr="00887248">
        <w:rPr>
          <w:rFonts w:ascii="Cambria" w:hAnsi="Cambria"/>
          <w:sz w:val="22"/>
          <w:szCs w:val="22"/>
        </w:rPr>
        <w:t xml:space="preserve">Princeton Review and </w:t>
      </w:r>
      <w:r w:rsidR="004C1E04" w:rsidRPr="00887248">
        <w:rPr>
          <w:rFonts w:ascii="Cambria" w:hAnsi="Cambria"/>
          <w:sz w:val="22"/>
          <w:szCs w:val="22"/>
        </w:rPr>
        <w:t>Random House) 2012</w:t>
      </w:r>
    </w:p>
    <w:p w14:paraId="7D903D9B" w14:textId="77777777" w:rsidR="001274D5" w:rsidRPr="00887248" w:rsidRDefault="004C1E04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Distinguished Scholarship Award, Animals &amp; Society Section, ASA, 2009</w:t>
      </w:r>
    </w:p>
    <w:p w14:paraId="219850A2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Excellence in Teaching Award, Kappa Delta Tau, 2009</w:t>
      </w:r>
      <w:r w:rsidR="001E225D" w:rsidRPr="00887248">
        <w:rPr>
          <w:rFonts w:ascii="Cambria" w:hAnsi="Cambria"/>
          <w:sz w:val="22"/>
          <w:szCs w:val="22"/>
        </w:rPr>
        <w:t>, 2011</w:t>
      </w:r>
    </w:p>
    <w:p w14:paraId="6B5A0AED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MSPCA Human Hero Award (for research on human-animal studies) 2004</w:t>
      </w:r>
    </w:p>
    <w:p w14:paraId="78620926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The Peter Stratton Memorial Lecturer, University of British Columbia, 2004</w:t>
      </w:r>
      <w:r w:rsidRPr="00887248">
        <w:rPr>
          <w:rFonts w:ascii="Cambria" w:hAnsi="Cambria"/>
          <w:b/>
          <w:sz w:val="22"/>
          <w:szCs w:val="22"/>
        </w:rPr>
        <w:tab/>
      </w:r>
    </w:p>
    <w:p w14:paraId="6405FC1A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Distinguis</w:t>
      </w:r>
      <w:r w:rsidR="00615BD5" w:rsidRPr="00887248">
        <w:rPr>
          <w:rFonts w:ascii="Cambria" w:hAnsi="Cambria"/>
          <w:sz w:val="22"/>
          <w:szCs w:val="22"/>
        </w:rPr>
        <w:t>hed Scholar Award, Intern.</w:t>
      </w:r>
      <w:r w:rsidRPr="00887248">
        <w:rPr>
          <w:rFonts w:ascii="Cambria" w:hAnsi="Cambria"/>
          <w:sz w:val="22"/>
          <w:szCs w:val="22"/>
        </w:rPr>
        <w:t xml:space="preserve"> Assoc. of Human-Animal Interaction, 1998</w:t>
      </w:r>
    </w:p>
    <w:p w14:paraId="54A550AE" w14:textId="77777777" w:rsidR="001274D5" w:rsidRPr="00887248" w:rsidRDefault="00615B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 xml:space="preserve">Charles Horton Cooley </w:t>
      </w:r>
      <w:r w:rsidR="001274D5" w:rsidRPr="00887248">
        <w:rPr>
          <w:rFonts w:ascii="Cambria" w:hAnsi="Cambria"/>
          <w:sz w:val="22"/>
          <w:szCs w:val="22"/>
        </w:rPr>
        <w:t>Award, Society for the Study of Symbolic Interaction, 1997</w:t>
      </w:r>
    </w:p>
    <w:p w14:paraId="6514F7E1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Excellence i</w:t>
      </w:r>
      <w:r w:rsidR="00D52428" w:rsidRPr="00887248">
        <w:rPr>
          <w:rFonts w:ascii="Cambria" w:hAnsi="Cambria"/>
          <w:sz w:val="22"/>
          <w:szCs w:val="22"/>
        </w:rPr>
        <w:t xml:space="preserve">n Teaching Award, Northeastern, </w:t>
      </w:r>
      <w:r w:rsidRPr="00887248">
        <w:rPr>
          <w:rFonts w:ascii="Cambria" w:hAnsi="Cambria"/>
          <w:sz w:val="22"/>
          <w:szCs w:val="22"/>
        </w:rPr>
        <w:t>1996</w:t>
      </w:r>
    </w:p>
    <w:p w14:paraId="70765651" w14:textId="77777777" w:rsidR="00D52428" w:rsidRPr="00887248" w:rsidRDefault="00D52428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Excellence in Teaching Award, Northeastern, 1983</w:t>
      </w:r>
    </w:p>
    <w:p w14:paraId="06DA4AA1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United States Public Health Services Tr</w:t>
      </w:r>
      <w:r w:rsidR="00CC21D4" w:rsidRPr="00887248">
        <w:rPr>
          <w:rFonts w:ascii="Cambria" w:hAnsi="Cambria"/>
          <w:sz w:val="22"/>
          <w:szCs w:val="22"/>
        </w:rPr>
        <w:t>ainee, Sociology, New York University, 1973</w:t>
      </w:r>
    </w:p>
    <w:p w14:paraId="7F6DB6DC" w14:textId="77777777" w:rsidR="00CC21D4" w:rsidRPr="00887248" w:rsidRDefault="00CC21D4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NIMH Trainee, New York University, Sociology, 1972</w:t>
      </w:r>
    </w:p>
    <w:p w14:paraId="2F0D14DA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Alpha Kappa Delta, National Sociology Honorary Society, 1969</w:t>
      </w:r>
    </w:p>
    <w:p w14:paraId="23E5BDA6" w14:textId="77777777" w:rsidR="001274D5" w:rsidRPr="00887248" w:rsidRDefault="001274D5">
      <w:pPr>
        <w:rPr>
          <w:rFonts w:ascii="Cambria" w:hAnsi="Cambria"/>
          <w:b/>
          <w:sz w:val="22"/>
          <w:szCs w:val="22"/>
        </w:rPr>
      </w:pPr>
    </w:p>
    <w:p w14:paraId="3FA94399" w14:textId="3BFEC778" w:rsidR="001274D5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lastRenderedPageBreak/>
        <w:t>GRANTS</w:t>
      </w:r>
      <w:r w:rsidR="00FB4834" w:rsidRPr="00887248">
        <w:rPr>
          <w:rFonts w:ascii="Cambria" w:hAnsi="Cambria"/>
          <w:b/>
          <w:sz w:val="22"/>
          <w:szCs w:val="22"/>
        </w:rPr>
        <w:t xml:space="preserve"> </w:t>
      </w:r>
      <w:r w:rsidR="00FB4834" w:rsidRPr="00887248">
        <w:rPr>
          <w:rFonts w:ascii="Cambria" w:hAnsi="Cambria"/>
          <w:sz w:val="22"/>
          <w:szCs w:val="22"/>
        </w:rPr>
        <w:t>(approximately $540,000)</w:t>
      </w:r>
    </w:p>
    <w:p w14:paraId="38371472" w14:textId="77777777" w:rsidR="00887248" w:rsidRPr="00887248" w:rsidRDefault="00887248">
      <w:pPr>
        <w:rPr>
          <w:rFonts w:ascii="Cambria" w:hAnsi="Cambria"/>
          <w:b/>
          <w:sz w:val="22"/>
          <w:szCs w:val="22"/>
        </w:rPr>
      </w:pPr>
    </w:p>
    <w:p w14:paraId="0D93A90F" w14:textId="1B38A846" w:rsidR="0012194E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  <w:u w:val="single"/>
        </w:rPr>
        <w:t>External</w:t>
      </w:r>
      <w:r w:rsidRPr="00887248">
        <w:rPr>
          <w:rFonts w:ascii="Cambria" w:hAnsi="Cambria"/>
          <w:sz w:val="22"/>
          <w:szCs w:val="22"/>
        </w:rPr>
        <w:t>:</w:t>
      </w:r>
    </w:p>
    <w:p w14:paraId="33486DA2" w14:textId="067332BD" w:rsidR="00994C5F" w:rsidRDefault="00771AC4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994C5F">
        <w:rPr>
          <w:rFonts w:ascii="Cambria" w:hAnsi="Cambria"/>
          <w:sz w:val="22"/>
          <w:szCs w:val="22"/>
        </w:rPr>
        <w:t>The ASPCA, 2021</w:t>
      </w:r>
    </w:p>
    <w:p w14:paraId="679C5081" w14:textId="7CA2A3CF" w:rsidR="00771AC4" w:rsidRPr="00887248" w:rsidRDefault="00771AC4" w:rsidP="00994C5F">
      <w:pPr>
        <w:ind w:left="720" w:firstLine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Food and Nutrition Resource Foundation, 2020</w:t>
      </w:r>
    </w:p>
    <w:p w14:paraId="6A0E3E7A" w14:textId="675A5394" w:rsidR="0012194E" w:rsidRPr="00887248" w:rsidRDefault="0012194E" w:rsidP="0063502B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2403F5" w:rsidRPr="00887248">
        <w:rPr>
          <w:rFonts w:ascii="Cambria" w:hAnsi="Cambria"/>
          <w:sz w:val="22"/>
          <w:szCs w:val="22"/>
        </w:rPr>
        <w:t>MSPCA and Food and Nutrition Foundation, 2019</w:t>
      </w:r>
    </w:p>
    <w:p w14:paraId="76630D79" w14:textId="78F26840" w:rsidR="0012194E" w:rsidRPr="00887248" w:rsidRDefault="0012194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Food and Nutrition Resource Foundation, 2018</w:t>
      </w:r>
    </w:p>
    <w:p w14:paraId="6B499C4F" w14:textId="2584BE97" w:rsidR="0012194E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194E" w:rsidRPr="00887248">
        <w:rPr>
          <w:rFonts w:ascii="Cambria" w:hAnsi="Cambria"/>
          <w:sz w:val="22"/>
          <w:szCs w:val="22"/>
        </w:rPr>
        <w:t>The Humane Society of the United States, 2018</w:t>
      </w:r>
    </w:p>
    <w:p w14:paraId="37D491F5" w14:textId="2C1DF2AA" w:rsidR="00942FBC" w:rsidRPr="00887248" w:rsidRDefault="0012194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942FBC" w:rsidRPr="00887248">
        <w:rPr>
          <w:rFonts w:ascii="Cambria" w:hAnsi="Cambria"/>
          <w:sz w:val="22"/>
          <w:szCs w:val="22"/>
        </w:rPr>
        <w:t>UCLA Law School, 2017</w:t>
      </w:r>
    </w:p>
    <w:p w14:paraId="70F02DF5" w14:textId="74868E1D" w:rsidR="000277A3" w:rsidRPr="00887248" w:rsidRDefault="00942FB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0277A3" w:rsidRPr="00887248">
        <w:rPr>
          <w:rFonts w:ascii="Cambria" w:hAnsi="Cambria"/>
          <w:sz w:val="22"/>
          <w:szCs w:val="22"/>
        </w:rPr>
        <w:t>Food and Nutrition Resource Foundation, 2016</w:t>
      </w:r>
    </w:p>
    <w:p w14:paraId="491FF48F" w14:textId="60872E1C" w:rsidR="000277A3" w:rsidRPr="00887248" w:rsidRDefault="000277A3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The Humane Society of the United States, 2016</w:t>
      </w:r>
    </w:p>
    <w:p w14:paraId="69F5E2CB" w14:textId="5B87D3A5" w:rsidR="00A12F36" w:rsidRPr="00887248" w:rsidRDefault="000277A3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A12F36" w:rsidRPr="00887248">
        <w:rPr>
          <w:rFonts w:ascii="Cambria" w:hAnsi="Cambria"/>
          <w:sz w:val="22"/>
          <w:szCs w:val="22"/>
        </w:rPr>
        <w:t>Animal Farm</w:t>
      </w:r>
      <w:r w:rsidR="00305716" w:rsidRPr="00887248">
        <w:rPr>
          <w:rFonts w:ascii="Cambria" w:hAnsi="Cambria"/>
          <w:sz w:val="22"/>
          <w:szCs w:val="22"/>
        </w:rPr>
        <w:t xml:space="preserve"> Foundation</w:t>
      </w:r>
      <w:r w:rsidR="00A12F36" w:rsidRPr="00887248">
        <w:rPr>
          <w:rFonts w:ascii="Cambria" w:hAnsi="Cambria"/>
          <w:sz w:val="22"/>
          <w:szCs w:val="22"/>
        </w:rPr>
        <w:t>, 2015</w:t>
      </w:r>
    </w:p>
    <w:p w14:paraId="190A8594" w14:textId="77E380D5" w:rsidR="003B2BB0" w:rsidRPr="00887248" w:rsidRDefault="00A12F3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3B2BB0" w:rsidRPr="00887248">
        <w:rPr>
          <w:rFonts w:ascii="Cambria" w:hAnsi="Cambria"/>
          <w:sz w:val="22"/>
          <w:szCs w:val="22"/>
        </w:rPr>
        <w:t>International Fund</w:t>
      </w:r>
      <w:r w:rsidR="003E1625" w:rsidRPr="00887248">
        <w:rPr>
          <w:rFonts w:ascii="Cambria" w:hAnsi="Cambria"/>
          <w:sz w:val="22"/>
          <w:szCs w:val="22"/>
        </w:rPr>
        <w:t xml:space="preserve"> for Animal Welfare, 2014</w:t>
      </w:r>
    </w:p>
    <w:p w14:paraId="43B32D99" w14:textId="23058671" w:rsidR="001274D5" w:rsidRPr="00887248" w:rsidRDefault="003B2BB0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942FBC" w:rsidRPr="00887248">
        <w:rPr>
          <w:rFonts w:ascii="Cambria" w:hAnsi="Cambria"/>
          <w:sz w:val="22"/>
          <w:szCs w:val="22"/>
        </w:rPr>
        <w:t xml:space="preserve">A </w:t>
      </w:r>
      <w:r w:rsidR="001274D5" w:rsidRPr="00887248">
        <w:rPr>
          <w:rFonts w:ascii="Cambria" w:hAnsi="Cambria"/>
          <w:sz w:val="22"/>
          <w:szCs w:val="22"/>
        </w:rPr>
        <w:t>Kinder World, 2010</w:t>
      </w:r>
    </w:p>
    <w:p w14:paraId="4BE90E37" w14:textId="6C14C351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Kenneth A. Scott Trust, 2008</w:t>
      </w:r>
    </w:p>
    <w:p w14:paraId="46D32055" w14:textId="650E3E65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The Niles Foundation, 2005</w:t>
      </w:r>
    </w:p>
    <w:p w14:paraId="2C8C3A3E" w14:textId="79EB0432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Kenneth A. Scott Trust, 2004</w:t>
      </w:r>
    </w:p>
    <w:p w14:paraId="1AA31C71" w14:textId="2C1B4BED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The Humane Society of the United States, 2003</w:t>
      </w:r>
    </w:p>
    <w:p w14:paraId="7E86CC33" w14:textId="0FF244D4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Kenneth A. Scott Trust, 2002</w:t>
      </w:r>
    </w:p>
    <w:p w14:paraId="1454C6BA" w14:textId="1941A331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Geraldine R. Dodge Foundation, 2001</w:t>
      </w:r>
    </w:p>
    <w:p w14:paraId="13588D56" w14:textId="543E116C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The Goode Trust, 2001</w:t>
      </w:r>
    </w:p>
    <w:p w14:paraId="4732E5D2" w14:textId="0C6E3DED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994C5F">
        <w:rPr>
          <w:rFonts w:ascii="Cambria" w:hAnsi="Cambria"/>
          <w:sz w:val="22"/>
          <w:szCs w:val="22"/>
        </w:rPr>
        <w:t xml:space="preserve">The </w:t>
      </w:r>
      <w:r w:rsidRPr="00887248">
        <w:rPr>
          <w:rFonts w:ascii="Cambria" w:hAnsi="Cambria"/>
          <w:sz w:val="22"/>
          <w:szCs w:val="22"/>
        </w:rPr>
        <w:t>SF/SPCA, 2001</w:t>
      </w:r>
    </w:p>
    <w:p w14:paraId="06A7915E" w14:textId="4D9B4B3C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994C5F">
        <w:rPr>
          <w:rFonts w:ascii="Cambria" w:hAnsi="Cambria"/>
          <w:sz w:val="22"/>
          <w:szCs w:val="22"/>
        </w:rPr>
        <w:t xml:space="preserve">The </w:t>
      </w:r>
      <w:r w:rsidRPr="00887248">
        <w:rPr>
          <w:rFonts w:ascii="Cambria" w:hAnsi="Cambria"/>
          <w:sz w:val="22"/>
          <w:szCs w:val="22"/>
        </w:rPr>
        <w:t>MSPCA, 2000</w:t>
      </w:r>
    </w:p>
    <w:p w14:paraId="65808216" w14:textId="2DB7DF42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Kenneth Scott Trust, 1999</w:t>
      </w:r>
    </w:p>
    <w:p w14:paraId="0E0B7603" w14:textId="76359F39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The President’s Fund of the MSPCA, 1998</w:t>
      </w:r>
    </w:p>
    <w:p w14:paraId="68BB19C5" w14:textId="000BF6CC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Elinor Patterson Baker Trust, 1998</w:t>
      </w:r>
    </w:p>
    <w:p w14:paraId="6CD87BBF" w14:textId="73998B46" w:rsidR="001274D5" w:rsidRPr="00887248" w:rsidRDefault="00A12F3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 xml:space="preserve">Tufts School of Veterinary </w:t>
      </w:r>
      <w:r w:rsidR="001274D5" w:rsidRPr="00887248">
        <w:rPr>
          <w:rFonts w:ascii="Cambria" w:hAnsi="Cambria"/>
          <w:sz w:val="22"/>
          <w:szCs w:val="22"/>
        </w:rPr>
        <w:t>Medicine, 1997</w:t>
      </w:r>
    </w:p>
    <w:p w14:paraId="48103EC7" w14:textId="55ED7F7E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Geraldine R. Dodge Foundation, 1996</w:t>
      </w:r>
    </w:p>
    <w:p w14:paraId="324543D1" w14:textId="1ACED33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Geraldine R. Dodge Foundation, 1995</w:t>
      </w:r>
    </w:p>
    <w:p w14:paraId="26477581" w14:textId="2B90C2A0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William and Charlotte Parks Foundation, 1989</w:t>
      </w:r>
    </w:p>
    <w:p w14:paraId="1E73A1C5" w14:textId="3DCC96A8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William and Charlotte Parks Foundation, 1988</w:t>
      </w:r>
    </w:p>
    <w:p w14:paraId="5511B61E" w14:textId="2A5959EC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>William and Charlotte Parks Foundation, 1987</w:t>
      </w:r>
    </w:p>
    <w:p w14:paraId="2384758A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  <w:u w:val="single"/>
        </w:rPr>
        <w:t>Internal</w:t>
      </w:r>
      <w:r w:rsidRPr="00887248">
        <w:rPr>
          <w:rFonts w:ascii="Cambria" w:hAnsi="Cambria"/>
          <w:sz w:val="22"/>
          <w:szCs w:val="22"/>
        </w:rPr>
        <w:t>:</w:t>
      </w:r>
    </w:p>
    <w:p w14:paraId="2B9E0467" w14:textId="59A229AB" w:rsidR="003B2BB0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3B2BB0" w:rsidRPr="00887248">
        <w:rPr>
          <w:rFonts w:ascii="Cambria" w:hAnsi="Cambria"/>
          <w:sz w:val="22"/>
          <w:szCs w:val="22"/>
        </w:rPr>
        <w:t>Research and Development Fund (RDF, formerly RSDF), 2014</w:t>
      </w:r>
      <w:r w:rsidR="00FB4834" w:rsidRPr="00887248">
        <w:rPr>
          <w:rFonts w:ascii="Cambria" w:hAnsi="Cambria"/>
          <w:sz w:val="22"/>
          <w:szCs w:val="22"/>
        </w:rPr>
        <w:t xml:space="preserve">, </w:t>
      </w:r>
      <w:r w:rsidR="003B2BB0" w:rsidRPr="00887248">
        <w:rPr>
          <w:rFonts w:ascii="Cambria" w:hAnsi="Cambria"/>
          <w:sz w:val="22"/>
          <w:szCs w:val="22"/>
        </w:rPr>
        <w:t>2000,</w:t>
      </w:r>
      <w:r w:rsidR="00887248">
        <w:rPr>
          <w:rFonts w:ascii="Cambria" w:hAnsi="Cambria"/>
          <w:sz w:val="22"/>
          <w:szCs w:val="22"/>
        </w:rPr>
        <w:t xml:space="preserve"> </w:t>
      </w:r>
      <w:r w:rsidR="00887248">
        <w:rPr>
          <w:rFonts w:ascii="Cambria" w:hAnsi="Cambria"/>
          <w:sz w:val="22"/>
          <w:szCs w:val="22"/>
        </w:rPr>
        <w:tab/>
      </w:r>
      <w:r w:rsidR="003B2BB0" w:rsidRPr="00887248">
        <w:rPr>
          <w:rFonts w:ascii="Cambria" w:hAnsi="Cambria"/>
          <w:sz w:val="22"/>
          <w:szCs w:val="22"/>
        </w:rPr>
        <w:t>1995,</w:t>
      </w:r>
      <w:r w:rsidR="00887248">
        <w:rPr>
          <w:rFonts w:ascii="Cambria" w:hAnsi="Cambria"/>
          <w:sz w:val="22"/>
          <w:szCs w:val="22"/>
        </w:rPr>
        <w:t xml:space="preserve"> </w:t>
      </w:r>
      <w:r w:rsidR="003B2BB0" w:rsidRPr="00887248">
        <w:rPr>
          <w:rFonts w:ascii="Cambria" w:hAnsi="Cambria"/>
          <w:sz w:val="22"/>
          <w:szCs w:val="22"/>
        </w:rPr>
        <w:t>1900,</w:t>
      </w:r>
      <w:r w:rsidR="00887248">
        <w:rPr>
          <w:rFonts w:ascii="Cambria" w:hAnsi="Cambria"/>
          <w:sz w:val="22"/>
          <w:szCs w:val="22"/>
        </w:rPr>
        <w:t xml:space="preserve"> </w:t>
      </w:r>
      <w:r w:rsidR="00887248">
        <w:rPr>
          <w:rFonts w:ascii="Cambria" w:hAnsi="Cambria"/>
          <w:sz w:val="22"/>
          <w:szCs w:val="22"/>
        </w:rPr>
        <w:tab/>
      </w:r>
      <w:r w:rsidR="00887248">
        <w:rPr>
          <w:rFonts w:ascii="Cambria" w:hAnsi="Cambria"/>
          <w:sz w:val="22"/>
          <w:szCs w:val="22"/>
        </w:rPr>
        <w:tab/>
      </w:r>
      <w:r w:rsidR="00887248">
        <w:rPr>
          <w:rFonts w:ascii="Cambria" w:hAnsi="Cambria"/>
          <w:sz w:val="22"/>
          <w:szCs w:val="22"/>
        </w:rPr>
        <w:tab/>
      </w:r>
      <w:r w:rsidR="00994C5F">
        <w:rPr>
          <w:rFonts w:ascii="Cambria" w:hAnsi="Cambria"/>
          <w:sz w:val="22"/>
          <w:szCs w:val="22"/>
        </w:rPr>
        <w:tab/>
      </w:r>
      <w:r w:rsidR="003B2BB0" w:rsidRPr="00887248">
        <w:rPr>
          <w:rFonts w:ascii="Cambria" w:hAnsi="Cambria"/>
          <w:sz w:val="22"/>
          <w:szCs w:val="22"/>
        </w:rPr>
        <w:t>1986, 198</w:t>
      </w:r>
      <w:r w:rsidR="00FB4834" w:rsidRPr="00887248">
        <w:rPr>
          <w:rFonts w:ascii="Cambria" w:hAnsi="Cambria"/>
          <w:sz w:val="22"/>
          <w:szCs w:val="22"/>
        </w:rPr>
        <w:t>3</w:t>
      </w:r>
    </w:p>
    <w:p w14:paraId="681BB204" w14:textId="4C7B5DC6" w:rsidR="001274D5" w:rsidRPr="00887248" w:rsidRDefault="003B2BB0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Race and Justice Institute, 2002</w:t>
      </w:r>
    </w:p>
    <w:p w14:paraId="0989320D" w14:textId="526EA295" w:rsidR="001274D5" w:rsidRPr="00887248" w:rsidRDefault="003B2BB0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Facult</w:t>
      </w:r>
      <w:r w:rsidRPr="00887248">
        <w:rPr>
          <w:rFonts w:ascii="Cambria" w:hAnsi="Cambria"/>
          <w:sz w:val="22"/>
          <w:szCs w:val="22"/>
        </w:rPr>
        <w:t>y Development Fund</w:t>
      </w:r>
      <w:r w:rsidR="001274D5" w:rsidRPr="00887248">
        <w:rPr>
          <w:rFonts w:ascii="Cambria" w:hAnsi="Cambria"/>
          <w:sz w:val="22"/>
          <w:szCs w:val="22"/>
        </w:rPr>
        <w:t>, 1989</w:t>
      </w:r>
    </w:p>
    <w:p w14:paraId="6F51D418" w14:textId="77777777" w:rsidR="001274D5" w:rsidRPr="00887248" w:rsidRDefault="003B2BB0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</w:p>
    <w:p w14:paraId="4F4ABF50" w14:textId="59780E88" w:rsidR="0012194E" w:rsidRDefault="001274D5" w:rsidP="0012194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EDITORIAL </w:t>
      </w:r>
      <w:r w:rsidR="00771AC4" w:rsidRPr="00887248">
        <w:rPr>
          <w:rFonts w:ascii="Cambria" w:hAnsi="Cambria"/>
          <w:b/>
          <w:sz w:val="22"/>
          <w:szCs w:val="22"/>
        </w:rPr>
        <w:t>WORK</w:t>
      </w:r>
      <w:r w:rsidR="00822465" w:rsidRPr="00887248">
        <w:rPr>
          <w:rFonts w:ascii="Cambria" w:hAnsi="Cambria"/>
          <w:b/>
          <w:sz w:val="22"/>
          <w:szCs w:val="22"/>
        </w:rPr>
        <w:t xml:space="preserve"> </w:t>
      </w:r>
      <w:r w:rsidR="00822465" w:rsidRPr="00887248">
        <w:rPr>
          <w:rFonts w:ascii="Cambria" w:hAnsi="Cambria"/>
          <w:sz w:val="22"/>
          <w:szCs w:val="22"/>
        </w:rPr>
        <w:t>(*</w:t>
      </w:r>
      <w:r w:rsidR="00596231" w:rsidRPr="00887248">
        <w:rPr>
          <w:rFonts w:ascii="Cambria" w:hAnsi="Cambria"/>
          <w:i/>
          <w:sz w:val="22"/>
          <w:szCs w:val="22"/>
        </w:rPr>
        <w:t>curren</w:t>
      </w:r>
      <w:r w:rsidR="00822465" w:rsidRPr="00887248">
        <w:rPr>
          <w:rFonts w:ascii="Cambria" w:hAnsi="Cambria"/>
          <w:i/>
          <w:sz w:val="22"/>
          <w:szCs w:val="22"/>
        </w:rPr>
        <w:t>t</w:t>
      </w:r>
      <w:r w:rsidR="00822465" w:rsidRPr="00887248">
        <w:rPr>
          <w:rFonts w:ascii="Cambria" w:hAnsi="Cambria"/>
          <w:sz w:val="22"/>
          <w:szCs w:val="22"/>
        </w:rPr>
        <w:t>)</w:t>
      </w:r>
    </w:p>
    <w:p w14:paraId="6DD26878" w14:textId="77777777" w:rsidR="00887248" w:rsidRPr="00887248" w:rsidRDefault="00887248" w:rsidP="0012194E">
      <w:pPr>
        <w:rPr>
          <w:rFonts w:ascii="Cambria" w:hAnsi="Cambria"/>
          <w:sz w:val="22"/>
          <w:szCs w:val="22"/>
        </w:rPr>
      </w:pPr>
    </w:p>
    <w:p w14:paraId="05291AD8" w14:textId="77777777" w:rsidR="00094CE4" w:rsidRPr="00887248" w:rsidRDefault="0012194E" w:rsidP="00FD5C8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600945" w:rsidRPr="00887248">
        <w:rPr>
          <w:rFonts w:ascii="Cambria" w:hAnsi="Cambria"/>
          <w:sz w:val="22"/>
          <w:szCs w:val="22"/>
          <w:u w:val="single"/>
        </w:rPr>
        <w:t>Editorial</w:t>
      </w:r>
      <w:r w:rsidR="00DB74BB" w:rsidRPr="00887248">
        <w:rPr>
          <w:rFonts w:ascii="Cambria" w:hAnsi="Cambria"/>
          <w:sz w:val="22"/>
          <w:szCs w:val="22"/>
          <w:u w:val="single"/>
        </w:rPr>
        <w:t xml:space="preserve"> Board Member</w:t>
      </w:r>
      <w:r w:rsidR="00DB74BB" w:rsidRPr="00887248">
        <w:rPr>
          <w:rFonts w:ascii="Cambria" w:hAnsi="Cambria"/>
          <w:sz w:val="22"/>
          <w:szCs w:val="22"/>
        </w:rPr>
        <w:t xml:space="preserve">: </w:t>
      </w:r>
    </w:p>
    <w:p w14:paraId="3DD2163C" w14:textId="6DFE3403" w:rsidR="00FD5C86" w:rsidRPr="00887248" w:rsidRDefault="00094CE4" w:rsidP="00FD5C8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="00F46838" w:rsidRPr="00887248">
        <w:rPr>
          <w:rFonts w:ascii="Cambria" w:hAnsi="Cambria"/>
          <w:i/>
          <w:sz w:val="22"/>
          <w:szCs w:val="22"/>
        </w:rPr>
        <w:t xml:space="preserve">Vienna Encyclopedia of Animal </w:t>
      </w:r>
      <w:proofErr w:type="gramStart"/>
      <w:r w:rsidR="00F46838" w:rsidRPr="00887248">
        <w:rPr>
          <w:rFonts w:ascii="Cambria" w:hAnsi="Cambria"/>
          <w:i/>
          <w:sz w:val="22"/>
          <w:szCs w:val="22"/>
        </w:rPr>
        <w:t>Welfare</w:t>
      </w:r>
      <w:r w:rsidR="00887248">
        <w:rPr>
          <w:rFonts w:ascii="Cambria" w:hAnsi="Cambria"/>
          <w:i/>
          <w:sz w:val="22"/>
          <w:szCs w:val="22"/>
        </w:rPr>
        <w:t>,</w:t>
      </w:r>
      <w:r w:rsidR="00822465" w:rsidRPr="00887248">
        <w:rPr>
          <w:rFonts w:ascii="Cambria" w:hAnsi="Cambria"/>
          <w:i/>
          <w:sz w:val="22"/>
          <w:szCs w:val="22"/>
        </w:rPr>
        <w:t>*</w:t>
      </w:r>
      <w:proofErr w:type="gramEnd"/>
      <w:r w:rsidR="0012194E" w:rsidRPr="00887248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12194E"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="00887248">
        <w:rPr>
          <w:rFonts w:ascii="Cambria" w:hAnsi="Cambria"/>
          <w:i/>
          <w:sz w:val="22"/>
          <w:szCs w:val="22"/>
        </w:rPr>
        <w:t xml:space="preserve"> </w:t>
      </w:r>
      <w:r w:rsidR="0012194E" w:rsidRPr="00887248">
        <w:rPr>
          <w:rFonts w:ascii="Cambria" w:hAnsi="Cambria"/>
          <w:sz w:val="22"/>
          <w:szCs w:val="22"/>
        </w:rPr>
        <w:t xml:space="preserve">(1994 to 2006), </w:t>
      </w:r>
      <w:r w:rsidR="0012194E" w:rsidRPr="00887248">
        <w:rPr>
          <w:rFonts w:ascii="Cambria" w:hAnsi="Cambria"/>
          <w:i/>
          <w:sz w:val="22"/>
          <w:szCs w:val="22"/>
        </w:rPr>
        <w:t xml:space="preserve">Journal of </w:t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="00887248">
        <w:rPr>
          <w:rFonts w:ascii="Cambria" w:hAnsi="Cambria"/>
          <w:i/>
          <w:sz w:val="22"/>
          <w:szCs w:val="22"/>
        </w:rPr>
        <w:tab/>
      </w:r>
      <w:r w:rsidR="0012194E" w:rsidRPr="00887248">
        <w:rPr>
          <w:rFonts w:ascii="Cambria" w:hAnsi="Cambria"/>
          <w:i/>
          <w:sz w:val="22"/>
          <w:szCs w:val="22"/>
        </w:rPr>
        <w:t>Applied Animal Welfare Science,*</w:t>
      </w:r>
      <w:r w:rsidR="0012194E" w:rsidRPr="00887248">
        <w:rPr>
          <w:rFonts w:ascii="Cambria" w:hAnsi="Cambria"/>
          <w:sz w:val="22"/>
          <w:szCs w:val="22"/>
        </w:rPr>
        <w:t xml:space="preserve"> </w:t>
      </w:r>
      <w:r w:rsidR="0012194E" w:rsidRPr="00887248">
        <w:rPr>
          <w:rFonts w:ascii="Cambria" w:hAnsi="Cambria"/>
          <w:i/>
          <w:sz w:val="22"/>
          <w:szCs w:val="22"/>
        </w:rPr>
        <w:t xml:space="preserve">Journal of Social and Ecological Boundaries, </w:t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="00887248">
        <w:rPr>
          <w:rFonts w:ascii="Cambria" w:hAnsi="Cambria"/>
          <w:i/>
          <w:sz w:val="22"/>
          <w:szCs w:val="22"/>
        </w:rPr>
        <w:tab/>
      </w:r>
      <w:r w:rsidR="0012194E" w:rsidRPr="00887248">
        <w:rPr>
          <w:rFonts w:ascii="Cambria" w:hAnsi="Cambria"/>
          <w:i/>
          <w:sz w:val="22"/>
          <w:szCs w:val="22"/>
        </w:rPr>
        <w:t>Society and Animals</w:t>
      </w:r>
      <w:r w:rsidR="00771AC4" w:rsidRPr="00887248">
        <w:rPr>
          <w:rFonts w:ascii="Cambria" w:hAnsi="Cambria"/>
          <w:i/>
          <w:sz w:val="22"/>
          <w:szCs w:val="22"/>
        </w:rPr>
        <w:t xml:space="preserve"> </w:t>
      </w:r>
      <w:r w:rsidR="00771AC4" w:rsidRPr="00887248">
        <w:rPr>
          <w:rFonts w:ascii="Cambria" w:hAnsi="Cambria"/>
          <w:sz w:val="22"/>
          <w:szCs w:val="22"/>
        </w:rPr>
        <w:t>(1996 to 2014)</w:t>
      </w:r>
    </w:p>
    <w:p w14:paraId="125B765E" w14:textId="77777777" w:rsidR="00771AC4" w:rsidRPr="00887248" w:rsidRDefault="00771AC4" w:rsidP="00FD5C86">
      <w:pPr>
        <w:rPr>
          <w:rFonts w:ascii="Cambria" w:hAnsi="Cambria"/>
          <w:sz w:val="22"/>
          <w:szCs w:val="22"/>
        </w:rPr>
      </w:pPr>
    </w:p>
    <w:p w14:paraId="0F33D5A0" w14:textId="77777777" w:rsidR="00094CE4" w:rsidRPr="00887248" w:rsidRDefault="00FD5C86" w:rsidP="00FD5C8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E43FF2" w:rsidRPr="00887248">
        <w:rPr>
          <w:rFonts w:ascii="Cambria" w:hAnsi="Cambria"/>
          <w:sz w:val="22"/>
          <w:szCs w:val="22"/>
          <w:u w:val="single"/>
        </w:rPr>
        <w:t>Editor</w:t>
      </w:r>
      <w:r w:rsidR="00E43FF2" w:rsidRPr="00887248">
        <w:rPr>
          <w:rFonts w:ascii="Cambria" w:hAnsi="Cambria"/>
          <w:sz w:val="22"/>
          <w:szCs w:val="22"/>
        </w:rPr>
        <w:t>: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</w:p>
    <w:p w14:paraId="6EE52825" w14:textId="3A08481B" w:rsidR="001274D5" w:rsidRPr="00887248" w:rsidRDefault="00094CE4" w:rsidP="00FD5C8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Society and Animals</w:t>
      </w:r>
      <w:r w:rsidR="001274D5" w:rsidRPr="00887248">
        <w:rPr>
          <w:rFonts w:ascii="Cambria" w:hAnsi="Cambria"/>
          <w:sz w:val="22"/>
          <w:szCs w:val="22"/>
        </w:rPr>
        <w:t xml:space="preserve"> (</w:t>
      </w:r>
      <w:r w:rsidR="00FD5C86" w:rsidRPr="00887248">
        <w:rPr>
          <w:rFonts w:ascii="Cambria" w:hAnsi="Cambria"/>
          <w:sz w:val="22"/>
          <w:szCs w:val="22"/>
        </w:rPr>
        <w:t xml:space="preserve">Associate, </w:t>
      </w:r>
      <w:r w:rsidR="001274D5" w:rsidRPr="00887248">
        <w:rPr>
          <w:rFonts w:ascii="Cambria" w:hAnsi="Cambria"/>
          <w:sz w:val="22"/>
          <w:szCs w:val="22"/>
        </w:rPr>
        <w:t>founding to 2001)</w:t>
      </w:r>
      <w:r w:rsidR="00FD5C86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sz w:val="22"/>
          <w:szCs w:val="22"/>
        </w:rPr>
        <w:t xml:space="preserve">Animals, Culture, </w:t>
      </w:r>
      <w:r w:rsidR="00FD5C86" w:rsidRPr="00887248">
        <w:rPr>
          <w:rFonts w:ascii="Cambria" w:hAnsi="Cambria"/>
          <w:sz w:val="22"/>
          <w:szCs w:val="22"/>
        </w:rPr>
        <w:tab/>
      </w:r>
      <w:r w:rsidR="00FD5C86" w:rsidRPr="00887248">
        <w:rPr>
          <w:rFonts w:ascii="Cambria" w:hAnsi="Cambria"/>
          <w:sz w:val="22"/>
          <w:szCs w:val="22"/>
        </w:rPr>
        <w:tab/>
      </w:r>
      <w:r w:rsidR="00FD5C8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887248">
        <w:rPr>
          <w:rFonts w:ascii="Cambria" w:hAnsi="Cambria"/>
          <w:sz w:val="22"/>
          <w:szCs w:val="22"/>
        </w:rPr>
        <w:tab/>
      </w:r>
      <w:r w:rsidR="00FD5C86" w:rsidRPr="00887248">
        <w:rPr>
          <w:rFonts w:ascii="Cambria" w:hAnsi="Cambria"/>
          <w:sz w:val="22"/>
          <w:szCs w:val="22"/>
        </w:rPr>
        <w:t>and Society series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="00FD5C86" w:rsidRPr="00887248">
        <w:rPr>
          <w:rFonts w:ascii="Cambria" w:hAnsi="Cambria"/>
          <w:sz w:val="22"/>
          <w:szCs w:val="22"/>
        </w:rPr>
        <w:t xml:space="preserve">(co-editor, founding to 2014) </w:t>
      </w:r>
      <w:r w:rsidR="001274D5" w:rsidRPr="00887248">
        <w:rPr>
          <w:rFonts w:ascii="Cambria" w:hAnsi="Cambria"/>
          <w:sz w:val="22"/>
          <w:szCs w:val="22"/>
        </w:rPr>
        <w:t>Temple University Press</w:t>
      </w:r>
    </w:p>
    <w:p w14:paraId="36C526B8" w14:textId="7719A63F" w:rsidR="001274D5" w:rsidRPr="00887248" w:rsidRDefault="00DB74BB" w:rsidP="00DB74BB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</w:p>
    <w:p w14:paraId="446B2EC5" w14:textId="4C1E3FFD" w:rsidR="0025651E" w:rsidRDefault="0025651E">
      <w:pPr>
        <w:rPr>
          <w:rFonts w:ascii="Cambria" w:hAnsi="Cambria"/>
          <w:sz w:val="22"/>
          <w:szCs w:val="22"/>
        </w:rPr>
      </w:pPr>
    </w:p>
    <w:p w14:paraId="3F89B223" w14:textId="2083D1C4" w:rsidR="00887248" w:rsidRDefault="00887248">
      <w:pPr>
        <w:rPr>
          <w:rFonts w:ascii="Cambria" w:hAnsi="Cambria"/>
          <w:sz w:val="22"/>
          <w:szCs w:val="22"/>
        </w:rPr>
      </w:pPr>
    </w:p>
    <w:p w14:paraId="7C131900" w14:textId="03B31C2D" w:rsidR="00887248" w:rsidRDefault="00887248">
      <w:pPr>
        <w:rPr>
          <w:rFonts w:ascii="Cambria" w:hAnsi="Cambria"/>
          <w:sz w:val="22"/>
          <w:szCs w:val="22"/>
        </w:rPr>
      </w:pPr>
    </w:p>
    <w:p w14:paraId="094C918A" w14:textId="77777777" w:rsidR="00887248" w:rsidRPr="00887248" w:rsidRDefault="00887248">
      <w:pPr>
        <w:rPr>
          <w:rFonts w:ascii="Cambria" w:hAnsi="Cambria"/>
          <w:sz w:val="22"/>
          <w:szCs w:val="22"/>
        </w:rPr>
      </w:pPr>
    </w:p>
    <w:p w14:paraId="77F548C6" w14:textId="77777777" w:rsidR="002D1E4C" w:rsidRPr="00887248" w:rsidRDefault="001274D5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BOOKS</w:t>
      </w:r>
    </w:p>
    <w:p w14:paraId="5302B092" w14:textId="293CAAF4" w:rsidR="00C70E08" w:rsidRPr="00887248" w:rsidRDefault="00C70E08" w:rsidP="00C70E08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C. Sanders</w:t>
      </w:r>
      <w:r w:rsidRPr="00887248">
        <w:rPr>
          <w:rFonts w:ascii="Cambria" w:hAnsi="Cambria"/>
          <w:i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and L. Irvine.</w:t>
      </w:r>
      <w:r w:rsidRPr="00887248">
        <w:rPr>
          <w:rFonts w:ascii="Cambria" w:hAnsi="Cambria"/>
          <w:i/>
          <w:sz w:val="22"/>
          <w:szCs w:val="22"/>
        </w:rPr>
        <w:t xml:space="preserve"> Regarding Animals,</w:t>
      </w:r>
      <w:r w:rsidRPr="00887248">
        <w:rPr>
          <w:rFonts w:ascii="Cambria" w:hAnsi="Cambria"/>
          <w:sz w:val="22"/>
          <w:szCs w:val="22"/>
        </w:rPr>
        <w:t xml:space="preserve"> Philadelphia: Temple </w:t>
      </w:r>
    </w:p>
    <w:p w14:paraId="17F5DCFA" w14:textId="7D42D52C" w:rsidR="00107B3C" w:rsidRPr="00887248" w:rsidRDefault="00C70E08" w:rsidP="00C70E08">
      <w:pPr>
        <w:ind w:firstLine="720"/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 xml:space="preserve">University Press, second edition, </w:t>
      </w:r>
      <w:r w:rsidR="008B3793" w:rsidRPr="00887248">
        <w:rPr>
          <w:rFonts w:ascii="Cambria" w:hAnsi="Cambria"/>
          <w:sz w:val="22"/>
          <w:szCs w:val="22"/>
        </w:rPr>
        <w:t>202</w:t>
      </w:r>
      <w:r w:rsidR="00994C5F">
        <w:rPr>
          <w:rFonts w:ascii="Cambria" w:hAnsi="Cambria"/>
          <w:sz w:val="22"/>
          <w:szCs w:val="22"/>
        </w:rPr>
        <w:t>2</w:t>
      </w:r>
      <w:r w:rsidR="00DB18C6" w:rsidRPr="00887248">
        <w:rPr>
          <w:rFonts w:ascii="Cambria" w:hAnsi="Cambria"/>
          <w:sz w:val="22"/>
          <w:szCs w:val="22"/>
        </w:rPr>
        <w:t xml:space="preserve">. </w:t>
      </w:r>
    </w:p>
    <w:p w14:paraId="4F704686" w14:textId="77777777" w:rsidR="00C70E08" w:rsidRPr="00887248" w:rsidRDefault="00C70E08">
      <w:pPr>
        <w:rPr>
          <w:rFonts w:ascii="Cambria" w:hAnsi="Cambria"/>
          <w:b/>
          <w:sz w:val="22"/>
          <w:szCs w:val="22"/>
        </w:rPr>
      </w:pPr>
    </w:p>
    <w:p w14:paraId="4E2B1ED6" w14:textId="6CE1F3F9" w:rsidR="008E6978" w:rsidRPr="00887248" w:rsidRDefault="00904F18" w:rsidP="00B036F6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C70E08" w:rsidRPr="00887248">
        <w:rPr>
          <w:rFonts w:ascii="Cambria" w:hAnsi="Cambria"/>
          <w:sz w:val="22"/>
          <w:szCs w:val="22"/>
        </w:rPr>
        <w:t xml:space="preserve"> and A. Row</w:t>
      </w:r>
      <w:r w:rsidR="003852FA" w:rsidRPr="00887248">
        <w:rPr>
          <w:rFonts w:ascii="Cambria" w:hAnsi="Cambria"/>
          <w:sz w:val="22"/>
          <w:szCs w:val="22"/>
        </w:rPr>
        <w:t>a</w:t>
      </w:r>
      <w:r w:rsidR="00C70E08" w:rsidRPr="00887248">
        <w:rPr>
          <w:rFonts w:ascii="Cambria" w:hAnsi="Cambria"/>
          <w:sz w:val="22"/>
          <w:szCs w:val="22"/>
        </w:rPr>
        <w:t>n.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51730C" w:rsidRPr="00887248">
        <w:rPr>
          <w:rFonts w:ascii="Cambria" w:hAnsi="Cambria"/>
          <w:i/>
          <w:sz w:val="22"/>
          <w:szCs w:val="22"/>
        </w:rPr>
        <w:t>Underdog</w:t>
      </w:r>
      <w:r w:rsidR="003852FA" w:rsidRPr="00887248">
        <w:rPr>
          <w:rFonts w:ascii="Cambria" w:hAnsi="Cambria"/>
          <w:i/>
          <w:sz w:val="22"/>
          <w:szCs w:val="22"/>
        </w:rPr>
        <w:t xml:space="preserve">s: </w:t>
      </w:r>
      <w:r w:rsidR="0051730C" w:rsidRPr="00887248">
        <w:rPr>
          <w:rFonts w:ascii="Cambria" w:hAnsi="Cambria"/>
          <w:i/>
          <w:sz w:val="22"/>
          <w:szCs w:val="22"/>
        </w:rPr>
        <w:t>Pet</w:t>
      </w:r>
      <w:r w:rsidR="003852FA" w:rsidRPr="00887248">
        <w:rPr>
          <w:rFonts w:ascii="Cambria" w:hAnsi="Cambria"/>
          <w:i/>
          <w:sz w:val="22"/>
          <w:szCs w:val="22"/>
        </w:rPr>
        <w:t>s, People, and Poverty</w:t>
      </w:r>
      <w:r w:rsidR="003852FA" w:rsidRPr="00887248">
        <w:rPr>
          <w:rFonts w:ascii="Cambria" w:hAnsi="Cambria"/>
          <w:sz w:val="22"/>
          <w:szCs w:val="22"/>
        </w:rPr>
        <w:t xml:space="preserve">, </w:t>
      </w:r>
      <w:r w:rsidR="00B036F6" w:rsidRPr="00887248">
        <w:rPr>
          <w:rFonts w:ascii="Cambria" w:hAnsi="Cambria"/>
          <w:sz w:val="22"/>
          <w:szCs w:val="22"/>
        </w:rPr>
        <w:t>University of Georgia Press</w:t>
      </w:r>
      <w:r w:rsidR="003852FA" w:rsidRPr="00887248">
        <w:rPr>
          <w:rFonts w:ascii="Cambria" w:hAnsi="Cambria"/>
          <w:sz w:val="22"/>
          <w:szCs w:val="22"/>
        </w:rPr>
        <w:t xml:space="preserve">, </w:t>
      </w:r>
      <w:r w:rsidR="00B036F6" w:rsidRPr="00887248">
        <w:rPr>
          <w:rFonts w:ascii="Cambria" w:hAnsi="Cambria"/>
          <w:sz w:val="22"/>
          <w:szCs w:val="22"/>
        </w:rPr>
        <w:t>2020.</w:t>
      </w:r>
    </w:p>
    <w:p w14:paraId="02B06C34" w14:textId="77777777" w:rsidR="00904F18" w:rsidRPr="00887248" w:rsidRDefault="00904F18">
      <w:pPr>
        <w:rPr>
          <w:rFonts w:ascii="Cambria" w:hAnsi="Cambria"/>
          <w:b/>
          <w:sz w:val="22"/>
          <w:szCs w:val="22"/>
        </w:rPr>
      </w:pPr>
    </w:p>
    <w:p w14:paraId="674AE489" w14:textId="499B3294" w:rsidR="00336CC4" w:rsidRPr="00887248" w:rsidRDefault="00336CC4" w:rsidP="0025651E">
      <w:pPr>
        <w:ind w:firstLine="720"/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and L. Rolfe</w:t>
      </w:r>
      <w:r w:rsidRPr="00887248">
        <w:rPr>
          <w:rFonts w:ascii="Cambria" w:hAnsi="Cambria"/>
          <w:b/>
          <w:sz w:val="22"/>
          <w:szCs w:val="22"/>
        </w:rPr>
        <w:t xml:space="preserve">. </w:t>
      </w:r>
      <w:r w:rsidR="00E300FA" w:rsidRPr="00887248">
        <w:rPr>
          <w:rFonts w:ascii="Cambria" w:hAnsi="Cambria"/>
          <w:i/>
          <w:sz w:val="22"/>
          <w:szCs w:val="22"/>
        </w:rPr>
        <w:t>T</w:t>
      </w:r>
      <w:r w:rsidR="00075F29" w:rsidRPr="00887248">
        <w:rPr>
          <w:rFonts w:ascii="Cambria" w:hAnsi="Cambria"/>
          <w:i/>
          <w:sz w:val="22"/>
          <w:szCs w:val="22"/>
        </w:rPr>
        <w:t>he Photographed Cat</w:t>
      </w:r>
      <w:r w:rsidR="00B82D46" w:rsidRPr="00887248">
        <w:rPr>
          <w:rFonts w:ascii="Cambria" w:hAnsi="Cambria"/>
          <w:i/>
          <w:sz w:val="22"/>
          <w:szCs w:val="22"/>
        </w:rPr>
        <w:t>: Picturing</w:t>
      </w:r>
      <w:r w:rsidR="00E300FA" w:rsidRPr="00887248">
        <w:rPr>
          <w:rFonts w:ascii="Cambria" w:hAnsi="Cambria"/>
          <w:i/>
          <w:sz w:val="22"/>
          <w:szCs w:val="22"/>
        </w:rPr>
        <w:t xml:space="preserve"> Human-Feline Ties,</w:t>
      </w:r>
      <w:r w:rsidR="00887248">
        <w:rPr>
          <w:rFonts w:ascii="Cambria" w:hAnsi="Cambria"/>
          <w:i/>
          <w:sz w:val="22"/>
          <w:szCs w:val="22"/>
        </w:rPr>
        <w:t xml:space="preserve"> </w:t>
      </w:r>
      <w:r w:rsidR="00B82D46" w:rsidRPr="00887248">
        <w:rPr>
          <w:rFonts w:ascii="Cambria" w:hAnsi="Cambria"/>
          <w:i/>
          <w:sz w:val="22"/>
          <w:szCs w:val="22"/>
        </w:rPr>
        <w:t>1895</w:t>
      </w:r>
      <w:r w:rsidRPr="00887248">
        <w:rPr>
          <w:rFonts w:ascii="Cambria" w:hAnsi="Cambria"/>
          <w:i/>
          <w:sz w:val="22"/>
          <w:szCs w:val="22"/>
        </w:rPr>
        <w:t>-1940</w:t>
      </w:r>
      <w:r w:rsidR="003B4916" w:rsidRPr="00887248">
        <w:rPr>
          <w:rFonts w:ascii="Cambria" w:hAnsi="Cambria"/>
          <w:sz w:val="22"/>
          <w:szCs w:val="22"/>
        </w:rPr>
        <w:t xml:space="preserve">. </w:t>
      </w:r>
      <w:r w:rsidR="00887248">
        <w:rPr>
          <w:rFonts w:ascii="Cambria" w:hAnsi="Cambria"/>
          <w:sz w:val="22"/>
          <w:szCs w:val="22"/>
        </w:rPr>
        <w:tab/>
      </w:r>
      <w:r w:rsidR="003B4916" w:rsidRPr="00887248">
        <w:rPr>
          <w:rFonts w:ascii="Cambria" w:hAnsi="Cambria"/>
          <w:sz w:val="22"/>
          <w:szCs w:val="22"/>
        </w:rPr>
        <w:t>Syracuse, NY:</w:t>
      </w:r>
      <w:r w:rsidR="00F03A1F" w:rsidRPr="00887248">
        <w:rPr>
          <w:rFonts w:ascii="Cambria" w:hAnsi="Cambria"/>
          <w:sz w:val="22"/>
          <w:szCs w:val="22"/>
        </w:rPr>
        <w:t xml:space="preserve"> </w:t>
      </w:r>
      <w:r w:rsidR="00E300FA" w:rsidRPr="00887248">
        <w:rPr>
          <w:rFonts w:ascii="Cambria" w:hAnsi="Cambria"/>
          <w:sz w:val="22"/>
          <w:szCs w:val="22"/>
        </w:rPr>
        <w:t>Syracuse University Press, 2013.</w:t>
      </w:r>
    </w:p>
    <w:p w14:paraId="3F2E5215" w14:textId="77777777" w:rsidR="00336CC4" w:rsidRPr="00887248" w:rsidRDefault="00336CC4" w:rsidP="00D62140">
      <w:pPr>
        <w:jc w:val="center"/>
        <w:rPr>
          <w:rFonts w:ascii="Cambria" w:hAnsi="Cambria"/>
          <w:b/>
          <w:sz w:val="22"/>
          <w:szCs w:val="22"/>
        </w:rPr>
      </w:pPr>
    </w:p>
    <w:p w14:paraId="6F0FC233" w14:textId="0186FDA3" w:rsidR="001274D5" w:rsidRPr="00887248" w:rsidRDefault="00336CC4" w:rsidP="0025651E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R. Bogdan. </w:t>
      </w:r>
      <w:r w:rsidR="001274D5" w:rsidRPr="00887248">
        <w:rPr>
          <w:rFonts w:ascii="Cambria" w:hAnsi="Cambria"/>
          <w:i/>
          <w:sz w:val="22"/>
          <w:szCs w:val="22"/>
        </w:rPr>
        <w:t>Beauty and the Beast: Human-Animal Relations as Revealed</w:t>
      </w:r>
      <w:r w:rsidR="0025651E" w:rsidRPr="00887248">
        <w:rPr>
          <w:rFonts w:ascii="Cambria" w:hAnsi="Cambria"/>
          <w:i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 xml:space="preserve">in Real </w:t>
      </w:r>
      <w:r w:rsid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Photo Postcards, 1905-1935</w:t>
      </w:r>
      <w:r w:rsidR="001274D5" w:rsidRPr="00887248">
        <w:rPr>
          <w:rFonts w:ascii="Cambria" w:hAnsi="Cambria"/>
          <w:sz w:val="22"/>
          <w:szCs w:val="22"/>
        </w:rPr>
        <w:t>. Syracuse, NY: Syracuse University Press, 2010.</w:t>
      </w:r>
    </w:p>
    <w:p w14:paraId="4A99FECF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44E26725" w14:textId="143132FB" w:rsidR="005302B1" w:rsidRPr="00887248" w:rsidRDefault="001274D5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and C. Killeen,</w:t>
      </w:r>
      <w:r w:rsidRPr="00887248">
        <w:rPr>
          <w:rFonts w:ascii="Cambria" w:hAnsi="Cambria"/>
          <w:i/>
          <w:sz w:val="22"/>
          <w:szCs w:val="22"/>
        </w:rPr>
        <w:t xml:space="preserve"> Inside Animal Hoarding: The Barbara Erickson Case,</w:t>
      </w:r>
      <w:r w:rsid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Lafayette, IN</w:t>
      </w:r>
      <w:r w:rsidR="005302B1" w:rsidRPr="00887248">
        <w:rPr>
          <w:rFonts w:ascii="Cambria" w:hAnsi="Cambria"/>
          <w:sz w:val="22"/>
          <w:szCs w:val="22"/>
        </w:rPr>
        <w:t xml:space="preserve">: </w:t>
      </w:r>
      <w:r w:rsidR="00887248">
        <w:rPr>
          <w:rFonts w:ascii="Cambria" w:hAnsi="Cambria"/>
          <w:sz w:val="22"/>
          <w:szCs w:val="22"/>
        </w:rPr>
        <w:tab/>
      </w:r>
      <w:r w:rsidR="005302B1" w:rsidRPr="00887248">
        <w:rPr>
          <w:rFonts w:ascii="Cambria" w:hAnsi="Cambria"/>
          <w:sz w:val="22"/>
          <w:szCs w:val="22"/>
        </w:rPr>
        <w:t>Purdue University Press, 2009 (</w:t>
      </w:r>
      <w:r w:rsidR="005302B1" w:rsidRPr="00887248">
        <w:rPr>
          <w:rFonts w:ascii="Cambria" w:hAnsi="Cambria"/>
          <w:i/>
          <w:sz w:val="22"/>
          <w:szCs w:val="22"/>
        </w:rPr>
        <w:t>Choice’s</w:t>
      </w:r>
      <w:r w:rsidR="0025651E" w:rsidRPr="00887248">
        <w:rPr>
          <w:rFonts w:ascii="Cambria" w:hAnsi="Cambria"/>
          <w:sz w:val="22"/>
          <w:szCs w:val="22"/>
        </w:rPr>
        <w:t xml:space="preserve"> selection for</w:t>
      </w:r>
      <w:r w:rsidR="00615BD5" w:rsidRPr="00887248">
        <w:rPr>
          <w:rFonts w:ascii="Cambria" w:hAnsi="Cambria"/>
          <w:sz w:val="22"/>
          <w:szCs w:val="22"/>
        </w:rPr>
        <w:t xml:space="preserve"> significant </w:t>
      </w:r>
      <w:r w:rsidR="005302B1" w:rsidRPr="00887248">
        <w:rPr>
          <w:rFonts w:ascii="Cambria" w:hAnsi="Cambria"/>
          <w:sz w:val="22"/>
          <w:szCs w:val="22"/>
        </w:rPr>
        <w:t xml:space="preserve">university press books for </w:t>
      </w:r>
      <w:r w:rsidR="00887248">
        <w:rPr>
          <w:rFonts w:ascii="Cambria" w:hAnsi="Cambria"/>
          <w:sz w:val="22"/>
          <w:szCs w:val="22"/>
        </w:rPr>
        <w:tab/>
      </w:r>
      <w:r w:rsidR="005302B1" w:rsidRPr="00887248">
        <w:rPr>
          <w:rFonts w:ascii="Cambria" w:hAnsi="Cambria"/>
          <w:sz w:val="22"/>
          <w:szCs w:val="22"/>
        </w:rPr>
        <w:t>undergraduates, 2008-2009).</w:t>
      </w:r>
    </w:p>
    <w:p w14:paraId="3C9BE0C4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430A8F60" w14:textId="77777777" w:rsidR="001274D5" w:rsidRPr="00887248" w:rsidRDefault="001274D5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and C. Sanders (eds.),</w:t>
      </w:r>
      <w:r w:rsidRPr="00887248">
        <w:rPr>
          <w:rFonts w:ascii="Cambria" w:hAnsi="Cambria"/>
          <w:i/>
          <w:sz w:val="22"/>
          <w:szCs w:val="22"/>
        </w:rPr>
        <w:t xml:space="preserve"> Between the Species: Readings in Human-Animal</w:t>
      </w:r>
    </w:p>
    <w:p w14:paraId="072B3D5B" w14:textId="77777777" w:rsidR="001274D5" w:rsidRPr="00887248" w:rsidRDefault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Relationships</w:t>
      </w:r>
      <w:r w:rsidR="001274D5" w:rsidRPr="00887248">
        <w:rPr>
          <w:rFonts w:ascii="Cambria" w:hAnsi="Cambria"/>
          <w:sz w:val="22"/>
          <w:szCs w:val="22"/>
        </w:rPr>
        <w:t>, Boston: Allyn and Bacon, 2008.</w:t>
      </w:r>
    </w:p>
    <w:p w14:paraId="20DD799E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6B8F66A8" w14:textId="3E7D7C3C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L. Birke,</w:t>
      </w:r>
      <w:r w:rsidR="001274D5" w:rsidRPr="00887248">
        <w:rPr>
          <w:rFonts w:ascii="Cambria" w:hAnsi="Cambria"/>
          <w:b/>
          <w:sz w:val="22"/>
          <w:szCs w:val="22"/>
        </w:rPr>
        <w:t xml:space="preserve"> 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and M. Michael, </w:t>
      </w:r>
      <w:r w:rsidR="001274D5" w:rsidRPr="00887248">
        <w:rPr>
          <w:rFonts w:ascii="Cambria" w:hAnsi="Cambria"/>
          <w:i/>
          <w:sz w:val="22"/>
          <w:szCs w:val="22"/>
        </w:rPr>
        <w:t>The Sacrifice: How Scientific Experiments</w:t>
      </w:r>
      <w:r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 xml:space="preserve">Transform </w:t>
      </w:r>
      <w:r w:rsid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Animals and People</w:t>
      </w:r>
      <w:r w:rsidR="001274D5" w:rsidRPr="00887248">
        <w:rPr>
          <w:rFonts w:ascii="Cambria" w:hAnsi="Cambria"/>
          <w:sz w:val="22"/>
          <w:szCs w:val="22"/>
        </w:rPr>
        <w:t>, West Lafayette, IN: Purdue University Press, 2007.</w:t>
      </w:r>
      <w:r w:rsidR="001274D5" w:rsidRPr="00887248">
        <w:rPr>
          <w:rFonts w:ascii="Cambria" w:hAnsi="Cambria"/>
          <w:b/>
          <w:sz w:val="22"/>
          <w:szCs w:val="22"/>
        </w:rPr>
        <w:t xml:space="preserve"> </w:t>
      </w:r>
    </w:p>
    <w:p w14:paraId="77622713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0B820169" w14:textId="61023D4F" w:rsidR="001274D5" w:rsidRPr="00887248" w:rsidRDefault="001274D5" w:rsidP="0025651E">
      <w:pPr>
        <w:ind w:firstLine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</w:t>
      </w:r>
      <w:proofErr w:type="gramStart"/>
      <w:r w:rsidRPr="00887248">
        <w:rPr>
          <w:rFonts w:ascii="Cambria" w:hAnsi="Cambria"/>
          <w:i/>
          <w:sz w:val="22"/>
          <w:szCs w:val="22"/>
        </w:rPr>
        <w:t>Just</w:t>
      </w:r>
      <w:proofErr w:type="gramEnd"/>
      <w:r w:rsidRPr="00887248">
        <w:rPr>
          <w:rFonts w:ascii="Cambria" w:hAnsi="Cambria"/>
          <w:i/>
          <w:sz w:val="22"/>
          <w:szCs w:val="22"/>
        </w:rPr>
        <w:t xml:space="preserve"> a Dog: Understanding Animal Cruelty and Ourselves</w:t>
      </w:r>
      <w:r w:rsidRPr="00887248">
        <w:rPr>
          <w:rFonts w:ascii="Cambria" w:hAnsi="Cambria"/>
          <w:sz w:val="22"/>
          <w:szCs w:val="22"/>
        </w:rPr>
        <w:t xml:space="preserve">, Philadelphia, PA: </w:t>
      </w:r>
      <w:r w:rsidR="0025651E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Temple </w:t>
      </w:r>
      <w:r w:rsid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University Press, 2006 (Distinguished Scholarship Award, Animals &amp;</w:t>
      </w:r>
      <w:r w:rsidR="0025651E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Society section, ASA, </w:t>
      </w:r>
      <w:r w:rsid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2009</w:t>
      </w:r>
      <w:r w:rsidR="005302B1" w:rsidRPr="00887248">
        <w:rPr>
          <w:rFonts w:ascii="Cambria" w:hAnsi="Cambria"/>
          <w:sz w:val="22"/>
          <w:szCs w:val="22"/>
        </w:rPr>
        <w:t>).</w:t>
      </w:r>
      <w:r w:rsidR="001E225D" w:rsidRPr="00887248">
        <w:rPr>
          <w:rFonts w:ascii="Cambria" w:hAnsi="Cambria"/>
          <w:sz w:val="22"/>
          <w:szCs w:val="22"/>
        </w:rPr>
        <w:t xml:space="preserve"> </w:t>
      </w:r>
    </w:p>
    <w:p w14:paraId="157CD637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7132B0E1" w14:textId="7268F047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</w:t>
      </w:r>
      <w:r w:rsidR="00B33A4E" w:rsidRPr="00887248">
        <w:rPr>
          <w:rFonts w:ascii="Cambria" w:hAnsi="Cambria"/>
          <w:i/>
          <w:sz w:val="22"/>
          <w:szCs w:val="22"/>
        </w:rPr>
        <w:t xml:space="preserve"> Brute Force: </w:t>
      </w:r>
      <w:r w:rsidR="001274D5" w:rsidRPr="00887248">
        <w:rPr>
          <w:rFonts w:ascii="Cambria" w:hAnsi="Cambria"/>
          <w:i/>
          <w:sz w:val="22"/>
          <w:szCs w:val="22"/>
        </w:rPr>
        <w:t>Animal Police and the Challenge of Cruelty</w:t>
      </w:r>
      <w:r w:rsidRPr="00887248">
        <w:rPr>
          <w:rFonts w:ascii="Cambria" w:hAnsi="Cambria"/>
          <w:sz w:val="22"/>
          <w:szCs w:val="22"/>
        </w:rPr>
        <w:t xml:space="preserve">, West Lafayette, </w:t>
      </w:r>
      <w:r w:rsidR="001274D5" w:rsidRPr="00887248">
        <w:rPr>
          <w:rFonts w:ascii="Cambria" w:hAnsi="Cambria"/>
          <w:sz w:val="22"/>
          <w:szCs w:val="22"/>
        </w:rPr>
        <w:t xml:space="preserve">IN: </w:t>
      </w:r>
      <w:r w:rsid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Purdue University Press, 2004.</w:t>
      </w:r>
    </w:p>
    <w:p w14:paraId="40B88AB8" w14:textId="77777777" w:rsidR="001274D5" w:rsidRPr="00887248" w:rsidRDefault="001274D5" w:rsidP="0025651E">
      <w:pPr>
        <w:rPr>
          <w:rFonts w:ascii="Cambria" w:hAnsi="Cambria"/>
          <w:sz w:val="22"/>
          <w:szCs w:val="22"/>
        </w:rPr>
      </w:pPr>
    </w:p>
    <w:p w14:paraId="02AE8CBD" w14:textId="4E204264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B. Beck, et al.,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(eds.), </w:t>
      </w:r>
      <w:r w:rsidR="00CE0449" w:rsidRPr="00887248">
        <w:rPr>
          <w:rFonts w:ascii="Cambria" w:hAnsi="Cambria"/>
          <w:i/>
          <w:sz w:val="22"/>
          <w:szCs w:val="22"/>
        </w:rPr>
        <w:t>Great Apes and Humans:</w:t>
      </w:r>
      <w:r w:rsidR="00BC24FE" w:rsidRPr="00887248">
        <w:rPr>
          <w:rFonts w:ascii="Cambria" w:hAnsi="Cambria"/>
          <w:i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>The Ethics of Coexistence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Washington, DC: Smithsonian Institution Press, 2001.</w:t>
      </w:r>
    </w:p>
    <w:p w14:paraId="7D59E49B" w14:textId="77777777" w:rsidR="001274D5" w:rsidRPr="00887248" w:rsidRDefault="001274D5" w:rsidP="0025651E">
      <w:pPr>
        <w:rPr>
          <w:rFonts w:ascii="Cambria" w:hAnsi="Cambria"/>
          <w:sz w:val="22"/>
          <w:szCs w:val="22"/>
        </w:rPr>
      </w:pPr>
    </w:p>
    <w:p w14:paraId="7CA4061E" w14:textId="469FE047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C. Sanders</w:t>
      </w:r>
      <w:r w:rsidR="001274D5" w:rsidRPr="00887248">
        <w:rPr>
          <w:rFonts w:ascii="Cambria" w:hAnsi="Cambria"/>
          <w:i/>
          <w:sz w:val="22"/>
          <w:szCs w:val="22"/>
        </w:rPr>
        <w:t>, Regarding Animals,</w:t>
      </w:r>
      <w:r w:rsidR="001274D5" w:rsidRPr="00887248">
        <w:rPr>
          <w:rFonts w:ascii="Cambria" w:hAnsi="Cambria"/>
          <w:sz w:val="22"/>
          <w:szCs w:val="22"/>
        </w:rPr>
        <w:t xml:space="preserve"> Philadelphia: Temple University Press,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1996 (Charles Horton Cooley Award, Society for the Study of Symbolic Interaction, 1997).</w:t>
      </w:r>
    </w:p>
    <w:p w14:paraId="3B8BAEC0" w14:textId="77777777" w:rsidR="001274D5" w:rsidRPr="00887248" w:rsidRDefault="001274D5" w:rsidP="0025651E">
      <w:pPr>
        <w:rPr>
          <w:rFonts w:ascii="Cambria" w:hAnsi="Cambria"/>
          <w:sz w:val="22"/>
          <w:szCs w:val="22"/>
        </w:rPr>
      </w:pPr>
    </w:p>
    <w:p w14:paraId="78BBCD58" w14:textId="0A36AC22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i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>(eds)</w:t>
      </w:r>
      <w:r w:rsidR="00B33A4E" w:rsidRPr="00887248">
        <w:rPr>
          <w:rFonts w:ascii="Cambria" w:hAnsi="Cambria"/>
          <w:i/>
          <w:sz w:val="22"/>
          <w:szCs w:val="22"/>
        </w:rPr>
        <w:t xml:space="preserve">, Sociology: </w:t>
      </w:r>
      <w:r w:rsidR="001274D5" w:rsidRPr="00887248">
        <w:rPr>
          <w:rFonts w:ascii="Cambria" w:hAnsi="Cambria"/>
          <w:i/>
          <w:sz w:val="22"/>
          <w:szCs w:val="22"/>
        </w:rPr>
        <w:t>Snapshots and Portraits of Society</w:t>
      </w:r>
      <w:r w:rsidR="001274D5" w:rsidRPr="00887248">
        <w:rPr>
          <w:rFonts w:ascii="Cambria" w:hAnsi="Cambria"/>
          <w:sz w:val="22"/>
          <w:szCs w:val="22"/>
        </w:rPr>
        <w:t xml:space="preserve">, Newbury Park, </w:t>
      </w:r>
      <w:r w:rsid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CA: Pine Forge Press, 1996.</w:t>
      </w:r>
    </w:p>
    <w:p w14:paraId="57C1A1C1" w14:textId="77777777" w:rsidR="001274D5" w:rsidRPr="00887248" w:rsidRDefault="001274D5" w:rsidP="0025651E">
      <w:pPr>
        <w:rPr>
          <w:rFonts w:ascii="Cambria" w:hAnsi="Cambria"/>
          <w:sz w:val="22"/>
          <w:szCs w:val="22"/>
        </w:rPr>
      </w:pPr>
    </w:p>
    <w:p w14:paraId="3A673B76" w14:textId="77777777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i/>
          <w:sz w:val="22"/>
          <w:szCs w:val="22"/>
        </w:rPr>
        <w:t>Gossip:  The Inside Scoop</w:t>
      </w:r>
      <w:r w:rsidR="001274D5" w:rsidRPr="00887248">
        <w:rPr>
          <w:rFonts w:ascii="Cambria" w:hAnsi="Cambria"/>
          <w:sz w:val="22"/>
          <w:szCs w:val="22"/>
        </w:rPr>
        <w:t xml:space="preserve">, New York:  </w:t>
      </w:r>
      <w:r w:rsidR="003D02DB" w:rsidRPr="00887248">
        <w:rPr>
          <w:rFonts w:ascii="Cambria" w:hAnsi="Cambria"/>
          <w:sz w:val="22"/>
          <w:szCs w:val="22"/>
        </w:rPr>
        <w:t xml:space="preserve">First edition, Plenum; </w:t>
      </w:r>
      <w:r w:rsidR="003D02DB" w:rsidRPr="00887248">
        <w:rPr>
          <w:rFonts w:ascii="Cambria" w:hAnsi="Cambria"/>
          <w:sz w:val="22"/>
          <w:szCs w:val="22"/>
        </w:rPr>
        <w:tab/>
        <w:t>reprinted by Springer,</w:t>
      </w:r>
      <w:r w:rsidR="001274D5" w:rsidRPr="00887248">
        <w:rPr>
          <w:rFonts w:ascii="Cambria" w:hAnsi="Cambria"/>
          <w:sz w:val="22"/>
          <w:szCs w:val="22"/>
        </w:rPr>
        <w:t xml:space="preserve"> 1987.</w:t>
      </w:r>
    </w:p>
    <w:p w14:paraId="2560E93F" w14:textId="77777777" w:rsidR="001274D5" w:rsidRPr="00887248" w:rsidRDefault="001274D5" w:rsidP="0025651E">
      <w:pPr>
        <w:rPr>
          <w:rFonts w:ascii="Cambria" w:hAnsi="Cambria"/>
          <w:sz w:val="22"/>
          <w:szCs w:val="22"/>
        </w:rPr>
      </w:pPr>
    </w:p>
    <w:p w14:paraId="11E0E564" w14:textId="335B6D65" w:rsidR="001274D5" w:rsidRPr="00887248" w:rsidRDefault="0025651E" w:rsidP="0025651E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G. </w:t>
      </w:r>
      <w:proofErr w:type="spellStart"/>
      <w:r w:rsidR="001274D5" w:rsidRPr="00887248">
        <w:rPr>
          <w:rFonts w:ascii="Cambria" w:hAnsi="Cambria"/>
          <w:sz w:val="22"/>
          <w:szCs w:val="22"/>
        </w:rPr>
        <w:t>Gritzer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i/>
          <w:sz w:val="22"/>
          <w:szCs w:val="22"/>
        </w:rPr>
        <w:t>,</w:t>
      </w:r>
      <w:r w:rsidRPr="00887248">
        <w:rPr>
          <w:rFonts w:ascii="Cambria" w:hAnsi="Cambria"/>
          <w:i/>
          <w:sz w:val="22"/>
          <w:szCs w:val="22"/>
        </w:rPr>
        <w:t xml:space="preserve"> The Making of Rehabilitation: </w:t>
      </w:r>
      <w:r w:rsidR="001274D5" w:rsidRPr="00887248">
        <w:rPr>
          <w:rFonts w:ascii="Cambria" w:hAnsi="Cambria"/>
          <w:i/>
          <w:sz w:val="22"/>
          <w:szCs w:val="22"/>
        </w:rPr>
        <w:t>A Political Economy of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 xml:space="preserve">Medical </w:t>
      </w:r>
      <w:r w:rsid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Specialization</w:t>
      </w:r>
      <w:r w:rsidR="001274D5" w:rsidRPr="00887248">
        <w:rPr>
          <w:rFonts w:ascii="Cambria" w:hAnsi="Cambria"/>
          <w:sz w:val="22"/>
          <w:szCs w:val="22"/>
        </w:rPr>
        <w:t>, Berkeley: University of California Press, 1985.</w:t>
      </w:r>
      <w:r w:rsidR="00336CC4" w:rsidRPr="00887248">
        <w:rPr>
          <w:rFonts w:ascii="Cambria" w:hAnsi="Cambria"/>
          <w:sz w:val="22"/>
          <w:szCs w:val="22"/>
        </w:rPr>
        <w:t xml:space="preserve"> Translated into Korean by </w:t>
      </w:r>
      <w:r w:rsidR="00887248">
        <w:rPr>
          <w:rFonts w:ascii="Cambria" w:hAnsi="Cambria"/>
          <w:sz w:val="22"/>
          <w:szCs w:val="22"/>
        </w:rPr>
        <w:tab/>
      </w:r>
      <w:proofErr w:type="spellStart"/>
      <w:r w:rsidR="00336CC4" w:rsidRPr="00887248">
        <w:rPr>
          <w:rFonts w:ascii="Cambria" w:hAnsi="Cambria"/>
          <w:sz w:val="22"/>
          <w:szCs w:val="22"/>
        </w:rPr>
        <w:t>Greenbe</w:t>
      </w:r>
      <w:r w:rsidR="00F8545A" w:rsidRPr="00887248">
        <w:rPr>
          <w:rFonts w:ascii="Cambria" w:hAnsi="Cambria"/>
          <w:sz w:val="22"/>
          <w:szCs w:val="22"/>
        </w:rPr>
        <w:t>e</w:t>
      </w:r>
      <w:proofErr w:type="spellEnd"/>
      <w:r w:rsidR="00F8545A" w:rsidRPr="00887248">
        <w:rPr>
          <w:rFonts w:ascii="Cambria" w:hAnsi="Cambria"/>
          <w:sz w:val="22"/>
          <w:szCs w:val="22"/>
        </w:rPr>
        <w:t xml:space="preserve"> Publishing Co., Seoul</w:t>
      </w:r>
      <w:r w:rsidR="00644383" w:rsidRPr="00887248">
        <w:rPr>
          <w:rFonts w:ascii="Cambria" w:hAnsi="Cambria"/>
          <w:sz w:val="22"/>
          <w:szCs w:val="22"/>
        </w:rPr>
        <w:t>, 2019.</w:t>
      </w:r>
    </w:p>
    <w:p w14:paraId="7205FE53" w14:textId="77777777" w:rsidR="000B4E98" w:rsidRPr="00887248" w:rsidRDefault="000B4E98" w:rsidP="007373E4">
      <w:pPr>
        <w:rPr>
          <w:rFonts w:ascii="Cambria" w:hAnsi="Cambria"/>
          <w:b/>
          <w:sz w:val="22"/>
          <w:szCs w:val="22"/>
        </w:rPr>
      </w:pPr>
    </w:p>
    <w:p w14:paraId="6AFAA292" w14:textId="77777777" w:rsidR="000B4E98" w:rsidRPr="00887248" w:rsidRDefault="000B4E98" w:rsidP="007373E4">
      <w:pPr>
        <w:rPr>
          <w:rFonts w:ascii="Cambria" w:hAnsi="Cambria"/>
          <w:b/>
          <w:sz w:val="22"/>
          <w:szCs w:val="22"/>
        </w:rPr>
      </w:pPr>
    </w:p>
    <w:p w14:paraId="1DDDC886" w14:textId="77777777" w:rsidR="00887248" w:rsidRDefault="00887248" w:rsidP="001322AB">
      <w:pPr>
        <w:rPr>
          <w:rFonts w:ascii="Cambria" w:hAnsi="Cambria"/>
          <w:b/>
          <w:sz w:val="22"/>
          <w:szCs w:val="22"/>
        </w:rPr>
      </w:pPr>
    </w:p>
    <w:p w14:paraId="2C3BB4F3" w14:textId="341828B0" w:rsidR="002D1E4C" w:rsidRPr="00887248" w:rsidRDefault="001274D5" w:rsidP="001322AB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ARTICLES &amp; CHAPTERS ON HUMAN-ANIMAL RELATIONS </w:t>
      </w:r>
      <w:r w:rsidR="00123A68" w:rsidRPr="00887248">
        <w:rPr>
          <w:rFonts w:ascii="Cambria" w:hAnsi="Cambria"/>
          <w:b/>
          <w:sz w:val="22"/>
          <w:szCs w:val="22"/>
        </w:rPr>
        <w:t>(</w:t>
      </w: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i/>
          <w:sz w:val="22"/>
          <w:szCs w:val="22"/>
        </w:rPr>
        <w:t>refereed)</w:t>
      </w:r>
    </w:p>
    <w:p w14:paraId="09999623" w14:textId="77777777" w:rsidR="00822465" w:rsidRPr="00887248" w:rsidRDefault="00822465" w:rsidP="001322AB">
      <w:pPr>
        <w:widowControl w:val="0"/>
        <w:autoSpaceDE w:val="0"/>
        <w:autoSpaceDN w:val="0"/>
        <w:adjustRightInd w:val="0"/>
        <w:rPr>
          <w:rFonts w:ascii="Cambria" w:hAnsi="Cambria"/>
          <w:bCs/>
          <w:i/>
          <w:color w:val="1A1A1A"/>
          <w:sz w:val="22"/>
          <w:szCs w:val="22"/>
        </w:rPr>
      </w:pPr>
    </w:p>
    <w:p w14:paraId="71D5C29F" w14:textId="77777777" w:rsidR="00F01549" w:rsidRPr="00887248" w:rsidRDefault="00771AC4" w:rsidP="001322AB">
      <w:pPr>
        <w:rPr>
          <w:bCs/>
          <w:i/>
          <w:sz w:val="22"/>
          <w:szCs w:val="22"/>
        </w:rPr>
      </w:pPr>
      <w:r w:rsidRPr="00887248">
        <w:rPr>
          <w:bCs/>
          <w:sz w:val="22"/>
          <w:szCs w:val="22"/>
        </w:rPr>
        <w:t>*</w:t>
      </w:r>
      <w:r w:rsidRPr="00887248">
        <w:rPr>
          <w:bCs/>
          <w:sz w:val="22"/>
          <w:szCs w:val="22"/>
        </w:rPr>
        <w:tab/>
      </w:r>
      <w:r w:rsidRPr="00887248">
        <w:rPr>
          <w:b/>
          <w:bCs/>
          <w:sz w:val="22"/>
          <w:szCs w:val="22"/>
        </w:rPr>
        <w:t xml:space="preserve">A. </w:t>
      </w:r>
      <w:proofErr w:type="spellStart"/>
      <w:r w:rsidRPr="00887248">
        <w:rPr>
          <w:b/>
          <w:bCs/>
          <w:sz w:val="22"/>
          <w:szCs w:val="22"/>
        </w:rPr>
        <w:t>Arluke</w:t>
      </w:r>
      <w:proofErr w:type="spellEnd"/>
      <w:r w:rsidRPr="00887248">
        <w:rPr>
          <w:b/>
          <w:bCs/>
          <w:sz w:val="22"/>
          <w:szCs w:val="22"/>
        </w:rPr>
        <w:t>,</w:t>
      </w:r>
      <w:r w:rsidRPr="00887248">
        <w:rPr>
          <w:bCs/>
          <w:sz w:val="22"/>
          <w:szCs w:val="22"/>
        </w:rPr>
        <w:t xml:space="preserve"> “Coping with Pet Food Insecurity in Low-income Communities, </w:t>
      </w:r>
      <w:proofErr w:type="spellStart"/>
      <w:r w:rsidRPr="00887248">
        <w:rPr>
          <w:bCs/>
          <w:i/>
          <w:sz w:val="22"/>
          <w:szCs w:val="22"/>
        </w:rPr>
        <w:t>Anthrozoos</w:t>
      </w:r>
      <w:proofErr w:type="spellEnd"/>
      <w:r w:rsidRPr="00887248">
        <w:rPr>
          <w:bCs/>
          <w:i/>
          <w:sz w:val="22"/>
          <w:szCs w:val="22"/>
        </w:rPr>
        <w:t>,</w:t>
      </w:r>
      <w:r w:rsidR="00F01549" w:rsidRPr="00887248">
        <w:rPr>
          <w:bCs/>
          <w:i/>
          <w:sz w:val="22"/>
          <w:szCs w:val="22"/>
        </w:rPr>
        <w:t xml:space="preserve"> </w:t>
      </w:r>
    </w:p>
    <w:p w14:paraId="4380E0D7" w14:textId="7809FE13" w:rsidR="00771AC4" w:rsidRPr="00887248" w:rsidRDefault="00F01549" w:rsidP="001322AB">
      <w:pPr>
        <w:rPr>
          <w:bCs/>
          <w:sz w:val="22"/>
          <w:szCs w:val="22"/>
        </w:rPr>
      </w:pPr>
      <w:r w:rsidRPr="00887248">
        <w:rPr>
          <w:bCs/>
          <w:sz w:val="22"/>
          <w:szCs w:val="22"/>
        </w:rPr>
        <w:tab/>
        <w:t>34(3):</w:t>
      </w:r>
      <w:r w:rsidR="00401E38">
        <w:rPr>
          <w:bCs/>
          <w:sz w:val="22"/>
          <w:szCs w:val="22"/>
        </w:rPr>
        <w:t xml:space="preserve">339-358, </w:t>
      </w:r>
      <w:r w:rsidR="00771AC4" w:rsidRPr="00887248">
        <w:rPr>
          <w:bCs/>
          <w:sz w:val="22"/>
          <w:szCs w:val="22"/>
        </w:rPr>
        <w:t>2021.</w:t>
      </w:r>
    </w:p>
    <w:p w14:paraId="34D83BB9" w14:textId="77777777" w:rsidR="00771AC4" w:rsidRPr="00887248" w:rsidRDefault="00771AC4" w:rsidP="001322AB">
      <w:pPr>
        <w:rPr>
          <w:bCs/>
          <w:sz w:val="22"/>
          <w:szCs w:val="22"/>
        </w:rPr>
      </w:pPr>
    </w:p>
    <w:p w14:paraId="18F6101D" w14:textId="5580942E" w:rsidR="008D6802" w:rsidRPr="00887248" w:rsidRDefault="0012426C" w:rsidP="001322AB">
      <w:pPr>
        <w:rPr>
          <w:rFonts w:ascii="Cambria" w:hAnsi="Cambria"/>
          <w:bCs/>
          <w:sz w:val="22"/>
          <w:szCs w:val="22"/>
        </w:rPr>
      </w:pPr>
      <w:r w:rsidRPr="00887248">
        <w:rPr>
          <w:bCs/>
          <w:sz w:val="22"/>
          <w:szCs w:val="22"/>
        </w:rPr>
        <w:t>*</w:t>
      </w:r>
      <w:r w:rsidR="0079118B" w:rsidRPr="00887248">
        <w:rPr>
          <w:bCs/>
          <w:sz w:val="22"/>
          <w:szCs w:val="22"/>
        </w:rPr>
        <w:tab/>
      </w:r>
      <w:r w:rsidR="008D6802" w:rsidRPr="00887248">
        <w:rPr>
          <w:rFonts w:ascii="Cambria" w:hAnsi="Cambria"/>
          <w:b/>
          <w:bCs/>
          <w:sz w:val="22"/>
          <w:szCs w:val="22"/>
        </w:rPr>
        <w:t xml:space="preserve">A. </w:t>
      </w:r>
      <w:proofErr w:type="spellStart"/>
      <w:r w:rsidR="008D6802" w:rsidRPr="00887248">
        <w:rPr>
          <w:rFonts w:ascii="Cambria" w:hAnsi="Cambria"/>
          <w:b/>
          <w:bCs/>
          <w:sz w:val="22"/>
          <w:szCs w:val="22"/>
        </w:rPr>
        <w:t>Arluke</w:t>
      </w:r>
      <w:proofErr w:type="spellEnd"/>
      <w:r w:rsidR="008D6802" w:rsidRPr="00887248">
        <w:rPr>
          <w:rFonts w:ascii="Cambria" w:hAnsi="Cambria"/>
          <w:bCs/>
          <w:sz w:val="22"/>
          <w:szCs w:val="22"/>
        </w:rPr>
        <w:t xml:space="preserve">, A. Lankford, and E. </w:t>
      </w:r>
      <w:proofErr w:type="spellStart"/>
      <w:r w:rsidR="008D6802" w:rsidRPr="00887248">
        <w:rPr>
          <w:rFonts w:ascii="Cambria" w:hAnsi="Cambria"/>
          <w:bCs/>
          <w:sz w:val="22"/>
          <w:szCs w:val="22"/>
        </w:rPr>
        <w:t>Madfis</w:t>
      </w:r>
      <w:proofErr w:type="spellEnd"/>
      <w:r w:rsidR="008D6802" w:rsidRPr="00887248">
        <w:rPr>
          <w:rFonts w:ascii="Cambria" w:hAnsi="Cambria"/>
          <w:bCs/>
          <w:sz w:val="22"/>
          <w:szCs w:val="22"/>
        </w:rPr>
        <w:t xml:space="preserve">, </w:t>
      </w:r>
      <w:r w:rsidR="003A2F44" w:rsidRPr="00887248">
        <w:rPr>
          <w:rFonts w:ascii="Cambria" w:hAnsi="Cambria"/>
          <w:bCs/>
          <w:sz w:val="22"/>
          <w:szCs w:val="22"/>
        </w:rPr>
        <w:t>"</w:t>
      </w:r>
      <w:r w:rsidR="008D6802" w:rsidRPr="00887248">
        <w:rPr>
          <w:rFonts w:ascii="Cambria" w:eastAsia="Calibri" w:hAnsi="Cambria"/>
          <w:sz w:val="22"/>
          <w:szCs w:val="22"/>
        </w:rPr>
        <w:t xml:space="preserve">Active and Mass Shooters Who Abused </w:t>
      </w:r>
      <w:r w:rsidR="008D6802" w:rsidRPr="00887248">
        <w:rPr>
          <w:rFonts w:ascii="Cambria" w:eastAsia="Calibri" w:hAnsi="Cambria"/>
          <w:sz w:val="22"/>
          <w:szCs w:val="22"/>
        </w:rPr>
        <w:tab/>
        <w:t>Animals</w:t>
      </w:r>
      <w:r w:rsidR="003A2F44" w:rsidRPr="00887248">
        <w:rPr>
          <w:rFonts w:ascii="Cambria" w:eastAsia="Calibri" w:hAnsi="Cambria"/>
          <w:sz w:val="22"/>
          <w:szCs w:val="22"/>
        </w:rPr>
        <w:t xml:space="preserve">: Are They Any Different?” </w:t>
      </w:r>
      <w:r w:rsidR="008D6802" w:rsidRPr="00887248">
        <w:rPr>
          <w:rFonts w:ascii="Cambria" w:eastAsia="Calibri" w:hAnsi="Cambria"/>
          <w:i/>
          <w:sz w:val="22"/>
          <w:szCs w:val="22"/>
        </w:rPr>
        <w:t>Behavioral Sciences &amp; the</w:t>
      </w:r>
      <w:r w:rsidR="008D6802" w:rsidRPr="00887248">
        <w:rPr>
          <w:rFonts w:ascii="Cambria" w:eastAsia="Calibri" w:hAnsi="Cambria"/>
          <w:sz w:val="22"/>
          <w:szCs w:val="22"/>
        </w:rPr>
        <w:t xml:space="preserve"> </w:t>
      </w:r>
      <w:r w:rsidR="008D6802" w:rsidRPr="00887248">
        <w:rPr>
          <w:rFonts w:ascii="Cambria" w:eastAsia="Calibri" w:hAnsi="Cambria"/>
          <w:i/>
          <w:sz w:val="22"/>
          <w:szCs w:val="22"/>
        </w:rPr>
        <w:t>Law</w:t>
      </w:r>
      <w:r w:rsidR="003A2F44" w:rsidRPr="00887248">
        <w:rPr>
          <w:rFonts w:ascii="Cambria" w:eastAsia="Calibri" w:hAnsi="Cambria"/>
          <w:i/>
          <w:sz w:val="22"/>
          <w:szCs w:val="22"/>
        </w:rPr>
        <w:t>,</w:t>
      </w:r>
      <w:r w:rsidR="003A2F44" w:rsidRPr="00887248">
        <w:rPr>
          <w:rFonts w:ascii="Cambria" w:eastAsia="Calibri" w:hAnsi="Cambria"/>
          <w:sz w:val="22"/>
          <w:szCs w:val="22"/>
        </w:rPr>
        <w:t xml:space="preserve"> </w:t>
      </w:r>
      <w:r w:rsidR="00A005CC" w:rsidRPr="00887248">
        <w:rPr>
          <w:rFonts w:ascii="Cambria" w:eastAsia="Calibri" w:hAnsi="Cambria"/>
          <w:sz w:val="22"/>
          <w:szCs w:val="22"/>
        </w:rPr>
        <w:t>36(6):739-751,</w:t>
      </w:r>
      <w:r w:rsidR="003A2F44" w:rsidRPr="00887248">
        <w:rPr>
          <w:rFonts w:ascii="Cambria" w:eastAsia="Calibri" w:hAnsi="Cambria"/>
          <w:sz w:val="22"/>
          <w:szCs w:val="22"/>
        </w:rPr>
        <w:t>2018</w:t>
      </w:r>
      <w:r w:rsidR="008D6802" w:rsidRPr="00887248">
        <w:rPr>
          <w:rFonts w:ascii="Cambria" w:eastAsia="Calibri" w:hAnsi="Cambria"/>
          <w:sz w:val="22"/>
          <w:szCs w:val="22"/>
        </w:rPr>
        <w:t>.</w:t>
      </w:r>
    </w:p>
    <w:p w14:paraId="2A069368" w14:textId="77777777" w:rsidR="008D6802" w:rsidRPr="00887248" w:rsidRDefault="008D6802" w:rsidP="001322AB">
      <w:pPr>
        <w:rPr>
          <w:rFonts w:ascii="Cambria" w:hAnsi="Cambria"/>
          <w:bCs/>
          <w:sz w:val="22"/>
          <w:szCs w:val="22"/>
        </w:rPr>
      </w:pPr>
    </w:p>
    <w:p w14:paraId="6421779B" w14:textId="20F90159" w:rsidR="0079118B" w:rsidRPr="00887248" w:rsidRDefault="008D6802" w:rsidP="001322AB">
      <w:pPr>
        <w:rPr>
          <w:rFonts w:ascii="Cambria" w:hAnsi="Cambria"/>
          <w:bCs/>
          <w:sz w:val="22"/>
          <w:szCs w:val="22"/>
        </w:rPr>
      </w:pPr>
      <w:r w:rsidRPr="00887248">
        <w:rPr>
          <w:rFonts w:ascii="Cambria" w:hAnsi="Cambria"/>
          <w:bCs/>
          <w:sz w:val="22"/>
          <w:szCs w:val="22"/>
        </w:rPr>
        <w:tab/>
      </w:r>
      <w:r w:rsidR="0079118B" w:rsidRPr="00887248">
        <w:rPr>
          <w:rFonts w:ascii="Cambria" w:hAnsi="Cambria"/>
          <w:b/>
          <w:bCs/>
          <w:sz w:val="22"/>
          <w:szCs w:val="22"/>
        </w:rPr>
        <w:t xml:space="preserve">A. </w:t>
      </w:r>
      <w:proofErr w:type="spellStart"/>
      <w:r w:rsidR="0079118B" w:rsidRPr="00887248">
        <w:rPr>
          <w:rFonts w:ascii="Cambria" w:hAnsi="Cambria"/>
          <w:b/>
          <w:bCs/>
          <w:sz w:val="22"/>
          <w:szCs w:val="22"/>
        </w:rPr>
        <w:t>Arluke</w:t>
      </w:r>
      <w:proofErr w:type="spellEnd"/>
      <w:r w:rsidR="0079118B" w:rsidRPr="00887248">
        <w:rPr>
          <w:rFonts w:ascii="Cambria" w:hAnsi="Cambria"/>
          <w:bCs/>
          <w:sz w:val="22"/>
          <w:szCs w:val="22"/>
        </w:rPr>
        <w:t xml:space="preserve">, "Understanding Gorey's Human-Animal World," in </w:t>
      </w:r>
      <w:r w:rsidR="0079118B" w:rsidRPr="00887248">
        <w:rPr>
          <w:rFonts w:ascii="Cambria" w:hAnsi="Cambria"/>
          <w:bCs/>
          <w:i/>
          <w:sz w:val="22"/>
          <w:szCs w:val="22"/>
        </w:rPr>
        <w:t>Gorey's World</w:t>
      </w:r>
      <w:r w:rsidR="0079118B" w:rsidRPr="00887248">
        <w:rPr>
          <w:rFonts w:ascii="Cambria" w:hAnsi="Cambria"/>
          <w:bCs/>
          <w:sz w:val="22"/>
          <w:szCs w:val="22"/>
        </w:rPr>
        <w:t xml:space="preserve">, edited </w:t>
      </w:r>
      <w:r w:rsidR="0051730C" w:rsidRPr="00887248">
        <w:rPr>
          <w:rFonts w:ascii="Cambria" w:hAnsi="Cambria"/>
          <w:bCs/>
          <w:sz w:val="22"/>
          <w:szCs w:val="22"/>
        </w:rPr>
        <w:t xml:space="preserve">by </w:t>
      </w:r>
      <w:r w:rsidR="0079118B" w:rsidRPr="00887248">
        <w:rPr>
          <w:rFonts w:ascii="Cambria" w:hAnsi="Cambria"/>
          <w:bCs/>
          <w:sz w:val="22"/>
          <w:szCs w:val="22"/>
        </w:rPr>
        <w:t>Er</w:t>
      </w:r>
      <w:r w:rsidR="004009CB" w:rsidRPr="00887248">
        <w:rPr>
          <w:rFonts w:ascii="Cambria" w:hAnsi="Cambria"/>
          <w:bCs/>
          <w:sz w:val="22"/>
          <w:szCs w:val="22"/>
        </w:rPr>
        <w:t xml:space="preserve">in </w:t>
      </w:r>
      <w:r w:rsidR="00887248">
        <w:rPr>
          <w:rFonts w:ascii="Cambria" w:hAnsi="Cambria"/>
          <w:bCs/>
          <w:sz w:val="22"/>
          <w:szCs w:val="22"/>
        </w:rPr>
        <w:tab/>
      </w:r>
      <w:r w:rsidR="004009CB" w:rsidRPr="00887248">
        <w:rPr>
          <w:rFonts w:ascii="Cambria" w:hAnsi="Cambria"/>
          <w:bCs/>
          <w:sz w:val="22"/>
          <w:szCs w:val="22"/>
        </w:rPr>
        <w:t xml:space="preserve">Monroe, Wadsworth Atheneum and Princeton </w:t>
      </w:r>
      <w:r w:rsidR="0079118B" w:rsidRPr="00887248">
        <w:rPr>
          <w:rFonts w:ascii="Cambria" w:hAnsi="Cambria"/>
          <w:bCs/>
          <w:sz w:val="22"/>
          <w:szCs w:val="22"/>
        </w:rPr>
        <w:t>University Press, pp. 77-98, 2018.</w:t>
      </w:r>
    </w:p>
    <w:p w14:paraId="72F66CAB" w14:textId="77777777" w:rsidR="0079118B" w:rsidRPr="00887248" w:rsidRDefault="0079118B" w:rsidP="001322AB">
      <w:pPr>
        <w:rPr>
          <w:rFonts w:ascii="Cambria" w:hAnsi="Cambria"/>
          <w:bCs/>
          <w:sz w:val="22"/>
          <w:szCs w:val="22"/>
        </w:rPr>
      </w:pPr>
    </w:p>
    <w:p w14:paraId="72B3C385" w14:textId="67129FBF" w:rsidR="00051166" w:rsidRPr="00887248" w:rsidRDefault="005D472C" w:rsidP="001322AB">
      <w:pPr>
        <w:rPr>
          <w:rFonts w:ascii="Cambria" w:hAnsi="Cambria"/>
          <w:sz w:val="22"/>
          <w:szCs w:val="22"/>
        </w:rPr>
      </w:pPr>
      <w:r w:rsidRPr="00887248">
        <w:rPr>
          <w:bCs/>
          <w:sz w:val="22"/>
          <w:szCs w:val="22"/>
        </w:rPr>
        <w:t>*</w:t>
      </w:r>
      <w:r w:rsidR="001322AB" w:rsidRPr="00887248">
        <w:rPr>
          <w:bCs/>
          <w:sz w:val="22"/>
          <w:szCs w:val="22"/>
        </w:rPr>
        <w:tab/>
      </w:r>
      <w:r w:rsidR="001322AB" w:rsidRPr="00887248">
        <w:rPr>
          <w:rFonts w:ascii="Cambria" w:hAnsi="Cambria"/>
          <w:b/>
          <w:bCs/>
          <w:sz w:val="22"/>
          <w:szCs w:val="22"/>
        </w:rPr>
        <w:t xml:space="preserve">A. </w:t>
      </w:r>
      <w:proofErr w:type="spellStart"/>
      <w:r w:rsidR="001322AB" w:rsidRPr="00887248">
        <w:rPr>
          <w:rFonts w:ascii="Cambria" w:hAnsi="Cambria"/>
          <w:b/>
          <w:bCs/>
          <w:sz w:val="22"/>
          <w:szCs w:val="22"/>
        </w:rPr>
        <w:t>Arluke</w:t>
      </w:r>
      <w:proofErr w:type="spellEnd"/>
      <w:r w:rsidR="001322AB" w:rsidRPr="00887248">
        <w:rPr>
          <w:rFonts w:ascii="Cambria" w:hAnsi="Cambria"/>
          <w:bCs/>
          <w:sz w:val="22"/>
          <w:szCs w:val="22"/>
        </w:rPr>
        <w:t>, D. Cleary, G. Patronek, and J. Bradley, "</w:t>
      </w:r>
      <w:r w:rsidR="001322AB" w:rsidRPr="00887248">
        <w:rPr>
          <w:rFonts w:ascii="Cambria" w:hAnsi="Cambria"/>
          <w:sz w:val="22"/>
          <w:szCs w:val="22"/>
        </w:rPr>
        <w:t xml:space="preserve">Defaming Rover: Error-based Latent </w:t>
      </w:r>
      <w:r w:rsidR="00887248">
        <w:rPr>
          <w:rFonts w:ascii="Cambria" w:hAnsi="Cambria"/>
          <w:sz w:val="22"/>
          <w:szCs w:val="22"/>
        </w:rPr>
        <w:tab/>
      </w:r>
      <w:r w:rsidR="001322AB" w:rsidRPr="00887248">
        <w:rPr>
          <w:rFonts w:ascii="Cambria" w:hAnsi="Cambria"/>
          <w:sz w:val="22"/>
          <w:szCs w:val="22"/>
        </w:rPr>
        <w:t>Rhetoric in the Medical Literature on Dog Bites</w:t>
      </w:r>
      <w:r w:rsidR="003710E1" w:rsidRPr="00887248">
        <w:rPr>
          <w:rFonts w:ascii="Cambria" w:hAnsi="Cambria"/>
          <w:sz w:val="22"/>
          <w:szCs w:val="22"/>
        </w:rPr>
        <w:t xml:space="preserve">," </w:t>
      </w:r>
      <w:r w:rsidR="003710E1" w:rsidRPr="00887248">
        <w:rPr>
          <w:rFonts w:ascii="Cambria" w:hAnsi="Cambria"/>
          <w:i/>
          <w:sz w:val="22"/>
          <w:szCs w:val="22"/>
        </w:rPr>
        <w:t xml:space="preserve">Journal of </w:t>
      </w:r>
      <w:r w:rsidR="001322AB" w:rsidRPr="00887248">
        <w:rPr>
          <w:rFonts w:ascii="Cambria" w:hAnsi="Cambria"/>
          <w:i/>
          <w:sz w:val="22"/>
          <w:szCs w:val="22"/>
        </w:rPr>
        <w:t>Applied Animal Welfare</w:t>
      </w:r>
      <w:r w:rsidR="0079118B" w:rsidRPr="00887248">
        <w:rPr>
          <w:rFonts w:ascii="Cambria" w:hAnsi="Cambria"/>
          <w:sz w:val="22"/>
          <w:szCs w:val="22"/>
        </w:rPr>
        <w:t xml:space="preserve"> </w:t>
      </w:r>
      <w:r w:rsidR="00887248">
        <w:rPr>
          <w:rFonts w:ascii="Cambria" w:hAnsi="Cambria"/>
          <w:sz w:val="22"/>
          <w:szCs w:val="22"/>
        </w:rPr>
        <w:tab/>
      </w:r>
      <w:r w:rsidR="003710E1" w:rsidRPr="00887248">
        <w:rPr>
          <w:rFonts w:ascii="Cambria" w:hAnsi="Cambria"/>
          <w:sz w:val="22"/>
          <w:szCs w:val="22"/>
        </w:rPr>
        <w:t xml:space="preserve">21(3):211-223, </w:t>
      </w:r>
      <w:r w:rsidR="0079118B" w:rsidRPr="00887248">
        <w:rPr>
          <w:rFonts w:ascii="Cambria" w:hAnsi="Cambria"/>
          <w:sz w:val="22"/>
          <w:szCs w:val="22"/>
        </w:rPr>
        <w:t>2018</w:t>
      </w:r>
      <w:r w:rsidR="001322AB" w:rsidRPr="00887248">
        <w:rPr>
          <w:rFonts w:ascii="Cambria" w:hAnsi="Cambria"/>
          <w:sz w:val="22"/>
          <w:szCs w:val="22"/>
        </w:rPr>
        <w:t>.</w:t>
      </w:r>
    </w:p>
    <w:p w14:paraId="7560B8A1" w14:textId="77777777" w:rsidR="001322AB" w:rsidRPr="00887248" w:rsidRDefault="001322AB" w:rsidP="001322AB">
      <w:pPr>
        <w:rPr>
          <w:rFonts w:ascii="Cambria" w:hAnsi="Cambria"/>
          <w:sz w:val="22"/>
          <w:szCs w:val="22"/>
        </w:rPr>
      </w:pPr>
    </w:p>
    <w:p w14:paraId="1A97E74F" w14:textId="77777777" w:rsidR="008D1474" w:rsidRPr="00887248" w:rsidRDefault="00051166" w:rsidP="00BE5F17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8D1474" w:rsidRPr="00887248">
        <w:rPr>
          <w:rFonts w:ascii="Cambria" w:hAnsi="Cambria"/>
          <w:sz w:val="22"/>
          <w:szCs w:val="22"/>
        </w:rPr>
        <w:t xml:space="preserve">L. Irvine and </w:t>
      </w:r>
      <w:r w:rsidR="008D1474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8D1474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8D1474" w:rsidRPr="00887248">
        <w:rPr>
          <w:rFonts w:ascii="Cambria" w:hAnsi="Cambria"/>
          <w:sz w:val="22"/>
          <w:szCs w:val="22"/>
        </w:rPr>
        <w:t>, “Flamingo</w:t>
      </w:r>
      <w:r w:rsidR="004E2231" w:rsidRPr="00887248">
        <w:rPr>
          <w:rFonts w:ascii="Cambria" w:hAnsi="Cambria"/>
          <w:sz w:val="22"/>
          <w:szCs w:val="22"/>
        </w:rPr>
        <w:t>s and Gender Ideology in</w:t>
      </w:r>
      <w:r w:rsidR="008D1474" w:rsidRPr="00887248">
        <w:rPr>
          <w:rFonts w:ascii="Cambria" w:hAnsi="Cambria"/>
          <w:sz w:val="22"/>
          <w:szCs w:val="22"/>
        </w:rPr>
        <w:t xml:space="preserve"> Advertising,” in </w:t>
      </w:r>
      <w:r w:rsidR="008D1474" w:rsidRPr="00887248">
        <w:rPr>
          <w:rFonts w:ascii="Cambria" w:hAnsi="Cambria"/>
          <w:i/>
          <w:sz w:val="22"/>
          <w:szCs w:val="22"/>
        </w:rPr>
        <w:t>Flamingos: Behavior, Biology, and Relationships with Humans</w:t>
      </w:r>
      <w:r w:rsidR="008D1474" w:rsidRPr="00887248">
        <w:rPr>
          <w:rFonts w:ascii="Cambria" w:hAnsi="Cambria"/>
          <w:sz w:val="22"/>
          <w:szCs w:val="22"/>
        </w:rPr>
        <w:t>, edited by Matthew Anderson, Hauppaug</w:t>
      </w:r>
      <w:r w:rsidR="00CE06CA" w:rsidRPr="00887248">
        <w:rPr>
          <w:rFonts w:ascii="Cambria" w:hAnsi="Cambria"/>
          <w:sz w:val="22"/>
          <w:szCs w:val="22"/>
        </w:rPr>
        <w:t>e, NY: Nova Science Publishers</w:t>
      </w:r>
      <w:r w:rsidR="008D1474" w:rsidRPr="00887248">
        <w:rPr>
          <w:rFonts w:ascii="Cambria" w:hAnsi="Cambria"/>
          <w:sz w:val="22"/>
          <w:szCs w:val="22"/>
        </w:rPr>
        <w:t>,</w:t>
      </w:r>
      <w:r w:rsidR="009D7389" w:rsidRPr="00887248">
        <w:rPr>
          <w:rFonts w:ascii="Cambria" w:hAnsi="Cambria"/>
          <w:sz w:val="22"/>
          <w:szCs w:val="22"/>
        </w:rPr>
        <w:t xml:space="preserve"> pp.</w:t>
      </w:r>
      <w:r w:rsidR="002665E3" w:rsidRPr="00887248">
        <w:rPr>
          <w:rFonts w:ascii="Cambria" w:hAnsi="Cambria"/>
          <w:sz w:val="22"/>
          <w:szCs w:val="22"/>
        </w:rPr>
        <w:t xml:space="preserve"> </w:t>
      </w:r>
      <w:r w:rsidR="009D7389" w:rsidRPr="00887248">
        <w:rPr>
          <w:rFonts w:ascii="Cambria" w:hAnsi="Cambria"/>
          <w:sz w:val="22"/>
          <w:szCs w:val="22"/>
        </w:rPr>
        <w:t>277-295, 2017</w:t>
      </w:r>
      <w:r w:rsidR="008D1474" w:rsidRPr="00887248">
        <w:rPr>
          <w:rFonts w:ascii="Cambria" w:hAnsi="Cambria"/>
          <w:sz w:val="22"/>
          <w:szCs w:val="22"/>
        </w:rPr>
        <w:t>.</w:t>
      </w:r>
    </w:p>
    <w:p w14:paraId="50918E0D" w14:textId="77777777" w:rsidR="008D1474" w:rsidRPr="00887248" w:rsidRDefault="008D1474" w:rsidP="00BE5F17">
      <w:pPr>
        <w:ind w:left="720" w:hanging="720"/>
        <w:rPr>
          <w:rFonts w:ascii="Cambria" w:hAnsi="Cambria"/>
          <w:b/>
          <w:sz w:val="22"/>
          <w:szCs w:val="22"/>
        </w:rPr>
      </w:pPr>
    </w:p>
    <w:p w14:paraId="7B036614" w14:textId="77777777" w:rsidR="00A6714F" w:rsidRPr="00887248" w:rsidRDefault="00A6714F" w:rsidP="00BE5F17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*</w:t>
      </w:r>
      <w:r w:rsidRPr="00887248">
        <w:rPr>
          <w:rFonts w:ascii="Cambria" w:hAnsi="Cambria"/>
          <w:b/>
          <w:sz w:val="22"/>
          <w:szCs w:val="22"/>
        </w:rPr>
        <w:tab/>
      </w:r>
      <w:r w:rsidR="00BE5F17" w:rsidRPr="00887248">
        <w:rPr>
          <w:rFonts w:ascii="Cambria" w:hAnsi="Cambria"/>
          <w:sz w:val="22"/>
          <w:szCs w:val="22"/>
        </w:rPr>
        <w:t xml:space="preserve">J. Levin,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>,</w:t>
      </w:r>
      <w:r w:rsidR="00BE5F17" w:rsidRPr="00887248">
        <w:rPr>
          <w:rFonts w:ascii="Cambria" w:hAnsi="Cambria"/>
          <w:b/>
          <w:sz w:val="22"/>
          <w:szCs w:val="22"/>
        </w:rPr>
        <w:t xml:space="preserve"> </w:t>
      </w:r>
      <w:r w:rsidR="00BE5F17" w:rsidRPr="00887248">
        <w:rPr>
          <w:rFonts w:ascii="Cambria" w:hAnsi="Cambria"/>
          <w:sz w:val="22"/>
          <w:szCs w:val="22"/>
        </w:rPr>
        <w:t>and Leslie Irvine</w:t>
      </w:r>
      <w:r w:rsidR="008D1474" w:rsidRPr="00887248">
        <w:rPr>
          <w:rFonts w:ascii="Cambria" w:hAnsi="Cambria"/>
          <w:sz w:val="22"/>
          <w:szCs w:val="22"/>
        </w:rPr>
        <w:t>,</w:t>
      </w:r>
      <w:r w:rsidRPr="00887248">
        <w:rPr>
          <w:rFonts w:ascii="Cambria" w:hAnsi="Cambria"/>
          <w:b/>
          <w:sz w:val="22"/>
          <w:szCs w:val="22"/>
        </w:rPr>
        <w:t xml:space="preserve"> “</w:t>
      </w:r>
      <w:r w:rsidRPr="00887248">
        <w:rPr>
          <w:rFonts w:ascii="Cambria" w:hAnsi="Cambria"/>
          <w:sz w:val="22"/>
          <w:szCs w:val="22"/>
        </w:rPr>
        <w:t>Are People More Disturbed by Dog or Human Suffering?</w:t>
      </w:r>
      <w:r w:rsidR="00BE5F17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The Influence of Victim’s Species and Age,” </w:t>
      </w:r>
      <w:r w:rsidRPr="00887248">
        <w:rPr>
          <w:rFonts w:ascii="Cambria" w:hAnsi="Cambria"/>
          <w:i/>
          <w:sz w:val="22"/>
          <w:szCs w:val="22"/>
        </w:rPr>
        <w:t xml:space="preserve">Society </w:t>
      </w:r>
      <w:r w:rsidR="00904370" w:rsidRPr="00887248">
        <w:rPr>
          <w:rFonts w:ascii="Cambria" w:hAnsi="Cambria"/>
          <w:i/>
          <w:sz w:val="22"/>
          <w:szCs w:val="22"/>
        </w:rPr>
        <w:t>&amp;</w:t>
      </w:r>
      <w:r w:rsidR="003C633E" w:rsidRPr="00887248">
        <w:rPr>
          <w:rFonts w:ascii="Cambria" w:hAnsi="Cambria"/>
          <w:i/>
          <w:sz w:val="22"/>
          <w:szCs w:val="22"/>
        </w:rPr>
        <w:t xml:space="preserve"> Animals </w:t>
      </w:r>
      <w:r w:rsidR="003C633E" w:rsidRPr="00887248">
        <w:rPr>
          <w:rFonts w:ascii="Cambria" w:hAnsi="Cambria"/>
          <w:sz w:val="22"/>
          <w:szCs w:val="22"/>
        </w:rPr>
        <w:t>25:1-15</w:t>
      </w:r>
      <w:r w:rsidR="003C633E" w:rsidRPr="00887248">
        <w:rPr>
          <w:rFonts w:ascii="Cambria" w:hAnsi="Cambria"/>
          <w:i/>
          <w:sz w:val="22"/>
          <w:szCs w:val="22"/>
        </w:rPr>
        <w:t>,</w:t>
      </w:r>
      <w:r w:rsidR="008D1474" w:rsidRPr="00887248">
        <w:rPr>
          <w:rFonts w:ascii="Cambria" w:hAnsi="Cambria"/>
          <w:i/>
          <w:sz w:val="22"/>
          <w:szCs w:val="22"/>
        </w:rPr>
        <w:t xml:space="preserve"> </w:t>
      </w:r>
      <w:r w:rsidR="008D1474" w:rsidRPr="00887248">
        <w:rPr>
          <w:rFonts w:ascii="Cambria" w:hAnsi="Cambria"/>
          <w:sz w:val="22"/>
          <w:szCs w:val="22"/>
        </w:rPr>
        <w:t>201</w:t>
      </w:r>
      <w:r w:rsidR="003C633E" w:rsidRPr="00887248">
        <w:rPr>
          <w:rFonts w:ascii="Cambria" w:hAnsi="Cambria"/>
          <w:sz w:val="22"/>
          <w:szCs w:val="22"/>
        </w:rPr>
        <w:t>7</w:t>
      </w:r>
      <w:r w:rsidR="008D1474" w:rsidRPr="00887248">
        <w:rPr>
          <w:rFonts w:ascii="Cambria" w:hAnsi="Cambria"/>
          <w:i/>
          <w:sz w:val="22"/>
          <w:szCs w:val="22"/>
        </w:rPr>
        <w:t>.</w:t>
      </w:r>
    </w:p>
    <w:p w14:paraId="4C7019E8" w14:textId="77777777" w:rsidR="00234030" w:rsidRPr="00887248" w:rsidRDefault="00234030" w:rsidP="00234030">
      <w:pPr>
        <w:ind w:left="720" w:hanging="720"/>
        <w:rPr>
          <w:rFonts w:ascii="Cambria" w:hAnsi="Cambria"/>
          <w:b/>
          <w:sz w:val="22"/>
          <w:szCs w:val="22"/>
        </w:rPr>
      </w:pPr>
    </w:p>
    <w:p w14:paraId="039EB0E0" w14:textId="6FD36698" w:rsidR="00A0534D" w:rsidRPr="00887248" w:rsidRDefault="00A0534D" w:rsidP="00A0534D">
      <w:pPr>
        <w:ind w:firstLine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A772E5" w:rsidRPr="00887248">
        <w:rPr>
          <w:rFonts w:ascii="Cambria" w:hAnsi="Cambria"/>
          <w:sz w:val="22"/>
          <w:szCs w:val="22"/>
        </w:rPr>
        <w:t xml:space="preserve"> and Kate </w:t>
      </w:r>
      <w:proofErr w:type="spellStart"/>
      <w:r w:rsidR="00A772E5" w:rsidRPr="00887248">
        <w:rPr>
          <w:rFonts w:ascii="Cambria" w:hAnsi="Cambria"/>
          <w:sz w:val="22"/>
          <w:szCs w:val="22"/>
        </w:rPr>
        <w:t>Atema</w:t>
      </w:r>
      <w:proofErr w:type="spellEnd"/>
      <w:r w:rsidR="00A772E5" w:rsidRPr="00887248">
        <w:rPr>
          <w:rFonts w:ascii="Cambria" w:hAnsi="Cambria"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“Roaming Dogs,”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in the</w:t>
      </w:r>
      <w:r w:rsidRPr="00887248">
        <w:rPr>
          <w:rFonts w:ascii="Cambria" w:hAnsi="Cambria"/>
          <w:i/>
          <w:sz w:val="22"/>
          <w:szCs w:val="22"/>
        </w:rPr>
        <w:t xml:space="preserve"> Oxford Handbook of Animal Studies</w:t>
      </w:r>
      <w:r w:rsidRPr="00887248">
        <w:rPr>
          <w:rFonts w:ascii="Cambria" w:hAnsi="Cambria"/>
          <w:sz w:val="22"/>
          <w:szCs w:val="22"/>
        </w:rPr>
        <w:t xml:space="preserve">, </w:t>
      </w:r>
      <w:r w:rsid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edited by Linda </w:t>
      </w:r>
      <w:proofErr w:type="spellStart"/>
      <w:r w:rsidRPr="00887248">
        <w:rPr>
          <w:rFonts w:ascii="Cambria" w:hAnsi="Cambria"/>
          <w:sz w:val="22"/>
          <w:szCs w:val="22"/>
        </w:rPr>
        <w:t>Kalof</w:t>
      </w:r>
      <w:proofErr w:type="spellEnd"/>
      <w:r w:rsidRPr="00887248">
        <w:rPr>
          <w:rFonts w:ascii="Cambria" w:hAnsi="Cambria"/>
          <w:sz w:val="22"/>
          <w:szCs w:val="22"/>
        </w:rPr>
        <w:t>, Oxford University Press, pp. 113-134, 2017.</w:t>
      </w:r>
    </w:p>
    <w:p w14:paraId="79F441CF" w14:textId="77777777" w:rsidR="00A0534D" w:rsidRPr="00887248" w:rsidRDefault="00A0534D" w:rsidP="00234030">
      <w:pPr>
        <w:ind w:left="720" w:hanging="720"/>
        <w:rPr>
          <w:rFonts w:ascii="Cambria" w:hAnsi="Cambria"/>
          <w:b/>
          <w:sz w:val="22"/>
          <w:szCs w:val="22"/>
        </w:rPr>
      </w:pPr>
    </w:p>
    <w:p w14:paraId="2A8DAA7F" w14:textId="77777777" w:rsidR="00234030" w:rsidRPr="00887248" w:rsidRDefault="00234030" w:rsidP="00234030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D472DB" w:rsidRPr="00887248">
        <w:rPr>
          <w:rFonts w:ascii="Cambria" w:hAnsi="Cambria"/>
          <w:b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Gary Patronek,</w:t>
      </w:r>
      <w:r w:rsidR="00D472DB" w:rsidRPr="00887248">
        <w:rPr>
          <w:rFonts w:ascii="Cambria" w:hAnsi="Cambria"/>
          <w:sz w:val="22"/>
          <w:szCs w:val="22"/>
        </w:rPr>
        <w:t xml:space="preserve"> Randall Lockwood, and Allison Cardona,</w:t>
      </w:r>
      <w:r w:rsidRPr="00887248">
        <w:rPr>
          <w:rFonts w:ascii="Cambria" w:hAnsi="Cambria"/>
          <w:sz w:val="22"/>
          <w:szCs w:val="22"/>
        </w:rPr>
        <w:t xml:space="preserve"> “Animal Hoarding,” in </w:t>
      </w:r>
      <w:r w:rsidRPr="00887248">
        <w:rPr>
          <w:rFonts w:ascii="Cambria" w:hAnsi="Cambria"/>
          <w:i/>
          <w:iCs/>
          <w:color w:val="1A1A1A"/>
          <w:sz w:val="22"/>
          <w:szCs w:val="22"/>
        </w:rPr>
        <w:t>International Handbook on Animal Abuse Studies</w:t>
      </w:r>
      <w:r w:rsidRPr="00887248">
        <w:rPr>
          <w:rFonts w:ascii="Cambria" w:hAnsi="Cambria"/>
          <w:i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edited by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Jenny Maher, Piers </w:t>
      </w:r>
      <w:proofErr w:type="spellStart"/>
      <w:r w:rsidRPr="00887248">
        <w:rPr>
          <w:rFonts w:ascii="Cambria" w:hAnsi="Cambria"/>
          <w:sz w:val="22"/>
          <w:szCs w:val="22"/>
        </w:rPr>
        <w:t>Bierne</w:t>
      </w:r>
      <w:proofErr w:type="spellEnd"/>
      <w:r w:rsidRPr="00887248">
        <w:rPr>
          <w:rFonts w:ascii="Cambria" w:hAnsi="Cambria"/>
          <w:sz w:val="22"/>
          <w:szCs w:val="22"/>
        </w:rPr>
        <w:t xml:space="preserve">, and Harriet </w:t>
      </w:r>
      <w:proofErr w:type="spellStart"/>
      <w:r w:rsidRPr="00887248">
        <w:rPr>
          <w:rFonts w:ascii="Cambria" w:hAnsi="Cambria"/>
          <w:sz w:val="22"/>
          <w:szCs w:val="22"/>
        </w:rPr>
        <w:t>Pierpoint</w:t>
      </w:r>
      <w:proofErr w:type="spellEnd"/>
      <w:r w:rsidR="008D1474" w:rsidRPr="00887248">
        <w:rPr>
          <w:rFonts w:ascii="Cambria" w:hAnsi="Cambria"/>
          <w:sz w:val="22"/>
          <w:szCs w:val="22"/>
        </w:rPr>
        <w:t xml:space="preserve">, Palgrave MacMillan, </w:t>
      </w:r>
      <w:r w:rsidR="00D472DB" w:rsidRPr="00887248">
        <w:rPr>
          <w:rFonts w:ascii="Cambria" w:hAnsi="Cambria"/>
          <w:sz w:val="22"/>
          <w:szCs w:val="22"/>
        </w:rPr>
        <w:t>pp. 107-129</w:t>
      </w:r>
      <w:r w:rsidRPr="00887248">
        <w:rPr>
          <w:rFonts w:ascii="Cambria" w:hAnsi="Cambria"/>
          <w:i/>
          <w:sz w:val="22"/>
          <w:szCs w:val="22"/>
        </w:rPr>
        <w:t>,</w:t>
      </w:r>
      <w:r w:rsidR="00A0534D" w:rsidRPr="00887248">
        <w:rPr>
          <w:rFonts w:ascii="Cambria" w:hAnsi="Cambria"/>
          <w:sz w:val="22"/>
          <w:szCs w:val="22"/>
        </w:rPr>
        <w:t xml:space="preserve"> 2017</w:t>
      </w:r>
      <w:r w:rsidRPr="00887248">
        <w:rPr>
          <w:rFonts w:ascii="Cambria" w:hAnsi="Cambria"/>
          <w:sz w:val="22"/>
          <w:szCs w:val="22"/>
        </w:rPr>
        <w:t>.</w:t>
      </w:r>
    </w:p>
    <w:p w14:paraId="17D28D33" w14:textId="77777777" w:rsidR="00234030" w:rsidRPr="00887248" w:rsidRDefault="00234030" w:rsidP="008D1474">
      <w:pPr>
        <w:rPr>
          <w:rFonts w:ascii="Cambria" w:hAnsi="Cambria"/>
          <w:b/>
          <w:sz w:val="22"/>
          <w:szCs w:val="22"/>
        </w:rPr>
      </w:pPr>
    </w:p>
    <w:p w14:paraId="037FA6D0" w14:textId="77777777" w:rsidR="00234030" w:rsidRPr="00887248" w:rsidRDefault="00234030" w:rsidP="00234030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="00B625D4" w:rsidRPr="00887248">
        <w:rPr>
          <w:rFonts w:ascii="Cambria" w:hAnsi="Cambria"/>
          <w:sz w:val="22"/>
          <w:szCs w:val="22"/>
        </w:rPr>
        <w:t xml:space="preserve">and Leslie Irvine, “Physical </w:t>
      </w:r>
      <w:r w:rsidRPr="00887248">
        <w:rPr>
          <w:rFonts w:ascii="Cambria" w:hAnsi="Cambria"/>
          <w:sz w:val="22"/>
          <w:szCs w:val="22"/>
        </w:rPr>
        <w:t>Cruelty</w:t>
      </w:r>
      <w:r w:rsidR="00D472DB" w:rsidRPr="00887248">
        <w:rPr>
          <w:rFonts w:ascii="Cambria" w:hAnsi="Cambria"/>
          <w:sz w:val="22"/>
          <w:szCs w:val="22"/>
        </w:rPr>
        <w:t xml:space="preserve"> of Companion Animals</w:t>
      </w:r>
      <w:r w:rsidRPr="00887248">
        <w:rPr>
          <w:rFonts w:ascii="Cambria" w:hAnsi="Cambria"/>
          <w:sz w:val="22"/>
          <w:szCs w:val="22"/>
        </w:rPr>
        <w:t xml:space="preserve">,” in </w:t>
      </w:r>
      <w:r w:rsidRPr="00887248">
        <w:rPr>
          <w:rFonts w:ascii="Cambria" w:hAnsi="Cambria"/>
          <w:i/>
          <w:iCs/>
          <w:color w:val="1A1A1A"/>
          <w:sz w:val="22"/>
          <w:szCs w:val="22"/>
        </w:rPr>
        <w:t>International Handbook on Animal Abuse Studies</w:t>
      </w:r>
      <w:r w:rsidRPr="00887248">
        <w:rPr>
          <w:rFonts w:ascii="Cambria" w:hAnsi="Cambria"/>
          <w:i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edited by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Jenny Maher, Piers </w:t>
      </w:r>
      <w:proofErr w:type="spellStart"/>
      <w:r w:rsidRPr="00887248">
        <w:rPr>
          <w:rFonts w:ascii="Cambria" w:hAnsi="Cambria"/>
          <w:sz w:val="22"/>
          <w:szCs w:val="22"/>
        </w:rPr>
        <w:t>Bierne</w:t>
      </w:r>
      <w:proofErr w:type="spellEnd"/>
      <w:r w:rsidRPr="00887248">
        <w:rPr>
          <w:rFonts w:ascii="Cambria" w:hAnsi="Cambria"/>
          <w:sz w:val="22"/>
          <w:szCs w:val="22"/>
        </w:rPr>
        <w:t xml:space="preserve">, and Harriet </w:t>
      </w:r>
      <w:proofErr w:type="spellStart"/>
      <w:r w:rsidRPr="00887248">
        <w:rPr>
          <w:rFonts w:ascii="Cambria" w:hAnsi="Cambria"/>
          <w:sz w:val="22"/>
          <w:szCs w:val="22"/>
        </w:rPr>
        <w:t>Pierpoint</w:t>
      </w:r>
      <w:proofErr w:type="spellEnd"/>
      <w:r w:rsidR="00D472DB" w:rsidRPr="00887248">
        <w:rPr>
          <w:rFonts w:ascii="Cambria" w:hAnsi="Cambria"/>
          <w:sz w:val="22"/>
          <w:szCs w:val="22"/>
        </w:rPr>
        <w:t>, Palgrave MacMillan, pp. 39-57</w:t>
      </w:r>
      <w:r w:rsidRPr="00887248">
        <w:rPr>
          <w:rFonts w:ascii="Cambria" w:hAnsi="Cambria"/>
          <w:i/>
          <w:sz w:val="22"/>
          <w:szCs w:val="22"/>
        </w:rPr>
        <w:t>,</w:t>
      </w:r>
      <w:r w:rsidR="00A0534D" w:rsidRPr="00887248">
        <w:rPr>
          <w:rFonts w:ascii="Cambria" w:hAnsi="Cambria"/>
          <w:sz w:val="22"/>
          <w:szCs w:val="22"/>
        </w:rPr>
        <w:t xml:space="preserve"> 2017</w:t>
      </w:r>
      <w:r w:rsidRPr="00887248">
        <w:rPr>
          <w:rFonts w:ascii="Cambria" w:hAnsi="Cambria"/>
          <w:sz w:val="22"/>
          <w:szCs w:val="22"/>
        </w:rPr>
        <w:t>.</w:t>
      </w:r>
    </w:p>
    <w:p w14:paraId="532F1F67" w14:textId="77777777" w:rsidR="00A6714F" w:rsidRPr="00887248" w:rsidRDefault="00A6714F" w:rsidP="00822465">
      <w:pPr>
        <w:ind w:left="720" w:hanging="720"/>
        <w:rPr>
          <w:rFonts w:ascii="Cambria" w:hAnsi="Cambria"/>
          <w:b/>
          <w:sz w:val="22"/>
          <w:szCs w:val="22"/>
        </w:rPr>
      </w:pPr>
    </w:p>
    <w:p w14:paraId="51D481D7" w14:textId="77777777" w:rsidR="00E94170" w:rsidRPr="00887248" w:rsidRDefault="00793E2D" w:rsidP="00234030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*</w:t>
      </w:r>
      <w:r w:rsidR="00A56AB1" w:rsidRPr="00887248">
        <w:rPr>
          <w:rFonts w:ascii="Cambria" w:hAnsi="Cambria"/>
          <w:b/>
          <w:sz w:val="22"/>
          <w:szCs w:val="22"/>
        </w:rPr>
        <w:tab/>
      </w:r>
      <w:r w:rsidR="00822465" w:rsidRPr="00887248">
        <w:rPr>
          <w:rFonts w:ascii="Cambria" w:hAnsi="Cambria"/>
          <w:sz w:val="22"/>
          <w:szCs w:val="22"/>
        </w:rPr>
        <w:t xml:space="preserve">I. </w:t>
      </w:r>
      <w:proofErr w:type="spellStart"/>
      <w:r w:rsidR="00822465" w:rsidRPr="00887248">
        <w:rPr>
          <w:rFonts w:ascii="Cambria" w:hAnsi="Cambria"/>
          <w:sz w:val="22"/>
          <w:szCs w:val="22"/>
        </w:rPr>
        <w:t>Svanberg</w:t>
      </w:r>
      <w:proofErr w:type="spellEnd"/>
      <w:r w:rsidR="00822465" w:rsidRPr="00887248">
        <w:rPr>
          <w:rFonts w:ascii="Cambria" w:hAnsi="Cambria"/>
          <w:sz w:val="22"/>
          <w:szCs w:val="22"/>
        </w:rPr>
        <w:t xml:space="preserve"> and </w:t>
      </w:r>
      <w:r w:rsidR="0082246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82246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822465" w:rsidRPr="00887248">
        <w:rPr>
          <w:rFonts w:ascii="Cambria" w:hAnsi="Cambria"/>
          <w:sz w:val="22"/>
          <w:szCs w:val="22"/>
        </w:rPr>
        <w:t xml:space="preserve">, “The </w:t>
      </w:r>
      <w:r w:rsidR="00FD1B39" w:rsidRPr="00887248">
        <w:rPr>
          <w:rFonts w:ascii="Cambria" w:hAnsi="Cambria"/>
          <w:sz w:val="22"/>
          <w:szCs w:val="22"/>
        </w:rPr>
        <w:t xml:space="preserve">Swedish </w:t>
      </w:r>
      <w:r w:rsidR="00822465" w:rsidRPr="00887248">
        <w:rPr>
          <w:rFonts w:ascii="Cambria" w:hAnsi="Cambria"/>
          <w:sz w:val="22"/>
          <w:szCs w:val="22"/>
        </w:rPr>
        <w:t xml:space="preserve">Swan Lady: </w:t>
      </w:r>
      <w:r w:rsidR="00FD1B39" w:rsidRPr="00887248">
        <w:rPr>
          <w:rFonts w:ascii="Cambria" w:hAnsi="Cambria"/>
          <w:sz w:val="22"/>
          <w:szCs w:val="22"/>
        </w:rPr>
        <w:t xml:space="preserve">Reaction to an Apparent Animal Hoarding Case,” </w:t>
      </w:r>
      <w:r w:rsidR="008D1474" w:rsidRPr="00887248">
        <w:rPr>
          <w:rFonts w:ascii="Cambria" w:hAnsi="Cambria"/>
          <w:i/>
          <w:sz w:val="22"/>
          <w:szCs w:val="22"/>
        </w:rPr>
        <w:t>Society &amp;</w:t>
      </w:r>
      <w:r w:rsidR="00822465" w:rsidRPr="00887248">
        <w:rPr>
          <w:rFonts w:ascii="Cambria" w:hAnsi="Cambria"/>
          <w:i/>
          <w:sz w:val="22"/>
          <w:szCs w:val="22"/>
        </w:rPr>
        <w:t xml:space="preserve"> Animals</w:t>
      </w:r>
      <w:r w:rsidR="008D1474" w:rsidRPr="00887248">
        <w:rPr>
          <w:rFonts w:ascii="Cambria" w:hAnsi="Cambria"/>
          <w:sz w:val="22"/>
          <w:szCs w:val="22"/>
        </w:rPr>
        <w:t xml:space="preserve"> </w:t>
      </w:r>
      <w:r w:rsidR="00FD1B39" w:rsidRPr="00887248">
        <w:rPr>
          <w:rFonts w:ascii="Cambria" w:hAnsi="Cambria"/>
          <w:sz w:val="22"/>
          <w:szCs w:val="22"/>
        </w:rPr>
        <w:t xml:space="preserve">23:63-77, </w:t>
      </w:r>
      <w:r w:rsidR="008D1474" w:rsidRPr="00887248">
        <w:rPr>
          <w:rFonts w:ascii="Cambria" w:hAnsi="Cambria"/>
          <w:sz w:val="22"/>
          <w:szCs w:val="22"/>
        </w:rPr>
        <w:t>2016</w:t>
      </w:r>
      <w:r w:rsidR="00927A13" w:rsidRPr="00887248">
        <w:rPr>
          <w:rFonts w:ascii="Cambria" w:hAnsi="Cambria"/>
          <w:sz w:val="22"/>
          <w:szCs w:val="22"/>
        </w:rPr>
        <w:t>.</w:t>
      </w:r>
    </w:p>
    <w:p w14:paraId="6086039F" w14:textId="77777777" w:rsidR="00E94170" w:rsidRPr="00887248" w:rsidRDefault="00E94170" w:rsidP="00A56AB1">
      <w:pPr>
        <w:ind w:left="720" w:hanging="720"/>
        <w:rPr>
          <w:rFonts w:ascii="Cambria" w:hAnsi="Cambria"/>
          <w:b/>
          <w:sz w:val="22"/>
          <w:szCs w:val="22"/>
        </w:rPr>
      </w:pPr>
    </w:p>
    <w:p w14:paraId="1045E7E5" w14:textId="77777777" w:rsidR="00A56AB1" w:rsidRPr="00887248" w:rsidRDefault="00E94170" w:rsidP="00A56AB1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A56AB1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A56AB1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A56AB1" w:rsidRPr="00887248">
        <w:rPr>
          <w:rFonts w:ascii="Cambria" w:hAnsi="Cambria"/>
          <w:sz w:val="22"/>
          <w:szCs w:val="22"/>
        </w:rPr>
        <w:t xml:space="preserve"> and Kate </w:t>
      </w:r>
      <w:proofErr w:type="spellStart"/>
      <w:r w:rsidR="00A56AB1" w:rsidRPr="00887248">
        <w:rPr>
          <w:rFonts w:ascii="Cambria" w:hAnsi="Cambria"/>
          <w:sz w:val="22"/>
          <w:szCs w:val="22"/>
        </w:rPr>
        <w:t>Atema</w:t>
      </w:r>
      <w:proofErr w:type="spellEnd"/>
      <w:r w:rsidR="00A56AB1" w:rsidRPr="00887248">
        <w:rPr>
          <w:rFonts w:ascii="Cambria" w:hAnsi="Cambria"/>
          <w:sz w:val="22"/>
          <w:szCs w:val="22"/>
        </w:rPr>
        <w:t>, “</w:t>
      </w:r>
      <w:r w:rsidR="00BE5F17" w:rsidRPr="00887248">
        <w:rPr>
          <w:rFonts w:ascii="Cambria" w:hAnsi="Cambria"/>
          <w:sz w:val="22"/>
          <w:szCs w:val="22"/>
        </w:rPr>
        <w:t xml:space="preserve">Understanding and Reducing </w:t>
      </w:r>
      <w:r w:rsidR="00A56AB1" w:rsidRPr="00887248">
        <w:rPr>
          <w:rFonts w:ascii="Cambria" w:hAnsi="Cambria"/>
          <w:sz w:val="22"/>
          <w:szCs w:val="22"/>
        </w:rPr>
        <w:t xml:space="preserve">Cruelty toward Roaming Dogs,” in </w:t>
      </w:r>
      <w:r w:rsidR="00A56AB1" w:rsidRPr="00887248">
        <w:rPr>
          <w:rFonts w:ascii="Cambria" w:hAnsi="Cambria"/>
          <w:i/>
          <w:sz w:val="22"/>
          <w:szCs w:val="22"/>
        </w:rPr>
        <w:t>Animal Cruelty</w:t>
      </w:r>
      <w:r w:rsidR="00822465" w:rsidRPr="00887248">
        <w:rPr>
          <w:rFonts w:ascii="Cambria" w:hAnsi="Cambria"/>
          <w:i/>
          <w:sz w:val="22"/>
          <w:szCs w:val="22"/>
        </w:rPr>
        <w:t xml:space="preserve">: A </w:t>
      </w:r>
      <w:r w:rsidR="00A56AB1" w:rsidRPr="00887248">
        <w:rPr>
          <w:rFonts w:ascii="Cambria" w:hAnsi="Cambria"/>
          <w:i/>
          <w:sz w:val="22"/>
          <w:szCs w:val="22"/>
        </w:rPr>
        <w:t>Multidisc</w:t>
      </w:r>
      <w:r w:rsidR="00602FAD" w:rsidRPr="00887248">
        <w:rPr>
          <w:rFonts w:ascii="Cambria" w:hAnsi="Cambria"/>
          <w:i/>
          <w:sz w:val="22"/>
          <w:szCs w:val="22"/>
        </w:rPr>
        <w:t>i</w:t>
      </w:r>
      <w:r w:rsidR="00A56AB1" w:rsidRPr="00887248">
        <w:rPr>
          <w:rFonts w:ascii="Cambria" w:hAnsi="Cambria"/>
          <w:i/>
          <w:sz w:val="22"/>
          <w:szCs w:val="22"/>
        </w:rPr>
        <w:t xml:space="preserve">plinary Approach to Understanding, </w:t>
      </w:r>
      <w:r w:rsidR="00A56AB1" w:rsidRPr="00887248">
        <w:rPr>
          <w:rFonts w:ascii="Cambria" w:hAnsi="Cambria"/>
          <w:sz w:val="22"/>
          <w:szCs w:val="22"/>
        </w:rPr>
        <w:t>edited by</w:t>
      </w:r>
      <w:r w:rsidR="00A56AB1" w:rsidRPr="00887248">
        <w:rPr>
          <w:rFonts w:ascii="Cambria" w:hAnsi="Cambria"/>
          <w:i/>
          <w:sz w:val="22"/>
          <w:szCs w:val="22"/>
        </w:rPr>
        <w:t xml:space="preserve"> </w:t>
      </w:r>
      <w:r w:rsidR="00A56AB1" w:rsidRPr="00887248">
        <w:rPr>
          <w:rFonts w:ascii="Cambria" w:hAnsi="Cambria"/>
          <w:sz w:val="22"/>
          <w:szCs w:val="22"/>
        </w:rPr>
        <w:t>Mary Brewster and</w:t>
      </w:r>
      <w:r w:rsidR="00822465" w:rsidRPr="00887248">
        <w:rPr>
          <w:rFonts w:ascii="Cambria" w:hAnsi="Cambria"/>
          <w:i/>
          <w:sz w:val="22"/>
          <w:szCs w:val="22"/>
        </w:rPr>
        <w:t xml:space="preserve"> </w:t>
      </w:r>
      <w:r w:rsidR="00A56AB1" w:rsidRPr="00887248">
        <w:rPr>
          <w:rFonts w:ascii="Cambria" w:hAnsi="Cambria"/>
          <w:sz w:val="22"/>
          <w:szCs w:val="22"/>
        </w:rPr>
        <w:t>Cas</w:t>
      </w:r>
      <w:r w:rsidR="00822465" w:rsidRPr="00887248">
        <w:rPr>
          <w:rFonts w:ascii="Cambria" w:hAnsi="Cambria"/>
          <w:sz w:val="22"/>
          <w:szCs w:val="22"/>
        </w:rPr>
        <w:t>s</w:t>
      </w:r>
      <w:r w:rsidR="00A56AB1" w:rsidRPr="00887248">
        <w:rPr>
          <w:rFonts w:ascii="Cambria" w:hAnsi="Cambria"/>
          <w:sz w:val="22"/>
          <w:szCs w:val="22"/>
        </w:rPr>
        <w:t>andra Reyes</w:t>
      </w:r>
      <w:r w:rsidR="00A56AB1" w:rsidRPr="00887248">
        <w:rPr>
          <w:rFonts w:ascii="Cambria" w:hAnsi="Cambria"/>
          <w:i/>
          <w:sz w:val="22"/>
          <w:szCs w:val="22"/>
        </w:rPr>
        <w:t xml:space="preserve">, </w:t>
      </w:r>
      <w:r w:rsidR="00A56AB1" w:rsidRPr="00887248">
        <w:rPr>
          <w:rFonts w:ascii="Cambria" w:hAnsi="Cambria"/>
          <w:sz w:val="22"/>
          <w:szCs w:val="22"/>
        </w:rPr>
        <w:t xml:space="preserve">Carolina </w:t>
      </w:r>
      <w:r w:rsidR="00822465" w:rsidRPr="00887248">
        <w:rPr>
          <w:rFonts w:ascii="Cambria" w:hAnsi="Cambria"/>
          <w:sz w:val="22"/>
          <w:szCs w:val="22"/>
        </w:rPr>
        <w:t xml:space="preserve">Academic </w:t>
      </w:r>
      <w:r w:rsidR="00E97E6C" w:rsidRPr="00887248">
        <w:rPr>
          <w:rFonts w:ascii="Cambria" w:hAnsi="Cambria"/>
          <w:sz w:val="22"/>
          <w:szCs w:val="22"/>
        </w:rPr>
        <w:t>Press, pp. 233-247</w:t>
      </w:r>
      <w:r w:rsidR="008D1474" w:rsidRPr="00887248">
        <w:rPr>
          <w:rFonts w:ascii="Cambria" w:hAnsi="Cambria"/>
          <w:sz w:val="22"/>
          <w:szCs w:val="22"/>
        </w:rPr>
        <w:t>, 2016</w:t>
      </w:r>
      <w:r w:rsidR="00A56AB1" w:rsidRPr="00887248">
        <w:rPr>
          <w:rFonts w:ascii="Cambria" w:hAnsi="Cambria"/>
          <w:sz w:val="22"/>
          <w:szCs w:val="22"/>
        </w:rPr>
        <w:t>.</w:t>
      </w:r>
    </w:p>
    <w:p w14:paraId="64DDFCB4" w14:textId="77777777" w:rsidR="00A56AB1" w:rsidRPr="00887248" w:rsidRDefault="00A56AB1" w:rsidP="00A56AB1">
      <w:pPr>
        <w:ind w:firstLine="720"/>
        <w:rPr>
          <w:rFonts w:ascii="Cambria" w:hAnsi="Cambria"/>
          <w:sz w:val="22"/>
          <w:szCs w:val="22"/>
        </w:rPr>
      </w:pPr>
    </w:p>
    <w:p w14:paraId="33346E4B" w14:textId="77777777" w:rsidR="00A56AB1" w:rsidRPr="00887248" w:rsidRDefault="00822465" w:rsidP="0082246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A56AB1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A56AB1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B24881" w:rsidRPr="00887248">
        <w:rPr>
          <w:rFonts w:ascii="Cambria" w:hAnsi="Cambria"/>
          <w:sz w:val="22"/>
          <w:szCs w:val="22"/>
        </w:rPr>
        <w:t xml:space="preserve">, C. Sanders, and P. Morris, </w:t>
      </w:r>
      <w:r w:rsidR="00A56AB1" w:rsidRPr="00887248">
        <w:rPr>
          <w:rFonts w:ascii="Cambria" w:hAnsi="Cambria"/>
          <w:sz w:val="22"/>
          <w:szCs w:val="22"/>
        </w:rPr>
        <w:t xml:space="preserve">“Thinking with Animals: The Sociology of </w:t>
      </w:r>
      <w:r w:rsidRPr="00887248">
        <w:rPr>
          <w:rFonts w:ascii="Cambria" w:hAnsi="Cambria"/>
          <w:sz w:val="22"/>
          <w:szCs w:val="22"/>
        </w:rPr>
        <w:tab/>
      </w:r>
      <w:r w:rsidR="00A56AB1" w:rsidRPr="00887248">
        <w:rPr>
          <w:rFonts w:ascii="Cambria" w:hAnsi="Cambria"/>
          <w:sz w:val="22"/>
          <w:szCs w:val="22"/>
        </w:rPr>
        <w:t>Nonhuman Animals and Society,”</w:t>
      </w:r>
      <w:r w:rsidR="00A56AB1" w:rsidRPr="00887248">
        <w:rPr>
          <w:rFonts w:ascii="Cambria" w:hAnsi="Cambria"/>
          <w:b/>
          <w:sz w:val="22"/>
          <w:szCs w:val="22"/>
        </w:rPr>
        <w:t xml:space="preserve"> </w:t>
      </w:r>
      <w:r w:rsidR="00A56AB1" w:rsidRPr="00887248">
        <w:rPr>
          <w:rFonts w:ascii="Cambria" w:hAnsi="Cambria"/>
          <w:i/>
          <w:sz w:val="22"/>
          <w:szCs w:val="22"/>
        </w:rPr>
        <w:t xml:space="preserve">Introduction to the Sociology of Human-Animal </w:t>
      </w:r>
      <w:r w:rsidRPr="00887248">
        <w:rPr>
          <w:rFonts w:ascii="Cambria" w:hAnsi="Cambria"/>
          <w:i/>
          <w:sz w:val="22"/>
          <w:szCs w:val="22"/>
        </w:rPr>
        <w:tab/>
      </w:r>
      <w:r w:rsidR="00A56AB1" w:rsidRPr="00887248">
        <w:rPr>
          <w:rFonts w:ascii="Cambria" w:hAnsi="Cambria"/>
          <w:i/>
          <w:sz w:val="22"/>
          <w:szCs w:val="22"/>
        </w:rPr>
        <w:t>Relations</w:t>
      </w:r>
      <w:r w:rsidR="00A56AB1" w:rsidRPr="00887248">
        <w:rPr>
          <w:rFonts w:ascii="Cambria" w:hAnsi="Cambria"/>
          <w:sz w:val="22"/>
          <w:szCs w:val="22"/>
        </w:rPr>
        <w:t xml:space="preserve">,” edited by </w:t>
      </w:r>
      <w:r w:rsidR="00A56AB1" w:rsidRPr="00887248">
        <w:rPr>
          <w:rFonts w:ascii="Cambria" w:hAnsi="Cambria" w:cs="Arial"/>
          <w:color w:val="222222"/>
          <w:sz w:val="22"/>
          <w:szCs w:val="22"/>
        </w:rPr>
        <w:t>Renate Brucker</w:t>
      </w:r>
      <w:r w:rsidR="00584CC3" w:rsidRPr="00887248">
        <w:rPr>
          <w:rFonts w:ascii="Cambria" w:hAnsi="Cambria" w:cs="Arial"/>
          <w:color w:val="222222"/>
          <w:sz w:val="22"/>
          <w:szCs w:val="22"/>
        </w:rPr>
        <w:t>, Melanie</w:t>
      </w:r>
      <w:r w:rsidR="00733572" w:rsidRPr="00887248">
        <w:rPr>
          <w:rFonts w:ascii="Cambria" w:hAnsi="Cambria" w:cs="Arial"/>
          <w:color w:val="222222"/>
          <w:sz w:val="22"/>
          <w:szCs w:val="22"/>
        </w:rPr>
        <w:t xml:space="preserve"> </w:t>
      </w:r>
      <w:proofErr w:type="spellStart"/>
      <w:r w:rsidR="00733572" w:rsidRPr="00887248">
        <w:rPr>
          <w:rFonts w:ascii="Cambria" w:hAnsi="Cambria" w:cs="Arial"/>
          <w:color w:val="222222"/>
          <w:sz w:val="22"/>
          <w:szCs w:val="22"/>
        </w:rPr>
        <w:t>Bujok</w:t>
      </w:r>
      <w:proofErr w:type="spellEnd"/>
      <w:r w:rsidR="00733572" w:rsidRPr="00887248">
        <w:rPr>
          <w:rFonts w:ascii="Cambria" w:hAnsi="Cambria" w:cs="Arial"/>
          <w:color w:val="222222"/>
          <w:sz w:val="22"/>
          <w:szCs w:val="22"/>
        </w:rPr>
        <w:t xml:space="preserve">, Birgit </w:t>
      </w:r>
      <w:proofErr w:type="spellStart"/>
      <w:r w:rsidR="00733572" w:rsidRPr="00887248">
        <w:rPr>
          <w:rFonts w:ascii="Cambria" w:hAnsi="Cambria" w:cs="Arial"/>
          <w:color w:val="222222"/>
          <w:sz w:val="22"/>
          <w:szCs w:val="22"/>
        </w:rPr>
        <w:t>Mütherich</w:t>
      </w:r>
      <w:proofErr w:type="spellEnd"/>
      <w:r w:rsidR="00733572" w:rsidRPr="00887248">
        <w:rPr>
          <w:rFonts w:ascii="Cambria" w:hAnsi="Cambria" w:cs="Arial"/>
          <w:color w:val="222222"/>
          <w:sz w:val="22"/>
          <w:szCs w:val="22"/>
        </w:rPr>
        <w:t>,</w:t>
      </w:r>
      <w:r w:rsidR="00A56AB1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Martin </w:t>
      </w:r>
      <w:r w:rsidRPr="00887248">
        <w:rPr>
          <w:rFonts w:ascii="Cambria" w:hAnsi="Cambria"/>
          <w:sz w:val="22"/>
          <w:szCs w:val="22"/>
        </w:rPr>
        <w:tab/>
      </w:r>
      <w:proofErr w:type="spellStart"/>
      <w:r w:rsidRPr="00887248">
        <w:rPr>
          <w:rFonts w:ascii="Cambria" w:hAnsi="Cambria"/>
          <w:sz w:val="22"/>
          <w:szCs w:val="22"/>
        </w:rPr>
        <w:t>Seeliger</w:t>
      </w:r>
      <w:proofErr w:type="spellEnd"/>
      <w:r w:rsidRPr="00887248">
        <w:rPr>
          <w:rFonts w:ascii="Cambria" w:hAnsi="Cambria"/>
          <w:sz w:val="22"/>
          <w:szCs w:val="22"/>
        </w:rPr>
        <w:t xml:space="preserve">, </w:t>
      </w:r>
      <w:proofErr w:type="spellStart"/>
      <w:r w:rsidRPr="00887248">
        <w:rPr>
          <w:rFonts w:ascii="Cambria" w:hAnsi="Cambria"/>
          <w:sz w:val="22"/>
          <w:szCs w:val="22"/>
        </w:rPr>
        <w:t>ans</w:t>
      </w:r>
      <w:proofErr w:type="spellEnd"/>
      <w:r w:rsidRPr="00887248">
        <w:rPr>
          <w:rFonts w:ascii="Cambria" w:hAnsi="Cambria"/>
          <w:sz w:val="22"/>
          <w:szCs w:val="22"/>
        </w:rPr>
        <w:t xml:space="preserve"> </w:t>
      </w:r>
      <w:r w:rsidR="00584CC3" w:rsidRPr="00887248">
        <w:rPr>
          <w:rFonts w:ascii="Cambria" w:hAnsi="Cambria"/>
          <w:sz w:val="22"/>
          <w:szCs w:val="22"/>
        </w:rPr>
        <w:t>Frank</w:t>
      </w:r>
      <w:r w:rsidR="00733572" w:rsidRPr="00887248">
        <w:rPr>
          <w:rFonts w:ascii="Cambria" w:hAnsi="Cambria"/>
          <w:sz w:val="22"/>
          <w:szCs w:val="22"/>
        </w:rPr>
        <w:t xml:space="preserve"> </w:t>
      </w:r>
      <w:proofErr w:type="spellStart"/>
      <w:r w:rsidR="00733572" w:rsidRPr="00887248">
        <w:rPr>
          <w:rFonts w:ascii="Cambria" w:hAnsi="Cambria"/>
          <w:sz w:val="22"/>
          <w:szCs w:val="22"/>
        </w:rPr>
        <w:t>Thieme</w:t>
      </w:r>
      <w:proofErr w:type="spellEnd"/>
      <w:r w:rsidR="00733572" w:rsidRPr="00887248">
        <w:rPr>
          <w:rFonts w:ascii="Cambria" w:hAnsi="Cambria"/>
          <w:sz w:val="22"/>
          <w:szCs w:val="22"/>
        </w:rPr>
        <w:t>.</w:t>
      </w:r>
      <w:r w:rsidR="00733572" w:rsidRPr="00887248">
        <w:rPr>
          <w:rFonts w:ascii="Cambria" w:hAnsi="Cambria" w:cs="Arial"/>
          <w:iCs/>
          <w:sz w:val="22"/>
          <w:szCs w:val="22"/>
        </w:rPr>
        <w:t xml:space="preserve"> Springer, pp. 79-105,</w:t>
      </w:r>
      <w:r w:rsidR="00A56AB1" w:rsidRPr="00887248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7961AD" w:rsidRPr="00887248">
        <w:rPr>
          <w:rFonts w:ascii="Cambria" w:hAnsi="Cambria" w:cs="Arial"/>
          <w:iCs/>
          <w:sz w:val="22"/>
          <w:szCs w:val="22"/>
        </w:rPr>
        <w:t>2014</w:t>
      </w:r>
      <w:r w:rsidR="00A56AB1" w:rsidRPr="00887248">
        <w:rPr>
          <w:rFonts w:ascii="Cambria" w:hAnsi="Cambria" w:cs="Arial"/>
          <w:i/>
          <w:iCs/>
          <w:sz w:val="22"/>
          <w:szCs w:val="22"/>
        </w:rPr>
        <w:t>.</w:t>
      </w:r>
    </w:p>
    <w:p w14:paraId="7D77F21C" w14:textId="77777777" w:rsidR="00A56AB1" w:rsidRPr="00887248" w:rsidRDefault="00A56AB1" w:rsidP="003B4916">
      <w:pPr>
        <w:widowControl w:val="0"/>
        <w:autoSpaceDE w:val="0"/>
        <w:autoSpaceDN w:val="0"/>
        <w:adjustRightInd w:val="0"/>
        <w:rPr>
          <w:rFonts w:ascii="Cambria" w:hAnsi="Cambria" w:cs="Lucida Sans Unicode"/>
          <w:b/>
          <w:color w:val="323232"/>
          <w:sz w:val="22"/>
          <w:szCs w:val="22"/>
        </w:rPr>
      </w:pPr>
    </w:p>
    <w:p w14:paraId="7D900538" w14:textId="1C13B787" w:rsidR="003B4916" w:rsidRPr="00887248" w:rsidRDefault="003B4916" w:rsidP="00822465">
      <w:pPr>
        <w:widowControl w:val="0"/>
        <w:autoSpaceDE w:val="0"/>
        <w:autoSpaceDN w:val="0"/>
        <w:adjustRightInd w:val="0"/>
        <w:rPr>
          <w:rFonts w:ascii="Cambria" w:hAnsi="Cambria" w:cs="Lucida Sans Unicode"/>
          <w:color w:val="323232"/>
          <w:sz w:val="22"/>
          <w:szCs w:val="22"/>
        </w:rPr>
      </w:pPr>
      <w:r w:rsidRPr="00887248">
        <w:rPr>
          <w:rFonts w:ascii="Cambria" w:hAnsi="Cambria" w:cs="Lucida Sans Unicode"/>
          <w:b/>
          <w:color w:val="323232"/>
          <w:sz w:val="22"/>
          <w:szCs w:val="22"/>
        </w:rPr>
        <w:t>*</w:t>
      </w:r>
      <w:r w:rsidRPr="00887248">
        <w:rPr>
          <w:rFonts w:ascii="Cambria" w:hAnsi="Cambria" w:cs="Lucida Sans Unicode"/>
          <w:b/>
          <w:color w:val="323232"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 w:cs="Lucida Sans Unicode"/>
          <w:b/>
          <w:color w:val="323232"/>
          <w:sz w:val="22"/>
          <w:szCs w:val="22"/>
        </w:rPr>
        <w:t>Arluke</w:t>
      </w:r>
      <w:proofErr w:type="spellEnd"/>
      <w:r w:rsidRPr="00887248">
        <w:rPr>
          <w:rFonts w:ascii="Cambria" w:hAnsi="Cambria" w:cs="Lucida Sans Unicode"/>
          <w:color w:val="323232"/>
          <w:sz w:val="22"/>
          <w:szCs w:val="22"/>
        </w:rPr>
        <w:t xml:space="preserve"> and E. </w:t>
      </w:r>
      <w:proofErr w:type="spellStart"/>
      <w:r w:rsidRPr="00887248">
        <w:rPr>
          <w:rFonts w:ascii="Cambria" w:hAnsi="Cambria" w:cs="Lucida Sans Unicode"/>
          <w:color w:val="323232"/>
          <w:sz w:val="22"/>
          <w:szCs w:val="22"/>
        </w:rPr>
        <w:t>Madfis</w:t>
      </w:r>
      <w:proofErr w:type="spellEnd"/>
      <w:r w:rsidRPr="00887248">
        <w:rPr>
          <w:rFonts w:ascii="Cambria" w:hAnsi="Cambria" w:cs="Lucida Sans Unicode"/>
          <w:color w:val="323232"/>
          <w:sz w:val="22"/>
          <w:szCs w:val="22"/>
        </w:rPr>
        <w:t>, “Animal Abuse as a Warning Sign of Schoolyard Massacres:</w:t>
      </w:r>
      <w:r w:rsidR="00822465" w:rsidRPr="00887248">
        <w:rPr>
          <w:rFonts w:ascii="Cambria" w:hAnsi="Cambria" w:cs="Lucida Sans Unicode"/>
          <w:color w:val="323232"/>
          <w:sz w:val="22"/>
          <w:szCs w:val="22"/>
        </w:rPr>
        <w:tab/>
      </w:r>
      <w:r w:rsidRPr="00887248">
        <w:rPr>
          <w:rFonts w:ascii="Cambria" w:hAnsi="Cambria" w:cs="Lucida Sans Unicode"/>
          <w:color w:val="323232"/>
          <w:sz w:val="22"/>
          <w:szCs w:val="22"/>
        </w:rPr>
        <w:t xml:space="preserve">A </w:t>
      </w:r>
      <w:r w:rsidR="00887248">
        <w:rPr>
          <w:rFonts w:ascii="Cambria" w:hAnsi="Cambria" w:cs="Lucida Sans Unicode"/>
          <w:color w:val="323232"/>
          <w:sz w:val="22"/>
          <w:szCs w:val="22"/>
        </w:rPr>
        <w:tab/>
      </w:r>
      <w:r w:rsidRPr="00887248">
        <w:rPr>
          <w:rFonts w:ascii="Cambria" w:hAnsi="Cambria" w:cs="Lucida Sans Unicode"/>
          <w:color w:val="323232"/>
          <w:sz w:val="22"/>
          <w:szCs w:val="22"/>
        </w:rPr>
        <w:t>Critique and Refinement,”</w:t>
      </w:r>
      <w:r w:rsidRPr="00887248">
        <w:rPr>
          <w:rFonts w:ascii="Cambria" w:hAnsi="Cambria" w:cs="Lucida Sans Unicode"/>
          <w:b/>
          <w:color w:val="323232"/>
          <w:sz w:val="22"/>
          <w:szCs w:val="22"/>
        </w:rPr>
        <w:t xml:space="preserve"> </w:t>
      </w:r>
      <w:r w:rsidRPr="00887248">
        <w:rPr>
          <w:rFonts w:ascii="Cambria" w:hAnsi="Cambria" w:cs="Lucida Sans Unicode"/>
          <w:i/>
          <w:color w:val="323232"/>
          <w:sz w:val="22"/>
          <w:szCs w:val="22"/>
        </w:rPr>
        <w:t>Homicide Studies</w:t>
      </w:r>
      <w:r w:rsidR="00FE2541" w:rsidRPr="00887248">
        <w:rPr>
          <w:rFonts w:ascii="Cambria" w:hAnsi="Cambria" w:cs="Lucida Sans Unicode"/>
          <w:color w:val="323232"/>
          <w:sz w:val="22"/>
          <w:szCs w:val="22"/>
        </w:rPr>
        <w:t xml:space="preserve"> 18:17-22, 2014.</w:t>
      </w:r>
    </w:p>
    <w:p w14:paraId="192528A9" w14:textId="77777777" w:rsidR="006F4466" w:rsidRPr="00887248" w:rsidRDefault="006F4466" w:rsidP="00A56AB1">
      <w:pPr>
        <w:ind w:left="720" w:hanging="720"/>
        <w:rPr>
          <w:rFonts w:ascii="Cambria" w:hAnsi="Cambria"/>
          <w:b/>
          <w:sz w:val="22"/>
          <w:szCs w:val="22"/>
        </w:rPr>
      </w:pPr>
    </w:p>
    <w:p w14:paraId="4195A3DA" w14:textId="77777777" w:rsidR="00D94FA8" w:rsidRPr="00887248" w:rsidRDefault="006F4466" w:rsidP="002D1E4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820073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820073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820073" w:rsidRPr="00887248">
        <w:rPr>
          <w:rFonts w:ascii="Cambria" w:hAnsi="Cambria"/>
          <w:b/>
          <w:sz w:val="22"/>
          <w:szCs w:val="22"/>
        </w:rPr>
        <w:t xml:space="preserve"> </w:t>
      </w:r>
      <w:r w:rsidR="00664019" w:rsidRPr="00887248">
        <w:rPr>
          <w:rFonts w:ascii="Cambria" w:hAnsi="Cambria"/>
          <w:sz w:val="22"/>
          <w:szCs w:val="22"/>
        </w:rPr>
        <w:t>and R. Bogdan, “</w:t>
      </w:r>
      <w:r w:rsidR="00D94FA8" w:rsidRPr="00887248">
        <w:rPr>
          <w:rFonts w:ascii="Cambria" w:hAnsi="Cambria"/>
          <w:sz w:val="22"/>
          <w:szCs w:val="22"/>
        </w:rPr>
        <w:t xml:space="preserve">Taming </w:t>
      </w:r>
      <w:r w:rsidR="00820073" w:rsidRPr="00887248">
        <w:rPr>
          <w:rFonts w:ascii="Cambria" w:hAnsi="Cambria"/>
          <w:sz w:val="22"/>
          <w:szCs w:val="22"/>
        </w:rPr>
        <w:t>the Wild</w:t>
      </w:r>
      <w:r w:rsidR="00D94FA8" w:rsidRPr="00887248">
        <w:rPr>
          <w:rFonts w:ascii="Cambria" w:hAnsi="Cambria"/>
          <w:sz w:val="22"/>
          <w:szCs w:val="22"/>
        </w:rPr>
        <w:t>: Rodeo as Human-Animal Metaphor,</w:t>
      </w:r>
      <w:r w:rsidR="00820073" w:rsidRPr="00887248">
        <w:rPr>
          <w:rFonts w:ascii="Cambria" w:hAnsi="Cambria"/>
          <w:sz w:val="22"/>
          <w:szCs w:val="22"/>
        </w:rPr>
        <w:t xml:space="preserve">” </w:t>
      </w:r>
    </w:p>
    <w:p w14:paraId="24BBAE79" w14:textId="77777777" w:rsidR="002D1E4C" w:rsidRPr="00887248" w:rsidRDefault="00D94FA8" w:rsidP="009A6494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lastRenderedPageBreak/>
        <w:tab/>
      </w:r>
      <w:r w:rsidR="00820073" w:rsidRPr="00887248">
        <w:rPr>
          <w:rFonts w:ascii="Cambria" w:hAnsi="Cambria"/>
          <w:i/>
          <w:sz w:val="22"/>
          <w:szCs w:val="22"/>
        </w:rPr>
        <w:t>Animals, Sport and Society</w:t>
      </w:r>
      <w:r w:rsidR="00C606CF" w:rsidRPr="00887248">
        <w:rPr>
          <w:rFonts w:ascii="Cambria" w:hAnsi="Cambria"/>
          <w:sz w:val="22"/>
          <w:szCs w:val="22"/>
        </w:rPr>
        <w:t xml:space="preserve">, </w:t>
      </w:r>
      <w:r w:rsidR="003B2686" w:rsidRPr="00887248">
        <w:rPr>
          <w:rFonts w:ascii="Cambria" w:hAnsi="Cambria"/>
          <w:sz w:val="22"/>
          <w:szCs w:val="22"/>
        </w:rPr>
        <w:t xml:space="preserve">edited by James Gillett. </w:t>
      </w:r>
      <w:r w:rsidR="00C606CF" w:rsidRPr="00887248">
        <w:rPr>
          <w:rFonts w:ascii="Cambria" w:hAnsi="Cambria"/>
          <w:sz w:val="22"/>
          <w:szCs w:val="22"/>
        </w:rPr>
        <w:t>Routledge</w:t>
      </w:r>
      <w:r w:rsidR="00820073" w:rsidRPr="00887248">
        <w:rPr>
          <w:rFonts w:ascii="Cambria" w:hAnsi="Cambria"/>
          <w:sz w:val="22"/>
          <w:szCs w:val="22"/>
        </w:rPr>
        <w:t xml:space="preserve">, </w:t>
      </w:r>
      <w:r w:rsidR="003B2686" w:rsidRPr="00887248">
        <w:rPr>
          <w:rFonts w:ascii="Cambria" w:hAnsi="Cambria"/>
          <w:sz w:val="22"/>
          <w:szCs w:val="22"/>
        </w:rPr>
        <w:t xml:space="preserve">pp. 16-44, </w:t>
      </w:r>
      <w:r w:rsidR="009A6494" w:rsidRPr="00887248">
        <w:rPr>
          <w:rFonts w:ascii="Cambria" w:hAnsi="Cambria"/>
          <w:sz w:val="22"/>
          <w:szCs w:val="22"/>
        </w:rPr>
        <w:t>2014</w:t>
      </w:r>
      <w:r w:rsidR="00820073" w:rsidRPr="00887248">
        <w:rPr>
          <w:rFonts w:ascii="Cambria" w:hAnsi="Cambria"/>
          <w:sz w:val="22"/>
          <w:szCs w:val="22"/>
        </w:rPr>
        <w:t>.</w:t>
      </w:r>
    </w:p>
    <w:p w14:paraId="4F212E59" w14:textId="77777777" w:rsidR="00415E3B" w:rsidRPr="00887248" w:rsidRDefault="00415E3B" w:rsidP="00EB3CAC">
      <w:pPr>
        <w:rPr>
          <w:rFonts w:ascii="Cambria" w:hAnsi="Cambria"/>
          <w:sz w:val="22"/>
          <w:szCs w:val="22"/>
        </w:rPr>
      </w:pPr>
    </w:p>
    <w:p w14:paraId="46FBF6BB" w14:textId="77777777" w:rsidR="009A6494" w:rsidRPr="00887248" w:rsidRDefault="009A6494" w:rsidP="00822465">
      <w:pPr>
        <w:ind w:left="720" w:hanging="720"/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and Gary Patronek, “Animal Hoarding,” in </w:t>
      </w:r>
      <w:r w:rsidRPr="00887248">
        <w:rPr>
          <w:rFonts w:ascii="Cambria" w:hAnsi="Cambria"/>
          <w:i/>
          <w:sz w:val="22"/>
          <w:szCs w:val="22"/>
        </w:rPr>
        <w:t>Animal Cruelty</w:t>
      </w:r>
      <w:r w:rsidR="00822465" w:rsidRPr="00887248">
        <w:rPr>
          <w:rFonts w:ascii="Cambria" w:hAnsi="Cambria"/>
          <w:i/>
          <w:sz w:val="22"/>
          <w:szCs w:val="22"/>
        </w:rPr>
        <w:t>: A Multidisc</w:t>
      </w:r>
      <w:r w:rsidR="00FC4C6E" w:rsidRPr="00887248">
        <w:rPr>
          <w:rFonts w:ascii="Cambria" w:hAnsi="Cambria"/>
          <w:i/>
          <w:sz w:val="22"/>
          <w:szCs w:val="22"/>
        </w:rPr>
        <w:t>i</w:t>
      </w:r>
      <w:r w:rsidR="00822465" w:rsidRPr="00887248">
        <w:rPr>
          <w:rFonts w:ascii="Cambria" w:hAnsi="Cambria"/>
          <w:i/>
          <w:sz w:val="22"/>
          <w:szCs w:val="22"/>
        </w:rPr>
        <w:t xml:space="preserve">plinary </w:t>
      </w:r>
      <w:r w:rsidRPr="00887248">
        <w:rPr>
          <w:rFonts w:ascii="Cambria" w:hAnsi="Cambria"/>
          <w:i/>
          <w:sz w:val="22"/>
          <w:szCs w:val="22"/>
        </w:rPr>
        <w:t xml:space="preserve">Approach to Understanding, </w:t>
      </w:r>
      <w:r w:rsidRPr="00887248">
        <w:rPr>
          <w:rFonts w:ascii="Cambria" w:hAnsi="Cambria"/>
          <w:sz w:val="22"/>
          <w:szCs w:val="22"/>
        </w:rPr>
        <w:t>edited by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Mary Brewster and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Casandra Reyes</w:t>
      </w:r>
      <w:r w:rsidRPr="00887248">
        <w:rPr>
          <w:rFonts w:ascii="Cambria" w:hAnsi="Cambria"/>
          <w:i/>
          <w:sz w:val="22"/>
          <w:szCs w:val="22"/>
        </w:rPr>
        <w:t xml:space="preserve">. </w:t>
      </w:r>
      <w:r w:rsidRPr="00887248">
        <w:rPr>
          <w:rFonts w:ascii="Cambria" w:hAnsi="Cambria"/>
          <w:sz w:val="22"/>
          <w:szCs w:val="22"/>
        </w:rPr>
        <w:t xml:space="preserve">Carolina </w:t>
      </w:r>
      <w:r w:rsidR="00822465" w:rsidRPr="00887248">
        <w:rPr>
          <w:rFonts w:ascii="Cambria" w:hAnsi="Cambria"/>
          <w:sz w:val="22"/>
          <w:szCs w:val="22"/>
        </w:rPr>
        <w:t xml:space="preserve">Academic </w:t>
      </w:r>
      <w:r w:rsidRPr="00887248">
        <w:rPr>
          <w:rFonts w:ascii="Cambria" w:hAnsi="Cambria"/>
          <w:sz w:val="22"/>
          <w:szCs w:val="22"/>
        </w:rPr>
        <w:t>Press, pp. 197-214, 2013</w:t>
      </w:r>
      <w:r w:rsidR="0089055B" w:rsidRPr="00887248">
        <w:rPr>
          <w:rFonts w:ascii="Cambria" w:hAnsi="Cambria"/>
          <w:sz w:val="22"/>
          <w:szCs w:val="22"/>
        </w:rPr>
        <w:t>; revised in second edition, 2016.</w:t>
      </w:r>
    </w:p>
    <w:p w14:paraId="4B353B13" w14:textId="77777777" w:rsidR="00026ADA" w:rsidRPr="00887248" w:rsidRDefault="00026ADA" w:rsidP="00EB3CAC">
      <w:pPr>
        <w:rPr>
          <w:rFonts w:ascii="Cambria" w:hAnsi="Cambria"/>
          <w:sz w:val="22"/>
          <w:szCs w:val="22"/>
        </w:rPr>
      </w:pPr>
    </w:p>
    <w:p w14:paraId="54282B42" w14:textId="77777777" w:rsidR="00EB3CAC" w:rsidRPr="00887248" w:rsidRDefault="001274D5" w:rsidP="00EB3CA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“Bystander Apathy in </w:t>
      </w:r>
      <w:r w:rsidR="002F643A" w:rsidRPr="00887248">
        <w:rPr>
          <w:rFonts w:ascii="Cambria" w:hAnsi="Cambria"/>
          <w:sz w:val="22"/>
          <w:szCs w:val="22"/>
        </w:rPr>
        <w:t xml:space="preserve">Animal Abuse Cases,” </w:t>
      </w:r>
      <w:proofErr w:type="spellStart"/>
      <w:r w:rsidR="00696FE7"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="00696FE7" w:rsidRPr="00887248">
        <w:rPr>
          <w:rFonts w:ascii="Cambria" w:hAnsi="Cambria"/>
          <w:i/>
          <w:sz w:val="22"/>
          <w:szCs w:val="22"/>
        </w:rPr>
        <w:t xml:space="preserve"> </w:t>
      </w:r>
      <w:r w:rsidR="00696FE7" w:rsidRPr="00887248">
        <w:rPr>
          <w:rFonts w:ascii="Cambria" w:hAnsi="Cambria"/>
          <w:sz w:val="22"/>
          <w:szCs w:val="22"/>
        </w:rPr>
        <w:t>25:5-23</w:t>
      </w:r>
      <w:r w:rsidR="00696FE7" w:rsidRPr="00887248">
        <w:rPr>
          <w:rFonts w:ascii="Cambria" w:hAnsi="Cambria"/>
          <w:i/>
          <w:sz w:val="22"/>
          <w:szCs w:val="22"/>
        </w:rPr>
        <w:t>,</w:t>
      </w:r>
      <w:r w:rsidR="00336CC4" w:rsidRPr="00887248">
        <w:rPr>
          <w:rFonts w:ascii="Cambria" w:hAnsi="Cambria"/>
          <w:i/>
          <w:sz w:val="22"/>
          <w:szCs w:val="22"/>
        </w:rPr>
        <w:t xml:space="preserve"> </w:t>
      </w:r>
      <w:r w:rsidR="00336CC4" w:rsidRPr="00887248">
        <w:rPr>
          <w:rFonts w:ascii="Cambria" w:hAnsi="Cambria"/>
          <w:sz w:val="22"/>
          <w:szCs w:val="22"/>
        </w:rPr>
        <w:t>2012</w:t>
      </w:r>
      <w:r w:rsidRPr="00887248">
        <w:rPr>
          <w:rFonts w:ascii="Cambria" w:hAnsi="Cambria"/>
          <w:sz w:val="22"/>
          <w:szCs w:val="22"/>
        </w:rPr>
        <w:t>.</w:t>
      </w:r>
    </w:p>
    <w:p w14:paraId="24105746" w14:textId="77777777" w:rsidR="00EB3CAC" w:rsidRPr="00887248" w:rsidRDefault="00EB3CAC" w:rsidP="00EB3CAC">
      <w:pPr>
        <w:rPr>
          <w:rFonts w:ascii="Cambria" w:hAnsi="Cambria"/>
          <w:sz w:val="22"/>
          <w:szCs w:val="22"/>
        </w:rPr>
      </w:pPr>
    </w:p>
    <w:p w14:paraId="21F0D92B" w14:textId="77777777" w:rsidR="00EB3CAC" w:rsidRPr="00887248" w:rsidRDefault="00EB3CAC" w:rsidP="00EB3CA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 “</w:t>
      </w:r>
      <w:r w:rsidRPr="00887248">
        <w:rPr>
          <w:rFonts w:ascii="Cambria" w:hAnsi="Cambria"/>
          <w:sz w:val="22"/>
          <w:szCs w:val="22"/>
        </w:rPr>
        <w:t>Interpersonal Barriers to Stopping An</w:t>
      </w:r>
      <w:r w:rsidR="00E50831" w:rsidRPr="00887248">
        <w:rPr>
          <w:rFonts w:ascii="Cambria" w:hAnsi="Cambria"/>
          <w:sz w:val="22"/>
          <w:szCs w:val="22"/>
        </w:rPr>
        <w:t xml:space="preserve">imal Abuse: </w:t>
      </w:r>
      <w:r w:rsidRPr="00887248">
        <w:rPr>
          <w:rFonts w:ascii="Cambria" w:hAnsi="Cambria"/>
          <w:sz w:val="22"/>
          <w:szCs w:val="22"/>
        </w:rPr>
        <w:t>Exploring the Role of</w:t>
      </w:r>
    </w:p>
    <w:p w14:paraId="2FC81E10" w14:textId="77777777" w:rsidR="00F73CB3" w:rsidRPr="00887248" w:rsidRDefault="00EB3CAC" w:rsidP="00EB3CAC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 xml:space="preserve"> Adolescent Friendship Norms and Breeches</w:t>
      </w:r>
      <w:r w:rsidR="00F73CB3" w:rsidRPr="00887248">
        <w:rPr>
          <w:rFonts w:ascii="Cambria" w:hAnsi="Cambria"/>
          <w:sz w:val="22"/>
          <w:szCs w:val="22"/>
        </w:rPr>
        <w:t>,” J</w:t>
      </w:r>
      <w:r w:rsidRPr="00887248">
        <w:rPr>
          <w:rFonts w:ascii="Cambria" w:hAnsi="Cambria"/>
          <w:i/>
          <w:sz w:val="22"/>
          <w:szCs w:val="22"/>
        </w:rPr>
        <w:t>ournal of Interpersonal Violence</w:t>
      </w:r>
    </w:p>
    <w:p w14:paraId="2B3624AE" w14:textId="77777777" w:rsidR="001274D5" w:rsidRPr="00887248" w:rsidRDefault="00F73CB3" w:rsidP="001274D5">
      <w:pPr>
        <w:rPr>
          <w:rFonts w:ascii="Cambria" w:hAnsi="Cambria"/>
          <w:color w:val="1A1A1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</w:r>
      <w:r w:rsidR="00F03A1F" w:rsidRPr="00887248">
        <w:rPr>
          <w:rFonts w:ascii="Cambria" w:hAnsi="Cambria"/>
          <w:color w:val="1A1A1A"/>
          <w:sz w:val="22"/>
          <w:szCs w:val="22"/>
        </w:rPr>
        <w:t>27:2939-2958, 2012.</w:t>
      </w:r>
    </w:p>
    <w:p w14:paraId="5729EB05" w14:textId="77777777" w:rsidR="00F03A1F" w:rsidRPr="00887248" w:rsidRDefault="00F03A1F" w:rsidP="001274D5">
      <w:pPr>
        <w:rPr>
          <w:rFonts w:ascii="Cambria" w:hAnsi="Cambria"/>
          <w:i/>
          <w:sz w:val="22"/>
          <w:szCs w:val="22"/>
        </w:rPr>
      </w:pPr>
    </w:p>
    <w:p w14:paraId="7E2A076A" w14:textId="355FC5CF" w:rsidR="000F4ACD" w:rsidRPr="00887248" w:rsidRDefault="000F4ACD" w:rsidP="0082246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G. </w:t>
      </w:r>
      <w:proofErr w:type="spellStart"/>
      <w:r w:rsidRPr="00887248">
        <w:rPr>
          <w:rFonts w:ascii="Cambria" w:hAnsi="Cambria"/>
          <w:sz w:val="22"/>
          <w:szCs w:val="22"/>
        </w:rPr>
        <w:t>Stekette</w:t>
      </w:r>
      <w:proofErr w:type="spellEnd"/>
      <w:r w:rsidRPr="00887248">
        <w:rPr>
          <w:rFonts w:ascii="Cambria" w:hAnsi="Cambria"/>
          <w:sz w:val="22"/>
          <w:szCs w:val="22"/>
        </w:rPr>
        <w:t xml:space="preserve">, R. Frost, G. Patronek,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“Characteristics and Antecedents of </w:t>
      </w:r>
      <w:r w:rsidR="00822465" w:rsidRPr="00887248">
        <w:rPr>
          <w:rFonts w:ascii="Cambria" w:hAnsi="Cambria"/>
          <w:sz w:val="22"/>
          <w:szCs w:val="22"/>
        </w:rPr>
        <w:tab/>
      </w:r>
      <w:r w:rsidR="00026ADA" w:rsidRPr="00887248">
        <w:rPr>
          <w:rFonts w:ascii="Cambria" w:hAnsi="Cambria"/>
          <w:sz w:val="22"/>
          <w:szCs w:val="22"/>
        </w:rPr>
        <w:t>Animal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Hoarding: An Exploratory Comparative</w:t>
      </w:r>
      <w:r w:rsidR="00BF1A2F" w:rsidRPr="00887248">
        <w:rPr>
          <w:rFonts w:ascii="Cambria" w:hAnsi="Cambria"/>
          <w:sz w:val="22"/>
          <w:szCs w:val="22"/>
        </w:rPr>
        <w:t xml:space="preserve"> Interview Study,” </w:t>
      </w:r>
      <w:r w:rsidRPr="00887248">
        <w:rPr>
          <w:rFonts w:ascii="Cambria" w:hAnsi="Cambria"/>
          <w:i/>
          <w:sz w:val="22"/>
          <w:szCs w:val="22"/>
        </w:rPr>
        <w:t>Review of</w:t>
      </w:r>
      <w:r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i/>
          <w:sz w:val="22"/>
          <w:szCs w:val="22"/>
        </w:rPr>
        <w:t>General Psychology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15:114-124, 2011.</w:t>
      </w:r>
    </w:p>
    <w:p w14:paraId="2D6B5D3A" w14:textId="77777777" w:rsidR="000F4ACD" w:rsidRPr="00887248" w:rsidRDefault="000F4ACD" w:rsidP="001274D5">
      <w:pPr>
        <w:rPr>
          <w:rFonts w:ascii="Cambria" w:hAnsi="Cambria" w:cs="Arial"/>
          <w:i/>
          <w:iCs/>
          <w:sz w:val="22"/>
          <w:szCs w:val="22"/>
        </w:rPr>
      </w:pPr>
    </w:p>
    <w:p w14:paraId="0AE44D52" w14:textId="77777777" w:rsidR="001274D5" w:rsidRPr="00887248" w:rsidRDefault="001274D5" w:rsidP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“Our Animals, Ourselves,” </w:t>
      </w:r>
      <w:r w:rsidRPr="00887248">
        <w:rPr>
          <w:rFonts w:ascii="Cambria" w:hAnsi="Cambria"/>
          <w:i/>
          <w:sz w:val="22"/>
          <w:szCs w:val="22"/>
        </w:rPr>
        <w:t>Contexts</w:t>
      </w:r>
      <w:r w:rsidR="00F03A1F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9(3), pp. 34-39, 2010.</w:t>
      </w:r>
    </w:p>
    <w:p w14:paraId="7376EEB2" w14:textId="77777777" w:rsidR="001274D5" w:rsidRPr="00887248" w:rsidRDefault="001274D5">
      <w:pPr>
        <w:ind w:firstLine="720"/>
        <w:rPr>
          <w:rFonts w:ascii="Cambria" w:hAnsi="Cambria"/>
          <w:sz w:val="22"/>
          <w:szCs w:val="22"/>
        </w:rPr>
      </w:pPr>
    </w:p>
    <w:p w14:paraId="34B00D70" w14:textId="77777777" w:rsidR="001274D5" w:rsidRPr="00887248" w:rsidRDefault="001274D5" w:rsidP="00822465">
      <w:pPr>
        <w:ind w:firstLine="720"/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BD7FAE" w:rsidRPr="00887248">
        <w:rPr>
          <w:rFonts w:ascii="Cambria" w:hAnsi="Cambria"/>
          <w:sz w:val="22"/>
          <w:szCs w:val="22"/>
        </w:rPr>
        <w:t>,</w:t>
      </w:r>
      <w:r w:rsidRPr="00887248">
        <w:rPr>
          <w:rFonts w:ascii="Cambria" w:hAnsi="Cambria"/>
          <w:sz w:val="22"/>
          <w:szCs w:val="22"/>
        </w:rPr>
        <w:t xml:space="preserve"> “Animal Assisted Activity as a Social Experience,” </w:t>
      </w:r>
      <w:r w:rsidRPr="00887248">
        <w:rPr>
          <w:rFonts w:ascii="Cambria" w:hAnsi="Cambria"/>
          <w:i/>
          <w:sz w:val="22"/>
          <w:szCs w:val="22"/>
        </w:rPr>
        <w:t xml:space="preserve">Handbook for Animal </w:t>
      </w:r>
      <w:r w:rsidR="00822465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Assisted Therapy</w:t>
      </w:r>
      <w:r w:rsidRPr="00887248">
        <w:rPr>
          <w:rFonts w:ascii="Cambria" w:hAnsi="Cambria"/>
          <w:sz w:val="22"/>
          <w:szCs w:val="22"/>
        </w:rPr>
        <w:t>, edited by A. Fine. Academic Press, pp. 401-419, 2010.</w:t>
      </w:r>
    </w:p>
    <w:p w14:paraId="61005561" w14:textId="77777777" w:rsidR="001274D5" w:rsidRPr="00887248" w:rsidRDefault="001274D5" w:rsidP="001274D5">
      <w:pPr>
        <w:rPr>
          <w:rFonts w:ascii="Cambria" w:hAnsi="Cambria"/>
          <w:i/>
          <w:sz w:val="22"/>
          <w:szCs w:val="22"/>
        </w:rPr>
      </w:pPr>
    </w:p>
    <w:p w14:paraId="64D86651" w14:textId="77777777" w:rsidR="001274D5" w:rsidRPr="00887248" w:rsidRDefault="00960B6C" w:rsidP="00960B6C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“Prosecuting Anti-cruelty Laws,” </w:t>
      </w:r>
      <w:r w:rsidR="001274D5" w:rsidRPr="00887248">
        <w:rPr>
          <w:rFonts w:ascii="Cambria" w:hAnsi="Cambria"/>
          <w:i/>
          <w:sz w:val="22"/>
          <w:szCs w:val="22"/>
        </w:rPr>
        <w:t>Encyclope</w:t>
      </w:r>
      <w:r w:rsidRPr="00887248">
        <w:rPr>
          <w:rFonts w:ascii="Cambria" w:hAnsi="Cambria"/>
          <w:i/>
          <w:sz w:val="22"/>
          <w:szCs w:val="22"/>
        </w:rPr>
        <w:t xml:space="preserve">dia of Animal Rights and Animal </w:t>
      </w:r>
      <w:r w:rsidR="001274D5" w:rsidRPr="00887248">
        <w:rPr>
          <w:rFonts w:ascii="Cambria" w:hAnsi="Cambria"/>
          <w:i/>
          <w:sz w:val="22"/>
          <w:szCs w:val="22"/>
        </w:rPr>
        <w:t>Welfare,</w:t>
      </w:r>
      <w:r w:rsidR="001274D5" w:rsidRPr="00887248">
        <w:rPr>
          <w:rFonts w:ascii="Cambria" w:hAnsi="Cambria"/>
          <w:sz w:val="22"/>
          <w:szCs w:val="22"/>
        </w:rPr>
        <w:t xml:space="preserve"> edited by M. </w:t>
      </w:r>
      <w:proofErr w:type="spellStart"/>
      <w:r w:rsidR="001274D5" w:rsidRPr="00887248">
        <w:rPr>
          <w:rFonts w:ascii="Cambria" w:hAnsi="Cambria"/>
          <w:sz w:val="22"/>
          <w:szCs w:val="22"/>
        </w:rPr>
        <w:t>Bekoff</w:t>
      </w:r>
      <w:proofErr w:type="spellEnd"/>
      <w:r w:rsidR="001274D5" w:rsidRPr="00887248">
        <w:rPr>
          <w:rFonts w:ascii="Cambria" w:hAnsi="Cambria"/>
          <w:sz w:val="22"/>
          <w:szCs w:val="22"/>
        </w:rPr>
        <w:t>, Gr</w:t>
      </w:r>
      <w:r w:rsidR="00F03A1F" w:rsidRPr="00887248">
        <w:rPr>
          <w:rFonts w:ascii="Cambria" w:hAnsi="Cambria"/>
          <w:sz w:val="22"/>
          <w:szCs w:val="22"/>
        </w:rPr>
        <w:t xml:space="preserve">eenwood Publishing Group, </w:t>
      </w:r>
      <w:r w:rsidR="001274D5" w:rsidRPr="00887248">
        <w:rPr>
          <w:rFonts w:ascii="Cambria" w:hAnsi="Cambria"/>
          <w:sz w:val="22"/>
          <w:szCs w:val="22"/>
        </w:rPr>
        <w:t>pp. 155-158</w:t>
      </w:r>
      <w:r w:rsidR="00F03A1F" w:rsidRPr="00887248">
        <w:rPr>
          <w:rFonts w:ascii="Cambria" w:hAnsi="Cambria"/>
          <w:sz w:val="22"/>
          <w:szCs w:val="22"/>
        </w:rPr>
        <w:t>, 2010.</w:t>
      </w:r>
    </w:p>
    <w:p w14:paraId="5CDA29D6" w14:textId="77777777" w:rsidR="001274D5" w:rsidRPr="00887248" w:rsidRDefault="001274D5" w:rsidP="001274D5">
      <w:pPr>
        <w:rPr>
          <w:rFonts w:ascii="Cambria" w:hAnsi="Cambria"/>
          <w:sz w:val="22"/>
          <w:szCs w:val="22"/>
        </w:rPr>
      </w:pPr>
    </w:p>
    <w:p w14:paraId="3883CC9C" w14:textId="77777777" w:rsidR="001274D5" w:rsidRPr="00887248" w:rsidRDefault="001274D5" w:rsidP="00960B6C">
      <w:pPr>
        <w:ind w:firstLine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 xml:space="preserve">J. Levin and </w:t>
      </w:r>
      <w:r w:rsidRPr="00887248">
        <w:rPr>
          <w:rFonts w:ascii="Cambria" w:hAnsi="Cambria"/>
          <w:b/>
          <w:bCs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bCs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“Refining the Link Between Animal Abuse and Subsequent </w:t>
      </w:r>
      <w:r w:rsidR="00960B6C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Violence,” </w:t>
      </w:r>
      <w:r w:rsidRPr="00887248">
        <w:rPr>
          <w:rFonts w:ascii="Cambria" w:hAnsi="Cambria"/>
          <w:i/>
          <w:iCs/>
          <w:sz w:val="22"/>
          <w:szCs w:val="22"/>
        </w:rPr>
        <w:t>The Link Between Animal Abuse and Violence</w:t>
      </w:r>
      <w:r w:rsidRPr="00887248">
        <w:rPr>
          <w:rFonts w:ascii="Cambria" w:hAnsi="Cambria"/>
          <w:sz w:val="22"/>
          <w:szCs w:val="22"/>
        </w:rPr>
        <w:t xml:space="preserve">, edited by A. </w:t>
      </w:r>
      <w:proofErr w:type="spellStart"/>
      <w:r w:rsidRPr="00887248">
        <w:rPr>
          <w:rFonts w:ascii="Cambria" w:hAnsi="Cambria"/>
          <w:sz w:val="22"/>
          <w:szCs w:val="22"/>
        </w:rPr>
        <w:t>Linzey</w:t>
      </w:r>
      <w:proofErr w:type="spellEnd"/>
      <w:r w:rsidRPr="00887248">
        <w:rPr>
          <w:rFonts w:ascii="Cambria" w:hAnsi="Cambria"/>
          <w:sz w:val="22"/>
          <w:szCs w:val="22"/>
        </w:rPr>
        <w:t xml:space="preserve">, Sussex </w:t>
      </w:r>
      <w:r w:rsidR="00960B6C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Academic Press, pp. 163-171, 2009.</w:t>
      </w:r>
    </w:p>
    <w:p w14:paraId="334D5CA8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39E866A8" w14:textId="107C7231" w:rsidR="001274D5" w:rsidRPr="00887248" w:rsidRDefault="00960B6C" w:rsidP="00960B6C">
      <w:pPr>
        <w:ind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b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>and C. Sanders, “Speaking for Dogs,” in</w:t>
      </w:r>
      <w:r w:rsidR="001274D5" w:rsidRPr="00887248">
        <w:rPr>
          <w:rFonts w:ascii="Cambria" w:hAnsi="Cambria"/>
          <w:i/>
          <w:sz w:val="22"/>
          <w:szCs w:val="22"/>
        </w:rPr>
        <w:t xml:space="preserve"> The Animals Reader: The Essential Classic </w:t>
      </w:r>
      <w:r w:rsid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and Contemporary Readings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425065" w:rsidRPr="00887248">
        <w:rPr>
          <w:rFonts w:ascii="Cambria" w:hAnsi="Cambria"/>
          <w:sz w:val="22"/>
          <w:szCs w:val="22"/>
        </w:rPr>
        <w:t xml:space="preserve">first edition, </w:t>
      </w:r>
      <w:r w:rsidR="001274D5" w:rsidRPr="00887248">
        <w:rPr>
          <w:rFonts w:ascii="Cambria" w:hAnsi="Cambria"/>
          <w:sz w:val="22"/>
          <w:szCs w:val="22"/>
        </w:rPr>
        <w:t xml:space="preserve">edited by L. </w:t>
      </w:r>
      <w:proofErr w:type="spellStart"/>
      <w:r w:rsidR="001274D5" w:rsidRPr="00887248">
        <w:rPr>
          <w:rFonts w:ascii="Cambria" w:hAnsi="Cambria"/>
          <w:sz w:val="22"/>
          <w:szCs w:val="22"/>
        </w:rPr>
        <w:t>Kalof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A.  Fitzgerald,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Berg/Palgrave, pp. 63-71, 2007</w:t>
      </w:r>
      <w:r w:rsidR="00031AA0" w:rsidRPr="00887248">
        <w:rPr>
          <w:rFonts w:ascii="Cambria" w:hAnsi="Cambria"/>
          <w:sz w:val="22"/>
          <w:szCs w:val="22"/>
        </w:rPr>
        <w:t>; second editio</w:t>
      </w:r>
      <w:r w:rsidR="00425065" w:rsidRPr="00887248">
        <w:rPr>
          <w:rFonts w:ascii="Cambria" w:hAnsi="Cambria"/>
          <w:sz w:val="22"/>
          <w:szCs w:val="22"/>
        </w:rPr>
        <w:t>n, Bloomsbury, 2020.</w:t>
      </w:r>
    </w:p>
    <w:p w14:paraId="23B71BC4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</w:p>
    <w:p w14:paraId="42B0F4C9" w14:textId="26F9CB62" w:rsidR="001274D5" w:rsidRPr="00887248" w:rsidRDefault="00960B6C" w:rsidP="00960B6C">
      <w:pPr>
        <w:ind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b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 xml:space="preserve">and C. Sanders, “Learning from Animals,” in </w:t>
      </w:r>
      <w:r w:rsidR="001274D5" w:rsidRPr="00887248">
        <w:rPr>
          <w:rFonts w:ascii="Cambria" w:hAnsi="Cambria"/>
          <w:i/>
          <w:sz w:val="22"/>
          <w:szCs w:val="22"/>
        </w:rPr>
        <w:t>Animals and Society, Volume 3</w:t>
      </w:r>
      <w:r w:rsidR="001274D5" w:rsidRPr="00887248">
        <w:rPr>
          <w:rFonts w:ascii="Cambria" w:hAnsi="Cambria"/>
          <w:sz w:val="22"/>
          <w:szCs w:val="22"/>
        </w:rPr>
        <w:t xml:space="preserve">. </w:t>
      </w:r>
      <w:r w:rsid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Routledge and Kegan Paul, 2007</w:t>
      </w:r>
    </w:p>
    <w:p w14:paraId="19ABA0E8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</w:p>
    <w:p w14:paraId="6848AE9C" w14:textId="77777777" w:rsidR="001274D5" w:rsidRPr="00887248" w:rsidRDefault="001274D5" w:rsidP="00960B6C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and C. Sanders, “Social Construction of Animals,” </w:t>
      </w:r>
      <w:r w:rsidRPr="00887248">
        <w:rPr>
          <w:rFonts w:ascii="Cambria" w:hAnsi="Cambria"/>
          <w:i/>
          <w:sz w:val="22"/>
          <w:szCs w:val="22"/>
        </w:rPr>
        <w:t>Encyclopedia of</w:t>
      </w:r>
    </w:p>
    <w:p w14:paraId="475F77B4" w14:textId="02885ED7" w:rsidR="001274D5" w:rsidRPr="00887248" w:rsidRDefault="001274D5" w:rsidP="00960B6C">
      <w:pPr>
        <w:ind w:hanging="144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  <w:t xml:space="preserve"> </w:t>
      </w:r>
      <w:r w:rsidRPr="00887248">
        <w:rPr>
          <w:rFonts w:ascii="Cambria" w:hAnsi="Cambria"/>
          <w:i/>
          <w:sz w:val="22"/>
          <w:szCs w:val="22"/>
        </w:rPr>
        <w:tab/>
        <w:t>Animals and Humans</w:t>
      </w:r>
      <w:r w:rsidRPr="00887248">
        <w:rPr>
          <w:rFonts w:ascii="Cambria" w:hAnsi="Cambria"/>
          <w:sz w:val="22"/>
          <w:szCs w:val="22"/>
        </w:rPr>
        <w:t xml:space="preserve">, edited by M. </w:t>
      </w:r>
      <w:proofErr w:type="spellStart"/>
      <w:r w:rsidRPr="00887248">
        <w:rPr>
          <w:rFonts w:ascii="Cambria" w:hAnsi="Cambria"/>
          <w:sz w:val="22"/>
          <w:szCs w:val="22"/>
        </w:rPr>
        <w:t>Bekoff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J. Nystrom, Greenwood Publishing Group, pp. </w:t>
      </w:r>
      <w:r w:rsid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951-955, 2007.</w:t>
      </w:r>
    </w:p>
    <w:p w14:paraId="348016D9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</w:p>
    <w:p w14:paraId="30F9503C" w14:textId="77777777" w:rsidR="001274D5" w:rsidRPr="00887248" w:rsidRDefault="001274D5" w:rsidP="00960B6C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“Harming Animals and Its Impact on People,”</w:t>
      </w:r>
      <w:r w:rsidRPr="00887248">
        <w:rPr>
          <w:rFonts w:ascii="Cambria" w:hAnsi="Cambria"/>
          <w:i/>
          <w:sz w:val="22"/>
          <w:szCs w:val="22"/>
        </w:rPr>
        <w:t xml:space="preserve"> Encyclopedia of Animals</w:t>
      </w:r>
    </w:p>
    <w:p w14:paraId="6787D99F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 xml:space="preserve"> </w:t>
      </w:r>
      <w:r w:rsidR="00960B6C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and Humans</w:t>
      </w:r>
      <w:r w:rsidRPr="00887248">
        <w:rPr>
          <w:rFonts w:ascii="Cambria" w:hAnsi="Cambria"/>
          <w:sz w:val="22"/>
          <w:szCs w:val="22"/>
        </w:rPr>
        <w:t xml:space="preserve">, edited by M. </w:t>
      </w:r>
      <w:proofErr w:type="spellStart"/>
      <w:r w:rsidRPr="00887248">
        <w:rPr>
          <w:rFonts w:ascii="Cambria" w:hAnsi="Cambria"/>
          <w:sz w:val="22"/>
          <w:szCs w:val="22"/>
        </w:rPr>
        <w:t>Bekoff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J. Nystrom.  Greenwood Publishing Group,  </w:t>
      </w:r>
    </w:p>
    <w:p w14:paraId="61B4A212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 xml:space="preserve"> </w:t>
      </w:r>
      <w:r w:rsidR="00960B6C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pp. 416-419, 2007.</w:t>
      </w:r>
    </w:p>
    <w:p w14:paraId="69BA694C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</w:p>
    <w:p w14:paraId="2F6683DE" w14:textId="3351A038" w:rsidR="001274D5" w:rsidRPr="00887248" w:rsidRDefault="001274D5" w:rsidP="00ED79AA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“The Appeal of Animals to Children,”</w:t>
      </w:r>
      <w:r w:rsidRPr="00887248">
        <w:rPr>
          <w:rFonts w:ascii="Cambria" w:hAnsi="Cambria"/>
          <w:i/>
          <w:sz w:val="22"/>
          <w:szCs w:val="22"/>
        </w:rPr>
        <w:t xml:space="preserve"> Encyclopedia of Animals and </w:t>
      </w:r>
      <w:r w:rsidR="00ED79AA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Humans</w:t>
      </w:r>
      <w:r w:rsidRPr="00887248">
        <w:rPr>
          <w:rFonts w:ascii="Cambria" w:hAnsi="Cambria"/>
          <w:sz w:val="22"/>
          <w:szCs w:val="22"/>
        </w:rPr>
        <w:t>,</w:t>
      </w:r>
      <w:r w:rsidR="00ED79AA" w:rsidRPr="00887248">
        <w:rPr>
          <w:rFonts w:ascii="Cambria" w:hAnsi="Cambria"/>
          <w:sz w:val="22"/>
          <w:szCs w:val="22"/>
        </w:rPr>
        <w:t xml:space="preserve">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edited by M. </w:t>
      </w:r>
      <w:proofErr w:type="spellStart"/>
      <w:r w:rsidRPr="00887248">
        <w:rPr>
          <w:rFonts w:ascii="Cambria" w:hAnsi="Cambria"/>
          <w:sz w:val="22"/>
          <w:szCs w:val="22"/>
        </w:rPr>
        <w:t>Bekoff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J. Nystrom, Greenwood Publishing Group, pp. 205-207, 2007.</w:t>
      </w:r>
    </w:p>
    <w:p w14:paraId="0ADDADC6" w14:textId="77777777" w:rsidR="001274D5" w:rsidRPr="00887248" w:rsidRDefault="001274D5" w:rsidP="00960B6C">
      <w:pPr>
        <w:ind w:firstLine="720"/>
        <w:rPr>
          <w:rFonts w:ascii="Cambria" w:hAnsi="Cambria"/>
          <w:sz w:val="22"/>
          <w:szCs w:val="22"/>
        </w:rPr>
      </w:pPr>
    </w:p>
    <w:p w14:paraId="75603B66" w14:textId="5D7C4C6C" w:rsidR="001274D5" w:rsidRPr="00887248" w:rsidRDefault="00960B6C" w:rsidP="00960B6C">
      <w:pPr>
        <w:ind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“Sacrifice,” </w:t>
      </w:r>
      <w:r w:rsidR="001274D5" w:rsidRPr="00887248">
        <w:rPr>
          <w:rFonts w:ascii="Cambria" w:hAnsi="Cambria"/>
          <w:i/>
          <w:sz w:val="22"/>
          <w:szCs w:val="22"/>
        </w:rPr>
        <w:t>The Encyclopedia of Animal Rights and Animal Welfare,</w:t>
      </w:r>
      <w:r w:rsidR="001274D5" w:rsidRPr="00887248">
        <w:rPr>
          <w:rFonts w:ascii="Cambria" w:hAnsi="Cambria"/>
          <w:sz w:val="22"/>
          <w:szCs w:val="22"/>
        </w:rPr>
        <w:t xml:space="preserve"> edited </w:t>
      </w:r>
      <w:r w:rsidR="00615B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by M. </w:t>
      </w:r>
      <w:r w:rsidR="00B60CFF">
        <w:rPr>
          <w:rFonts w:ascii="Cambria" w:hAnsi="Cambria"/>
          <w:sz w:val="22"/>
          <w:szCs w:val="22"/>
        </w:rPr>
        <w:tab/>
      </w:r>
      <w:proofErr w:type="spellStart"/>
      <w:r w:rsidR="001274D5" w:rsidRPr="00887248">
        <w:rPr>
          <w:rFonts w:ascii="Cambria" w:hAnsi="Cambria"/>
          <w:sz w:val="22"/>
          <w:szCs w:val="22"/>
        </w:rPr>
        <w:t>Beckoff</w:t>
      </w:r>
      <w:proofErr w:type="spellEnd"/>
      <w:r w:rsidR="001274D5" w:rsidRPr="00887248">
        <w:rPr>
          <w:rFonts w:ascii="Cambria" w:hAnsi="Cambria"/>
          <w:sz w:val="22"/>
          <w:szCs w:val="22"/>
        </w:rPr>
        <w:t>, Westport, CT: Greenwood Press, pp. 222-223, 2007.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 xml:space="preserve">The </w:t>
      </w: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Encyclopedia of Animal Rights and Animal Welfare,</w:t>
      </w:r>
      <w:r w:rsidR="001274D5" w:rsidRPr="00887248">
        <w:rPr>
          <w:rFonts w:ascii="Cambria" w:hAnsi="Cambria"/>
          <w:sz w:val="22"/>
          <w:szCs w:val="22"/>
        </w:rPr>
        <w:t xml:space="preserve"> second edition, edited by M. </w:t>
      </w:r>
      <w:r w:rsidR="00615BD5" w:rsidRPr="00887248">
        <w:rPr>
          <w:rFonts w:ascii="Cambria" w:hAnsi="Cambria"/>
          <w:sz w:val="22"/>
          <w:szCs w:val="22"/>
        </w:rPr>
        <w:tab/>
      </w:r>
      <w:proofErr w:type="spellStart"/>
      <w:r w:rsidR="001274D5" w:rsidRPr="00887248">
        <w:rPr>
          <w:rFonts w:ascii="Cambria" w:hAnsi="Cambria"/>
          <w:sz w:val="22"/>
          <w:szCs w:val="22"/>
        </w:rPr>
        <w:t>Beckoff</w:t>
      </w:r>
      <w:proofErr w:type="spellEnd"/>
      <w:r w:rsidR="001274D5" w:rsidRPr="00887248">
        <w:rPr>
          <w:rFonts w:ascii="Cambria" w:hAnsi="Cambria"/>
          <w:sz w:val="22"/>
          <w:szCs w:val="22"/>
        </w:rPr>
        <w:t>, Westport, CT: Greenwood Press, pp. 349-350, 2010.</w:t>
      </w:r>
    </w:p>
    <w:p w14:paraId="07D3BA49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lastRenderedPageBreak/>
        <w:tab/>
      </w:r>
    </w:p>
    <w:p w14:paraId="2EC9DD7C" w14:textId="1F3AB99F" w:rsidR="001274D5" w:rsidRPr="00B60CFF" w:rsidRDefault="001274D5" w:rsidP="00960B6C">
      <w:pPr>
        <w:ind w:firstLine="720"/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“Mechanisms of Change in Animal Assisted Activities,” </w:t>
      </w:r>
      <w:r w:rsidRPr="00887248">
        <w:rPr>
          <w:rFonts w:ascii="Cambria" w:hAnsi="Cambria"/>
          <w:i/>
          <w:sz w:val="22"/>
          <w:szCs w:val="22"/>
        </w:rPr>
        <w:t xml:space="preserve">Proceedings from the </w:t>
      </w:r>
      <w:r w:rsidR="00B60CFF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National Technology Assessment Workshop for Youth at Risk</w:t>
      </w:r>
      <w:r w:rsidRPr="00887248">
        <w:rPr>
          <w:rFonts w:ascii="Cambria" w:hAnsi="Cambria"/>
          <w:sz w:val="22"/>
          <w:szCs w:val="22"/>
        </w:rPr>
        <w:t xml:space="preserve">, edited by J. </w:t>
      </w:r>
      <w:r w:rsidR="00184F17" w:rsidRPr="00887248">
        <w:rPr>
          <w:rFonts w:ascii="Cambria" w:hAnsi="Cambria"/>
          <w:sz w:val="22"/>
          <w:szCs w:val="22"/>
        </w:rPr>
        <w:t xml:space="preserve">Jackman </w:t>
      </w:r>
      <w:r w:rsidR="000F4ACD" w:rsidRPr="00887248">
        <w:rPr>
          <w:rFonts w:ascii="Cambria" w:hAnsi="Cambria"/>
          <w:sz w:val="22"/>
          <w:szCs w:val="22"/>
        </w:rPr>
        <w:t xml:space="preserve">and A. </w:t>
      </w:r>
      <w:r w:rsidR="00B60CFF">
        <w:rPr>
          <w:rFonts w:ascii="Cambria" w:hAnsi="Cambria"/>
          <w:sz w:val="22"/>
          <w:szCs w:val="22"/>
        </w:rPr>
        <w:tab/>
      </w:r>
      <w:r w:rsidR="000F4ACD" w:rsidRPr="00887248">
        <w:rPr>
          <w:rFonts w:ascii="Cambria" w:hAnsi="Cambria"/>
          <w:sz w:val="22"/>
          <w:szCs w:val="22"/>
        </w:rPr>
        <w:t>Rowan, pp. 32-</w:t>
      </w:r>
      <w:r w:rsidRPr="00887248">
        <w:rPr>
          <w:rFonts w:ascii="Cambria" w:hAnsi="Cambria"/>
          <w:sz w:val="22"/>
          <w:szCs w:val="22"/>
        </w:rPr>
        <w:t>37, 2007.</w:t>
      </w:r>
    </w:p>
    <w:p w14:paraId="1142AE26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</w:p>
    <w:p w14:paraId="461FA1F3" w14:textId="49B3863B" w:rsidR="001274D5" w:rsidRPr="00887248" w:rsidRDefault="001274D5" w:rsidP="00960B6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and G. Patronek, “Hoarding Animals,” </w:t>
      </w:r>
      <w:r w:rsidRPr="00887248">
        <w:rPr>
          <w:rFonts w:ascii="Cambria" w:hAnsi="Cambria"/>
          <w:i/>
          <w:sz w:val="22"/>
          <w:szCs w:val="22"/>
        </w:rPr>
        <w:t xml:space="preserve">Encyclopedia of Animals and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Humans</w:t>
      </w:r>
      <w:r w:rsidRPr="00887248">
        <w:rPr>
          <w:rFonts w:ascii="Cambria" w:hAnsi="Cambria"/>
          <w:sz w:val="22"/>
          <w:szCs w:val="22"/>
        </w:rPr>
        <w:t>,</w:t>
      </w:r>
      <w:r w:rsidR="00615BD5" w:rsidRPr="00887248">
        <w:rPr>
          <w:rFonts w:ascii="Cambria" w:hAnsi="Cambria"/>
          <w:sz w:val="22"/>
          <w:szCs w:val="22"/>
        </w:rPr>
        <w:t xml:space="preserve">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edited by M. </w:t>
      </w:r>
      <w:proofErr w:type="spellStart"/>
      <w:r w:rsidRPr="00887248">
        <w:rPr>
          <w:rFonts w:ascii="Cambria" w:hAnsi="Cambria"/>
          <w:sz w:val="22"/>
          <w:szCs w:val="22"/>
        </w:rPr>
        <w:t>Bekoff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J. Nystrom, Greenwood</w:t>
      </w:r>
      <w:r w:rsidR="00960B6C" w:rsidRPr="00887248">
        <w:rPr>
          <w:rFonts w:ascii="Cambria" w:hAnsi="Cambria"/>
          <w:sz w:val="22"/>
          <w:szCs w:val="22"/>
        </w:rPr>
        <w:t xml:space="preserve"> Publishing Group, pp.754-757, </w:t>
      </w:r>
      <w:r w:rsidRPr="00887248">
        <w:rPr>
          <w:rFonts w:ascii="Cambria" w:hAnsi="Cambria"/>
          <w:sz w:val="22"/>
          <w:szCs w:val="22"/>
        </w:rPr>
        <w:t>2007.</w:t>
      </w:r>
    </w:p>
    <w:p w14:paraId="4694BF51" w14:textId="77777777" w:rsidR="001274D5" w:rsidRPr="00887248" w:rsidRDefault="001274D5" w:rsidP="00960B6C">
      <w:pPr>
        <w:rPr>
          <w:rFonts w:ascii="Cambria" w:hAnsi="Cambria"/>
          <w:sz w:val="22"/>
          <w:szCs w:val="22"/>
        </w:rPr>
      </w:pPr>
    </w:p>
    <w:p w14:paraId="537C70AC" w14:textId="77777777" w:rsidR="001274D5" w:rsidRPr="00887248" w:rsidRDefault="001274D5" w:rsidP="00960B6C">
      <w:pPr>
        <w:ind w:left="72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H. Herzog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“Human-Animal Connections: Recent Findings on the Anthrozoology of Cruelty,” </w:t>
      </w:r>
      <w:r w:rsidRPr="00887248">
        <w:rPr>
          <w:rFonts w:ascii="Cambria" w:hAnsi="Cambria"/>
          <w:i/>
          <w:sz w:val="22"/>
          <w:szCs w:val="22"/>
        </w:rPr>
        <w:t>Brain and Behavioral Sciences</w:t>
      </w:r>
      <w:r w:rsidRPr="00887248">
        <w:rPr>
          <w:rFonts w:ascii="Cambria" w:hAnsi="Cambria"/>
          <w:sz w:val="22"/>
          <w:szCs w:val="22"/>
        </w:rPr>
        <w:t xml:space="preserve"> 29:230-31, 2006.</w:t>
      </w:r>
    </w:p>
    <w:p w14:paraId="67FB660D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3286EC52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M. </w:t>
      </w:r>
      <w:proofErr w:type="spellStart"/>
      <w:r w:rsidRPr="00887248">
        <w:rPr>
          <w:rFonts w:ascii="Cambria" w:hAnsi="Cambria"/>
          <w:sz w:val="22"/>
          <w:szCs w:val="22"/>
        </w:rPr>
        <w:t>Vaca</w:t>
      </w:r>
      <w:proofErr w:type="spellEnd"/>
      <w:r w:rsidRPr="00887248">
        <w:rPr>
          <w:rFonts w:ascii="Cambria" w:hAnsi="Cambria"/>
          <w:sz w:val="22"/>
          <w:szCs w:val="22"/>
        </w:rPr>
        <w:t xml:space="preserve">-Guzman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“Normalizing P</w:t>
      </w:r>
      <w:r w:rsidR="008B4AA6" w:rsidRPr="00887248">
        <w:rPr>
          <w:rFonts w:ascii="Cambria" w:hAnsi="Cambria"/>
          <w:sz w:val="22"/>
          <w:szCs w:val="22"/>
        </w:rPr>
        <w:t xml:space="preserve">assive Cruelty: The Excuses and </w:t>
      </w:r>
      <w:r w:rsidR="008B4AA6" w:rsidRPr="00887248">
        <w:rPr>
          <w:rFonts w:ascii="Cambria" w:hAnsi="Cambria"/>
          <w:sz w:val="22"/>
          <w:szCs w:val="22"/>
        </w:rPr>
        <w:tab/>
        <w:t>J</w:t>
      </w:r>
      <w:r w:rsidRPr="00887248">
        <w:rPr>
          <w:rFonts w:ascii="Cambria" w:hAnsi="Cambria"/>
          <w:sz w:val="22"/>
          <w:szCs w:val="22"/>
        </w:rPr>
        <w:t xml:space="preserve">ustifications of Animal Hoarders,”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18:338-357, 2006.</w:t>
      </w:r>
    </w:p>
    <w:p w14:paraId="7D24D955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09B28007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 xml:space="preserve">Reprinted in </w:t>
      </w:r>
      <w:r w:rsidRPr="00887248">
        <w:rPr>
          <w:rFonts w:ascii="Cambria" w:hAnsi="Cambria"/>
          <w:i/>
          <w:sz w:val="22"/>
          <w:szCs w:val="22"/>
        </w:rPr>
        <w:t>Society of Veterinary Behavior Technicians Newsletter</w:t>
      </w:r>
      <w:r w:rsidR="00322F34" w:rsidRPr="00887248">
        <w:rPr>
          <w:rFonts w:ascii="Cambria" w:hAnsi="Cambria"/>
          <w:sz w:val="22"/>
          <w:szCs w:val="22"/>
        </w:rPr>
        <w:t>, 5:</w:t>
      </w:r>
    </w:p>
    <w:p w14:paraId="1FE6409F" w14:textId="77777777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Summer 2007 &amp; Autumn 2007.</w:t>
      </w:r>
    </w:p>
    <w:p w14:paraId="5F49D074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2DCED0ED" w14:textId="77777777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“Animal Rights and Regulations,” </w:t>
      </w:r>
      <w:r w:rsidR="001274D5" w:rsidRPr="00887248">
        <w:rPr>
          <w:rFonts w:ascii="Cambria" w:hAnsi="Cambria"/>
          <w:i/>
          <w:sz w:val="22"/>
          <w:szCs w:val="22"/>
        </w:rPr>
        <w:t>Encyclopedia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>of New England Culture</w:t>
      </w:r>
      <w:r w:rsidR="001274D5" w:rsidRPr="00887248">
        <w:rPr>
          <w:rFonts w:ascii="Cambria" w:hAnsi="Cambria"/>
          <w:sz w:val="22"/>
          <w:szCs w:val="22"/>
        </w:rPr>
        <w:t>,</w:t>
      </w:r>
    </w:p>
    <w:p w14:paraId="7231E551" w14:textId="77777777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edited by B. </w:t>
      </w:r>
      <w:proofErr w:type="spellStart"/>
      <w:r w:rsidR="001274D5" w:rsidRPr="00887248">
        <w:rPr>
          <w:rFonts w:ascii="Cambria" w:hAnsi="Cambria"/>
          <w:sz w:val="22"/>
          <w:szCs w:val="22"/>
        </w:rPr>
        <w:t>Feintuch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D. Watters, New Haven: Yale University Press, 2005.</w:t>
      </w:r>
    </w:p>
    <w:p w14:paraId="7F3750BA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0820FCF7" w14:textId="3CB5AEA0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“It’s Only a Dog,” </w:t>
      </w:r>
      <w:r w:rsidR="001274D5" w:rsidRPr="00887248">
        <w:rPr>
          <w:rFonts w:ascii="Cambria" w:hAnsi="Cambria"/>
          <w:i/>
          <w:sz w:val="22"/>
          <w:szCs w:val="22"/>
        </w:rPr>
        <w:t>Sociological Snapshots</w:t>
      </w:r>
      <w:r w:rsidR="001274D5" w:rsidRPr="00887248">
        <w:rPr>
          <w:rFonts w:ascii="Cambria" w:hAnsi="Cambria"/>
          <w:sz w:val="22"/>
          <w:szCs w:val="22"/>
        </w:rPr>
        <w:t xml:space="preserve">, edited by J. Levin, Thousand Oaks,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CA: Pine Forge Press, 2004.</w:t>
      </w:r>
    </w:p>
    <w:p w14:paraId="749539EA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1BDBA9F7" w14:textId="77777777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b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 xml:space="preserve">and C. Sanders.  “Le Travail Sur la </w:t>
      </w:r>
      <w:proofErr w:type="spellStart"/>
      <w:r w:rsidR="001274D5" w:rsidRPr="00887248">
        <w:rPr>
          <w:rFonts w:ascii="Cambria" w:hAnsi="Cambria"/>
          <w:sz w:val="22"/>
          <w:szCs w:val="22"/>
        </w:rPr>
        <w:t>Frontière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Entre les </w:t>
      </w:r>
      <w:proofErr w:type="spellStart"/>
      <w:r w:rsidR="001274D5" w:rsidRPr="00887248">
        <w:rPr>
          <w:rFonts w:ascii="Cambria" w:hAnsi="Cambria"/>
          <w:sz w:val="22"/>
          <w:szCs w:val="22"/>
        </w:rPr>
        <w:t>Humains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et les </w:t>
      </w:r>
      <w:r w:rsidRPr="00887248">
        <w:rPr>
          <w:rFonts w:ascii="Cambria" w:hAnsi="Cambria"/>
          <w:sz w:val="22"/>
          <w:szCs w:val="22"/>
        </w:rPr>
        <w:tab/>
      </w:r>
      <w:proofErr w:type="spellStart"/>
      <w:r w:rsidR="001274D5" w:rsidRPr="00887248">
        <w:rPr>
          <w:rFonts w:ascii="Cambria" w:hAnsi="Cambria"/>
          <w:sz w:val="22"/>
          <w:szCs w:val="22"/>
        </w:rPr>
        <w:t>Animaux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dans </w:t>
      </w:r>
      <w:proofErr w:type="spellStart"/>
      <w:r w:rsidR="001274D5" w:rsidRPr="00887248">
        <w:rPr>
          <w:rFonts w:ascii="Cambria" w:hAnsi="Cambria"/>
          <w:sz w:val="22"/>
          <w:szCs w:val="22"/>
        </w:rPr>
        <w:t>l’Allemagne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</w:t>
      </w:r>
      <w:proofErr w:type="spellStart"/>
      <w:r w:rsidR="001274D5" w:rsidRPr="00887248">
        <w:rPr>
          <w:rFonts w:ascii="Cambria" w:hAnsi="Cambria"/>
          <w:sz w:val="22"/>
          <w:szCs w:val="22"/>
        </w:rPr>
        <w:t>Nazie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,” </w:t>
      </w:r>
      <w:proofErr w:type="spellStart"/>
      <w:r w:rsidR="001274D5" w:rsidRPr="00887248">
        <w:rPr>
          <w:rFonts w:ascii="Cambria" w:hAnsi="Cambria"/>
          <w:i/>
          <w:sz w:val="22"/>
          <w:szCs w:val="22"/>
        </w:rPr>
        <w:t>Politix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64:17-49, 2004.  </w:t>
      </w:r>
    </w:p>
    <w:p w14:paraId="55142832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0156DA3D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*</w:t>
      </w: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“The Use of Dogs in Medical and Veterinary Training: Understanding</w:t>
      </w:r>
    </w:p>
    <w:p w14:paraId="7BFF01FD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 xml:space="preserve"> </w:t>
      </w:r>
      <w:r w:rsidR="008B4A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and Approaching Student Uneasiness,” </w:t>
      </w:r>
      <w:r w:rsidRPr="00887248">
        <w:rPr>
          <w:rFonts w:ascii="Cambria" w:hAnsi="Cambria"/>
          <w:i/>
          <w:sz w:val="22"/>
          <w:szCs w:val="22"/>
        </w:rPr>
        <w:t>Journal of Applied Animal Welfare</w:t>
      </w:r>
      <w:r w:rsidRPr="00887248">
        <w:rPr>
          <w:rFonts w:ascii="Cambria" w:hAnsi="Cambria"/>
          <w:sz w:val="22"/>
          <w:szCs w:val="22"/>
        </w:rPr>
        <w:t xml:space="preserve"> 7:197-204, </w:t>
      </w:r>
      <w:r w:rsidR="008B4A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2004.</w:t>
      </w:r>
    </w:p>
    <w:p w14:paraId="00FC5115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6ABF4F8B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“Childhood Origins of </w:t>
      </w:r>
      <w:proofErr w:type="spellStart"/>
      <w:r w:rsidRPr="00887248">
        <w:rPr>
          <w:rFonts w:ascii="Cambria" w:hAnsi="Cambria"/>
          <w:sz w:val="22"/>
          <w:szCs w:val="22"/>
        </w:rPr>
        <w:t>Supernurturance</w:t>
      </w:r>
      <w:proofErr w:type="spellEnd"/>
      <w:r w:rsidRPr="00887248">
        <w:rPr>
          <w:rFonts w:ascii="Cambria" w:hAnsi="Cambria"/>
          <w:sz w:val="22"/>
          <w:szCs w:val="22"/>
        </w:rPr>
        <w:t xml:space="preserve">: The Social Context of Early </w:t>
      </w:r>
      <w:r w:rsidR="00615BD5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Humane Behavior,”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16:3-27, 2003. </w:t>
      </w:r>
    </w:p>
    <w:p w14:paraId="485B7B30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7891B0C2" w14:textId="77777777" w:rsidR="001274D5" w:rsidRPr="00887248" w:rsidRDefault="001274D5" w:rsidP="008B4AA6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“The No-Kill Controversy: Manifest and Latent Functions,” </w:t>
      </w:r>
      <w:r w:rsidRPr="00887248">
        <w:rPr>
          <w:rFonts w:ascii="Cambria" w:hAnsi="Cambria"/>
          <w:i/>
          <w:sz w:val="22"/>
          <w:szCs w:val="22"/>
        </w:rPr>
        <w:t>State of the</w:t>
      </w:r>
    </w:p>
    <w:p w14:paraId="0836F7E5" w14:textId="77777777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 xml:space="preserve"> Animals, 2003</w:t>
      </w:r>
      <w:r w:rsidR="001274D5" w:rsidRPr="00887248">
        <w:rPr>
          <w:rFonts w:ascii="Cambria" w:hAnsi="Cambria"/>
          <w:sz w:val="22"/>
          <w:szCs w:val="22"/>
        </w:rPr>
        <w:t>, edited by Deborah Salem and Andrew Rowan, Washington, D.C.:</w:t>
      </w:r>
    </w:p>
    <w:p w14:paraId="3FD0B195" w14:textId="77777777" w:rsidR="001274D5" w:rsidRPr="00887248" w:rsidRDefault="008B4AA6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 Humane Society Press, pp. 67-84, 2003.</w:t>
      </w:r>
    </w:p>
    <w:p w14:paraId="44396D1B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6A1B85B0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“Ethnozoology and the Future of Sociology,</w:t>
      </w:r>
      <w:r w:rsidRPr="00887248">
        <w:rPr>
          <w:rFonts w:ascii="Cambria" w:hAnsi="Cambria"/>
          <w:i/>
          <w:sz w:val="22"/>
          <w:szCs w:val="22"/>
        </w:rPr>
        <w:t xml:space="preserve">” International Journal of </w:t>
      </w:r>
      <w:r w:rsidR="008B4AA6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Sociology and Social Policy</w:t>
      </w:r>
      <w:r w:rsidRPr="00887248">
        <w:rPr>
          <w:rFonts w:ascii="Cambria" w:hAnsi="Cambria"/>
          <w:sz w:val="22"/>
          <w:szCs w:val="22"/>
        </w:rPr>
        <w:t xml:space="preserve"> 23:26-45, 2003.</w:t>
      </w:r>
    </w:p>
    <w:p w14:paraId="3CE4ABD2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2BA06CEF" w14:textId="0731517D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“A Sociology of Sociological Animal Studies,” </w:t>
      </w:r>
      <w:r w:rsidRPr="00887248">
        <w:rPr>
          <w:rFonts w:ascii="Cambria" w:hAnsi="Cambria"/>
          <w:i/>
          <w:sz w:val="22"/>
          <w:szCs w:val="22"/>
        </w:rPr>
        <w:t>Society and Animals</w:t>
      </w:r>
      <w:r w:rsidRPr="00887248">
        <w:rPr>
          <w:rFonts w:ascii="Cambria" w:hAnsi="Cambria"/>
          <w:sz w:val="22"/>
          <w:szCs w:val="22"/>
        </w:rPr>
        <w:t xml:space="preserve"> 10:369-</w:t>
      </w:r>
      <w:r w:rsidR="008B4A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374,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2002.</w:t>
      </w:r>
    </w:p>
    <w:p w14:paraId="447FD7E7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778A92E7" w14:textId="0A0FE9E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G. Patronek, J. Nathanson, R. Frost, G. </w:t>
      </w:r>
      <w:proofErr w:type="spellStart"/>
      <w:r w:rsidRPr="00887248">
        <w:rPr>
          <w:rFonts w:ascii="Cambria" w:hAnsi="Cambria"/>
          <w:sz w:val="22"/>
          <w:szCs w:val="22"/>
        </w:rPr>
        <w:t>Steketee</w:t>
      </w:r>
      <w:proofErr w:type="spellEnd"/>
      <w:r w:rsidRPr="00887248">
        <w:rPr>
          <w:rFonts w:ascii="Cambria" w:hAnsi="Cambria"/>
          <w:sz w:val="22"/>
          <w:szCs w:val="22"/>
        </w:rPr>
        <w:t xml:space="preserve">, Carter Luke, and M. </w:t>
      </w:r>
      <w:r w:rsidR="008B4A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Papazian, “Health Implications of Animal Hoarding</w:t>
      </w:r>
      <w:r w:rsidRPr="00887248">
        <w:rPr>
          <w:rFonts w:ascii="Cambria" w:hAnsi="Cambria"/>
          <w:i/>
          <w:sz w:val="22"/>
          <w:szCs w:val="22"/>
        </w:rPr>
        <w:t>,” Health and Social Work</w:t>
      </w:r>
      <w:r w:rsidRPr="00887248">
        <w:rPr>
          <w:rFonts w:ascii="Cambria" w:hAnsi="Cambria"/>
          <w:sz w:val="22"/>
          <w:szCs w:val="22"/>
        </w:rPr>
        <w:t xml:space="preserve"> 27:125-</w:t>
      </w:r>
      <w:r w:rsidR="008B4A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136,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2002.</w:t>
      </w:r>
    </w:p>
    <w:p w14:paraId="1A32ADE4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2545D4FA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“Animal Abuse as Dirty Play,” </w:t>
      </w:r>
      <w:r w:rsidRPr="00887248">
        <w:rPr>
          <w:rFonts w:ascii="Cambria" w:hAnsi="Cambria"/>
          <w:i/>
          <w:sz w:val="22"/>
          <w:szCs w:val="22"/>
        </w:rPr>
        <w:t>Symbolic Interaction</w:t>
      </w:r>
      <w:r w:rsidRPr="00887248">
        <w:rPr>
          <w:rFonts w:ascii="Cambria" w:hAnsi="Cambria"/>
          <w:sz w:val="22"/>
          <w:szCs w:val="22"/>
        </w:rPr>
        <w:t xml:space="preserve"> 25:405-430, 2002.</w:t>
      </w:r>
    </w:p>
    <w:p w14:paraId="030849CC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7003DBD1" w14:textId="77777777" w:rsidR="00615B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G. Patronek, J. Nathanson, R. Frost, G. </w:t>
      </w:r>
      <w:proofErr w:type="spellStart"/>
      <w:r w:rsidRPr="00887248">
        <w:rPr>
          <w:rFonts w:ascii="Cambria" w:hAnsi="Cambria"/>
          <w:sz w:val="22"/>
          <w:szCs w:val="22"/>
        </w:rPr>
        <w:t>Steketee</w:t>
      </w:r>
      <w:proofErr w:type="spellEnd"/>
      <w:r w:rsidRPr="00887248">
        <w:rPr>
          <w:rFonts w:ascii="Cambria" w:hAnsi="Cambria"/>
          <w:sz w:val="22"/>
          <w:szCs w:val="22"/>
        </w:rPr>
        <w:t xml:space="preserve">, Carter Luke, and M. </w:t>
      </w:r>
      <w:r w:rsidR="008B4A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Papazian, “Press Reports of Animal Hoarding,” </w:t>
      </w:r>
      <w:r w:rsidRPr="00887248">
        <w:rPr>
          <w:rFonts w:ascii="Cambria" w:hAnsi="Cambria"/>
          <w:i/>
          <w:sz w:val="22"/>
          <w:szCs w:val="22"/>
        </w:rPr>
        <w:t>Society and Animals</w:t>
      </w:r>
      <w:r w:rsidRPr="00887248">
        <w:rPr>
          <w:rFonts w:ascii="Cambria" w:hAnsi="Cambria"/>
          <w:sz w:val="22"/>
          <w:szCs w:val="22"/>
        </w:rPr>
        <w:t xml:space="preserve"> 10:113-135, </w:t>
      </w:r>
    </w:p>
    <w:p w14:paraId="5F14D06B" w14:textId="77777777" w:rsidR="001274D5" w:rsidRPr="00887248" w:rsidRDefault="00615B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lastRenderedPageBreak/>
        <w:tab/>
      </w:r>
      <w:r w:rsidR="001274D5" w:rsidRPr="00887248">
        <w:rPr>
          <w:rFonts w:ascii="Cambria" w:hAnsi="Cambria"/>
          <w:sz w:val="22"/>
          <w:szCs w:val="22"/>
        </w:rPr>
        <w:t>2002.</w:t>
      </w:r>
      <w:r w:rsidR="001274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ab/>
      </w:r>
    </w:p>
    <w:p w14:paraId="3C8C9494" w14:textId="77777777" w:rsidR="00615BD5" w:rsidRPr="00887248" w:rsidRDefault="00615BD5" w:rsidP="008B4AA6">
      <w:pPr>
        <w:rPr>
          <w:rFonts w:ascii="Cambria" w:hAnsi="Cambria"/>
          <w:sz w:val="22"/>
          <w:szCs w:val="22"/>
        </w:rPr>
      </w:pPr>
    </w:p>
    <w:p w14:paraId="782CC755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“Children Who </w:t>
      </w:r>
      <w:proofErr w:type="spellStart"/>
      <w:r w:rsidRPr="00887248">
        <w:rPr>
          <w:rFonts w:ascii="Cambria" w:hAnsi="Cambria"/>
          <w:sz w:val="22"/>
          <w:szCs w:val="22"/>
        </w:rPr>
        <w:t>Supernurture</w:t>
      </w:r>
      <w:proofErr w:type="spellEnd"/>
      <w:r w:rsidRPr="00887248">
        <w:rPr>
          <w:rFonts w:ascii="Cambria" w:hAnsi="Cambria"/>
          <w:sz w:val="22"/>
          <w:szCs w:val="22"/>
        </w:rPr>
        <w:t xml:space="preserve"> Animals,”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14:66-71, 2001.</w:t>
      </w:r>
    </w:p>
    <w:p w14:paraId="68E7F25A" w14:textId="77777777" w:rsidR="001274D5" w:rsidRPr="00887248" w:rsidRDefault="001274D5" w:rsidP="008B4AA6">
      <w:pPr>
        <w:rPr>
          <w:rFonts w:ascii="Cambria" w:hAnsi="Cambria"/>
          <w:sz w:val="22"/>
          <w:szCs w:val="22"/>
        </w:rPr>
      </w:pPr>
    </w:p>
    <w:p w14:paraId="254944E2" w14:textId="7C6B22A8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S. </w:t>
      </w:r>
      <w:proofErr w:type="spellStart"/>
      <w:r w:rsidRPr="00887248">
        <w:rPr>
          <w:rFonts w:ascii="Cambria" w:hAnsi="Cambria"/>
          <w:sz w:val="22"/>
          <w:szCs w:val="22"/>
        </w:rPr>
        <w:t>Balcom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“Animal Adoption as Negotiated Order: A Comparison of Open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Versus Traditional Shelter Approaches,”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14:135-150, 2001.</w:t>
      </w:r>
    </w:p>
    <w:p w14:paraId="06E451F2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00285B1A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“Attitudes Towards Great Apes: Conservationist, Protectionist, and </w:t>
      </w:r>
      <w:r w:rsidR="00615BD5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Academic</w:t>
      </w:r>
      <w:r w:rsidR="00615BD5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Perspectives,” </w:t>
      </w:r>
      <w:r w:rsidRPr="00887248">
        <w:rPr>
          <w:rFonts w:ascii="Cambria" w:hAnsi="Cambria"/>
          <w:i/>
          <w:sz w:val="22"/>
          <w:szCs w:val="22"/>
        </w:rPr>
        <w:t>Great Apes and Humans: The Ethics of Coexistence</w:t>
      </w:r>
      <w:r w:rsidRPr="00887248">
        <w:rPr>
          <w:rFonts w:ascii="Cambria" w:hAnsi="Cambria"/>
          <w:sz w:val="22"/>
          <w:szCs w:val="22"/>
        </w:rPr>
        <w:t xml:space="preserve">, edited by </w:t>
      </w:r>
      <w:r w:rsidR="00615BD5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B.</w:t>
      </w:r>
      <w:r w:rsidR="00615BD5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Beck et al., Washington, DC:  Smithsonian Press. Pp. 367-378, 2001.</w:t>
      </w:r>
    </w:p>
    <w:p w14:paraId="273BB20A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3829E8F3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H. Twining,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and G. Patronek, “Managing the Stigma of Outlaw Breeds: The </w:t>
      </w:r>
      <w:r w:rsidR="00793E2D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Case of Pit Bull Owners,” </w:t>
      </w:r>
      <w:r w:rsidRPr="00887248">
        <w:rPr>
          <w:rFonts w:ascii="Cambria" w:hAnsi="Cambria"/>
          <w:i/>
          <w:sz w:val="22"/>
          <w:szCs w:val="22"/>
        </w:rPr>
        <w:t>Society and Animals</w:t>
      </w:r>
      <w:r w:rsidRPr="00887248">
        <w:rPr>
          <w:rFonts w:ascii="Cambria" w:hAnsi="Cambria"/>
          <w:sz w:val="22"/>
          <w:szCs w:val="22"/>
        </w:rPr>
        <w:t xml:space="preserve"> 8:1-27, 2000.</w:t>
      </w:r>
    </w:p>
    <w:p w14:paraId="3ADA86CC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6C7215C0" w14:textId="351D74F4" w:rsidR="001274D5" w:rsidRPr="00887248" w:rsidRDefault="00615B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Deviance: The Interactionist Perspective</w:t>
      </w:r>
      <w:r w:rsidR="001274D5" w:rsidRPr="00887248">
        <w:rPr>
          <w:rFonts w:ascii="Cambria" w:hAnsi="Cambria"/>
          <w:sz w:val="22"/>
          <w:szCs w:val="22"/>
        </w:rPr>
        <w:t xml:space="preserve">, edited by M. Weinberg 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and E. </w:t>
      </w:r>
      <w:proofErr w:type="spellStart"/>
      <w:r w:rsidR="001274D5" w:rsidRPr="00887248">
        <w:rPr>
          <w:rFonts w:ascii="Cambria" w:hAnsi="Cambria"/>
          <w:sz w:val="22"/>
          <w:szCs w:val="22"/>
        </w:rPr>
        <w:t>Rubington</w:t>
      </w:r>
      <w:proofErr w:type="spellEnd"/>
      <w:r w:rsidR="001274D5" w:rsidRPr="00887248">
        <w:rPr>
          <w:rFonts w:ascii="Cambria" w:hAnsi="Cambria"/>
          <w:sz w:val="22"/>
          <w:szCs w:val="22"/>
        </w:rPr>
        <w:t>, 10</w:t>
      </w:r>
      <w:r w:rsidR="001274D5" w:rsidRPr="00887248">
        <w:rPr>
          <w:rFonts w:ascii="Cambria" w:hAnsi="Cambria"/>
          <w:sz w:val="22"/>
          <w:szCs w:val="22"/>
          <w:vertAlign w:val="superscript"/>
        </w:rPr>
        <w:t>th</w:t>
      </w:r>
      <w:r w:rsidR="001274D5" w:rsidRPr="00887248">
        <w:rPr>
          <w:rFonts w:ascii="Cambria" w:hAnsi="Cambria"/>
          <w:sz w:val="22"/>
          <w:szCs w:val="22"/>
        </w:rPr>
        <w:t xml:space="preserve"> edition, Pearson.  Pp. 422-436, 2008.</w:t>
      </w:r>
    </w:p>
    <w:p w14:paraId="6FB95830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347929F1" w14:textId="77777777" w:rsidR="001274D5" w:rsidRPr="00887248" w:rsidRDefault="001274D5" w:rsidP="00793E2D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“Secondary Victimization in Companion Animal Abuse,” </w:t>
      </w:r>
      <w:r w:rsidRPr="00887248">
        <w:rPr>
          <w:rFonts w:ascii="Cambria" w:hAnsi="Cambria"/>
          <w:i/>
          <w:sz w:val="22"/>
          <w:szCs w:val="22"/>
        </w:rPr>
        <w:t xml:space="preserve">Companion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Animals</w:t>
      </w:r>
      <w:r w:rsidR="00615BD5"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i/>
          <w:sz w:val="22"/>
          <w:szCs w:val="22"/>
        </w:rPr>
        <w:t>and Us</w:t>
      </w:r>
      <w:r w:rsidRPr="00887248">
        <w:rPr>
          <w:rFonts w:ascii="Cambria" w:hAnsi="Cambria"/>
          <w:sz w:val="22"/>
          <w:szCs w:val="22"/>
        </w:rPr>
        <w:t xml:space="preserve">, edited by A. </w:t>
      </w:r>
      <w:proofErr w:type="spellStart"/>
      <w:r w:rsidRPr="00887248">
        <w:rPr>
          <w:rFonts w:ascii="Cambria" w:hAnsi="Cambria"/>
          <w:sz w:val="22"/>
          <w:szCs w:val="22"/>
        </w:rPr>
        <w:t>Podberscek</w:t>
      </w:r>
      <w:proofErr w:type="spellEnd"/>
      <w:r w:rsidRPr="00887248">
        <w:rPr>
          <w:rFonts w:ascii="Cambria" w:hAnsi="Cambria"/>
          <w:sz w:val="22"/>
          <w:szCs w:val="22"/>
        </w:rPr>
        <w:t xml:space="preserve">, E. Paul and J. </w:t>
      </w:r>
      <w:proofErr w:type="spellStart"/>
      <w:r w:rsidRPr="00887248">
        <w:rPr>
          <w:rFonts w:ascii="Cambria" w:hAnsi="Cambria"/>
          <w:sz w:val="22"/>
          <w:szCs w:val="22"/>
        </w:rPr>
        <w:t>Serpell</w:t>
      </w:r>
      <w:proofErr w:type="spellEnd"/>
      <w:r w:rsidRPr="00887248">
        <w:rPr>
          <w:rFonts w:ascii="Cambria" w:hAnsi="Cambria"/>
          <w:sz w:val="22"/>
          <w:szCs w:val="22"/>
        </w:rPr>
        <w:t xml:space="preserve">, Cambridge University </w:t>
      </w:r>
      <w:r w:rsidR="00615BD5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Press. Pp. 275-291, 2000.</w:t>
      </w:r>
    </w:p>
    <w:p w14:paraId="274AC9CF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7B2CDA12" w14:textId="4D84F988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S. </w:t>
      </w:r>
      <w:proofErr w:type="spellStart"/>
      <w:r w:rsidRPr="00887248">
        <w:rPr>
          <w:rFonts w:ascii="Cambria" w:hAnsi="Cambria"/>
          <w:sz w:val="22"/>
          <w:szCs w:val="22"/>
        </w:rPr>
        <w:t>Frommer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9606A8" w:rsidRPr="00887248">
        <w:rPr>
          <w:rFonts w:ascii="Cambria" w:hAnsi="Cambria"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 xml:space="preserve">“Loving Them to Death: The Blame Management </w:t>
      </w:r>
      <w:r w:rsidR="00615BD5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Strategies of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Animal Shelter Workers and Surrenderers,”</w:t>
      </w:r>
      <w:r w:rsidRPr="00887248">
        <w:rPr>
          <w:rFonts w:ascii="Cambria" w:hAnsi="Cambria"/>
          <w:i/>
          <w:sz w:val="22"/>
          <w:szCs w:val="22"/>
        </w:rPr>
        <w:t xml:space="preserve"> Society</w:t>
      </w:r>
      <w:r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i/>
          <w:sz w:val="22"/>
          <w:szCs w:val="22"/>
        </w:rPr>
        <w:t>and Animals</w:t>
      </w:r>
      <w:r w:rsidRPr="00887248">
        <w:rPr>
          <w:rFonts w:ascii="Cambria" w:hAnsi="Cambria"/>
          <w:sz w:val="22"/>
          <w:szCs w:val="22"/>
        </w:rPr>
        <w:t xml:space="preserve"> 7:1-16, 1999.</w:t>
      </w:r>
    </w:p>
    <w:p w14:paraId="02B6D682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3B4FF758" w14:textId="0165B831" w:rsidR="001274D5" w:rsidRPr="00887248" w:rsidRDefault="00793E2D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Animals and Society, Volume 4</w:t>
      </w:r>
      <w:r w:rsidR="001274D5" w:rsidRPr="00887248">
        <w:rPr>
          <w:rFonts w:ascii="Cambria" w:hAnsi="Cambria"/>
          <w:sz w:val="22"/>
          <w:szCs w:val="22"/>
        </w:rPr>
        <w:t xml:space="preserve">, edited by R. Wilke. Routledge and </w:t>
      </w:r>
      <w:r w:rsidR="00C21E30" w:rsidRPr="00887248">
        <w:rPr>
          <w:rFonts w:ascii="Cambria" w:hAnsi="Cambria"/>
          <w:sz w:val="22"/>
          <w:szCs w:val="22"/>
        </w:rPr>
        <w:tab/>
      </w:r>
      <w:r w:rsidR="00C21E30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Kegan Paul, 2007 </w:t>
      </w:r>
    </w:p>
    <w:p w14:paraId="05D0B4B4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32B11DAE" w14:textId="77777777" w:rsidR="001274D5" w:rsidRPr="00887248" w:rsidRDefault="00793E2D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Social Creatures</w:t>
      </w:r>
      <w:r w:rsidR="001274D5" w:rsidRPr="00887248">
        <w:rPr>
          <w:rFonts w:ascii="Cambria" w:hAnsi="Cambria"/>
          <w:sz w:val="22"/>
          <w:szCs w:val="22"/>
        </w:rPr>
        <w:t>, edited by Clifton Flynn, Lantern Press, 2008.</w:t>
      </w:r>
    </w:p>
    <w:p w14:paraId="4FCC7034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</w:p>
    <w:p w14:paraId="70F96C7B" w14:textId="64F349C0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J. Levin, C. Luke, and F. </w:t>
      </w:r>
      <w:proofErr w:type="spellStart"/>
      <w:r w:rsidRPr="00887248">
        <w:rPr>
          <w:rFonts w:ascii="Cambria" w:hAnsi="Cambria"/>
          <w:sz w:val="22"/>
          <w:szCs w:val="22"/>
        </w:rPr>
        <w:t>Ascione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“The Relationship Between Animal Cruelty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to Violence and Other Forms of Antisocial Behavior,” </w:t>
      </w:r>
      <w:r w:rsidR="0064089C" w:rsidRPr="00887248">
        <w:rPr>
          <w:rFonts w:ascii="Cambria" w:hAnsi="Cambria"/>
          <w:i/>
          <w:sz w:val="22"/>
          <w:szCs w:val="22"/>
        </w:rPr>
        <w:t xml:space="preserve">Journal of Interpersonal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4C4E78" w:rsidRPr="00887248">
        <w:rPr>
          <w:rFonts w:ascii="Cambria" w:hAnsi="Cambria"/>
          <w:i/>
          <w:sz w:val="22"/>
          <w:szCs w:val="22"/>
        </w:rPr>
        <w:t>Violence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14:245-253, 1999.</w:t>
      </w:r>
    </w:p>
    <w:p w14:paraId="2BC3929C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08DC421E" w14:textId="77777777" w:rsidR="001274D5" w:rsidRPr="00887248" w:rsidRDefault="00793E2D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“Animal Cruelty and Human Violence,” </w:t>
      </w:r>
      <w:r w:rsidR="001274D5" w:rsidRPr="00887248">
        <w:rPr>
          <w:rFonts w:ascii="Cambria" w:hAnsi="Cambria"/>
          <w:i/>
          <w:sz w:val="22"/>
          <w:szCs w:val="22"/>
        </w:rPr>
        <w:t>Sociological Snapshots</w:t>
      </w:r>
      <w:r w:rsidR="001274D5" w:rsidRPr="00887248">
        <w:rPr>
          <w:rFonts w:ascii="Cambria" w:hAnsi="Cambria"/>
          <w:sz w:val="22"/>
          <w:szCs w:val="22"/>
        </w:rPr>
        <w:t xml:space="preserve">, edited by J.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Levin, Thousand Oaks, CA: Pine Forge Press, pp. 135-138, 1999.</w:t>
      </w:r>
    </w:p>
    <w:p w14:paraId="04E12B67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4D4AD23A" w14:textId="7DF38474" w:rsidR="001274D5" w:rsidRPr="00887248" w:rsidRDefault="00793E2D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J. Groves, “Pushing the Boundaries: Scientists in the Public Arena,”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Responsible Conduct in Research</w:t>
      </w:r>
      <w:r w:rsidR="001274D5" w:rsidRPr="00887248">
        <w:rPr>
          <w:rFonts w:ascii="Cambria" w:hAnsi="Cambria"/>
          <w:sz w:val="22"/>
          <w:szCs w:val="22"/>
        </w:rPr>
        <w:t xml:space="preserve">, edited by L. Hart, New York: Oxford University Press, pp.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145-164, 1998.</w:t>
      </w:r>
    </w:p>
    <w:p w14:paraId="4A6FE3AB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417E06D7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N. DiGiacomo,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4C4E78" w:rsidRPr="00887248">
        <w:rPr>
          <w:rFonts w:ascii="Cambria" w:hAnsi="Cambria"/>
          <w:sz w:val="22"/>
          <w:szCs w:val="22"/>
        </w:rPr>
        <w:t xml:space="preserve">, and G. Patronek, </w:t>
      </w:r>
      <w:r w:rsidRPr="00887248">
        <w:rPr>
          <w:rFonts w:ascii="Cambria" w:hAnsi="Cambria"/>
          <w:sz w:val="22"/>
          <w:szCs w:val="22"/>
        </w:rPr>
        <w:t xml:space="preserve">“Surrendering Pets to Shelters: The </w:t>
      </w:r>
      <w:r w:rsidR="00793E2D" w:rsidRPr="00887248">
        <w:rPr>
          <w:rFonts w:ascii="Cambria" w:hAnsi="Cambria"/>
          <w:sz w:val="22"/>
          <w:szCs w:val="22"/>
        </w:rPr>
        <w:tab/>
      </w:r>
      <w:proofErr w:type="spellStart"/>
      <w:r w:rsidRPr="00887248">
        <w:rPr>
          <w:rFonts w:ascii="Cambria" w:hAnsi="Cambria"/>
          <w:sz w:val="22"/>
          <w:szCs w:val="22"/>
        </w:rPr>
        <w:t>Relinquisher's</w:t>
      </w:r>
      <w:proofErr w:type="spellEnd"/>
      <w:r w:rsidRPr="00887248">
        <w:rPr>
          <w:rFonts w:ascii="Cambria" w:hAnsi="Cambria"/>
          <w:sz w:val="22"/>
          <w:szCs w:val="22"/>
        </w:rPr>
        <w:t xml:space="preserve"> Perspective,”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11:41-51, 1998.</w:t>
      </w:r>
    </w:p>
    <w:p w14:paraId="1AD93947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1A772419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D. </w:t>
      </w:r>
      <w:proofErr w:type="spellStart"/>
      <w:r w:rsidRPr="00887248">
        <w:rPr>
          <w:rFonts w:ascii="Cambria" w:hAnsi="Cambria"/>
          <w:sz w:val="22"/>
          <w:szCs w:val="22"/>
        </w:rPr>
        <w:t>Solot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“Learning the Scientist's Role: Animal Dissection in Middle </w:t>
      </w:r>
      <w:r w:rsidR="00793E2D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School,” </w:t>
      </w:r>
      <w:r w:rsidRPr="00887248">
        <w:rPr>
          <w:rFonts w:ascii="Cambria" w:hAnsi="Cambria"/>
          <w:i/>
          <w:sz w:val="22"/>
          <w:szCs w:val="22"/>
        </w:rPr>
        <w:t>Journal of Contemporary Ethnography</w:t>
      </w:r>
      <w:r w:rsidRPr="00887248">
        <w:rPr>
          <w:rFonts w:ascii="Cambria" w:hAnsi="Cambria"/>
          <w:sz w:val="22"/>
          <w:szCs w:val="22"/>
        </w:rPr>
        <w:t xml:space="preserve"> 26:28-54, 1997.</w:t>
      </w:r>
    </w:p>
    <w:p w14:paraId="67B09B9C" w14:textId="77777777" w:rsidR="001274D5" w:rsidRPr="00887248" w:rsidRDefault="001274D5" w:rsidP="00793E2D">
      <w:pPr>
        <w:rPr>
          <w:rFonts w:ascii="Cambria" w:hAnsi="Cambria"/>
          <w:sz w:val="22"/>
          <w:szCs w:val="22"/>
        </w:rPr>
      </w:pPr>
    </w:p>
    <w:p w14:paraId="7D4EA947" w14:textId="4C766832" w:rsidR="001274D5" w:rsidRPr="00887248" w:rsidRDefault="001274D5" w:rsidP="00793E2D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C. Luke, “Physical Cruelty Toward Animals in Massachusetts, 1975-1996,”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Society and Animals</w:t>
      </w:r>
      <w:r w:rsidRPr="00887248">
        <w:rPr>
          <w:rFonts w:ascii="Cambria" w:hAnsi="Cambria"/>
          <w:sz w:val="22"/>
          <w:szCs w:val="22"/>
        </w:rPr>
        <w:t xml:space="preserve"> 5:195-204, 1997.</w:t>
      </w:r>
    </w:p>
    <w:p w14:paraId="4DC1016D" w14:textId="77777777" w:rsidR="001274D5" w:rsidRPr="00887248" w:rsidRDefault="001274D5" w:rsidP="00793E2D">
      <w:pPr>
        <w:rPr>
          <w:rFonts w:ascii="Cambria" w:hAnsi="Cambria"/>
          <w:b/>
          <w:sz w:val="22"/>
          <w:szCs w:val="22"/>
        </w:rPr>
      </w:pPr>
    </w:p>
    <w:p w14:paraId="00609D86" w14:textId="00BF695E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lastRenderedPageBreak/>
        <w:t>*</w:t>
      </w: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“Veterinary Education: A Plea and Plan for Sociological Study,”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10:3-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7, 1997.</w:t>
      </w:r>
    </w:p>
    <w:p w14:paraId="1587D8E0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1797CFE3" w14:textId="4A39FD4F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R. Lockwood, “Understanding Cruelty,” </w:t>
      </w:r>
      <w:r w:rsidR="001274D5" w:rsidRPr="00887248">
        <w:rPr>
          <w:rFonts w:ascii="Cambria" w:hAnsi="Cambria"/>
          <w:i/>
          <w:sz w:val="22"/>
          <w:szCs w:val="22"/>
        </w:rPr>
        <w:t>Society and Animals</w:t>
      </w:r>
      <w:r w:rsidR="001274D5" w:rsidRPr="00887248">
        <w:rPr>
          <w:rFonts w:ascii="Cambria" w:hAnsi="Cambria"/>
          <w:sz w:val="22"/>
          <w:szCs w:val="22"/>
        </w:rPr>
        <w:t xml:space="preserve"> 5:183-193, 1997.</w:t>
      </w:r>
    </w:p>
    <w:p w14:paraId="360EF663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770F0577" w14:textId="2DB7A874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“Interview Guides Used in Cruelty Research,” </w:t>
      </w:r>
      <w:proofErr w:type="spellStart"/>
      <w:r w:rsidR="001274D5"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="004C4E78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>10:180-182, 1997.</w:t>
      </w:r>
    </w:p>
    <w:p w14:paraId="16519FE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</w:p>
    <w:p w14:paraId="5470AD3F" w14:textId="27DCACFF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F. </w:t>
      </w:r>
      <w:proofErr w:type="spellStart"/>
      <w:r w:rsidRPr="00887248">
        <w:rPr>
          <w:rFonts w:ascii="Cambria" w:hAnsi="Cambria"/>
          <w:sz w:val="22"/>
          <w:szCs w:val="22"/>
        </w:rPr>
        <w:t>Hafferty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“From Apprehension to Fascination with 'Dog Lab': The Use of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Absolutions by Medical Students,” </w:t>
      </w:r>
      <w:r w:rsidRPr="00887248">
        <w:rPr>
          <w:rFonts w:ascii="Cambria" w:hAnsi="Cambria"/>
          <w:i/>
          <w:sz w:val="22"/>
          <w:szCs w:val="22"/>
        </w:rPr>
        <w:t>Journal of Contemporary Ethnography</w:t>
      </w:r>
      <w:r w:rsidR="00423160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25:201-225, 1996.</w:t>
      </w:r>
    </w:p>
    <w:p w14:paraId="01B3308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5259F220" w14:textId="52F283C3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“The Well-Being of Animal Researchers,” </w:t>
      </w:r>
      <w:r w:rsidR="001274D5" w:rsidRPr="00887248">
        <w:rPr>
          <w:rFonts w:ascii="Cambria" w:hAnsi="Cambria"/>
          <w:i/>
          <w:sz w:val="22"/>
          <w:szCs w:val="22"/>
        </w:rPr>
        <w:t>The Human/Research Animal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Relationship</w:t>
      </w:r>
      <w:r w:rsidR="001274D5" w:rsidRPr="00887248">
        <w:rPr>
          <w:rFonts w:ascii="Cambria" w:hAnsi="Cambria"/>
          <w:sz w:val="22"/>
          <w:szCs w:val="22"/>
        </w:rPr>
        <w:t xml:space="preserve">, edited by L. </w:t>
      </w:r>
      <w:proofErr w:type="spellStart"/>
      <w:r w:rsidR="001274D5" w:rsidRPr="00887248">
        <w:rPr>
          <w:rFonts w:ascii="Cambria" w:hAnsi="Cambria"/>
          <w:sz w:val="22"/>
          <w:szCs w:val="22"/>
        </w:rPr>
        <w:t>Krulisch</w:t>
      </w:r>
      <w:proofErr w:type="spellEnd"/>
      <w:r w:rsidR="001274D5" w:rsidRPr="00887248">
        <w:rPr>
          <w:rFonts w:ascii="Cambria" w:hAnsi="Cambria"/>
          <w:sz w:val="22"/>
          <w:szCs w:val="22"/>
        </w:rPr>
        <w:t>, Scientists Center for Animal Welfare, pp. 7-20, 1996.</w:t>
      </w:r>
    </w:p>
    <w:p w14:paraId="5FAAA738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 xml:space="preserve"> </w:t>
      </w:r>
    </w:p>
    <w:p w14:paraId="30DDE7E9" w14:textId="1098766E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7A778D" w:rsidRPr="00887248">
        <w:rPr>
          <w:rFonts w:ascii="Cambria" w:hAnsi="Cambria"/>
          <w:sz w:val="22"/>
          <w:szCs w:val="22"/>
        </w:rPr>
        <w:t xml:space="preserve"> and B. Sax, </w:t>
      </w:r>
      <w:r w:rsidR="001274D5" w:rsidRPr="00887248">
        <w:rPr>
          <w:rFonts w:ascii="Cambria" w:hAnsi="Cambria"/>
          <w:sz w:val="22"/>
          <w:szCs w:val="22"/>
        </w:rPr>
        <w:t xml:space="preserve">“The Nazi Treatment of Animals and People,” </w:t>
      </w:r>
      <w:r w:rsidR="001274D5" w:rsidRPr="00887248">
        <w:rPr>
          <w:rFonts w:ascii="Cambria" w:hAnsi="Cambria"/>
          <w:i/>
          <w:sz w:val="22"/>
          <w:szCs w:val="22"/>
        </w:rPr>
        <w:t>Reinventing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Biology</w:t>
      </w:r>
      <w:r w:rsidR="001274D5" w:rsidRPr="00887248">
        <w:rPr>
          <w:rFonts w:ascii="Cambria" w:hAnsi="Cambria"/>
          <w:sz w:val="22"/>
          <w:szCs w:val="22"/>
        </w:rPr>
        <w:t xml:space="preserve">, edited by L. Birke and R. Hubbard, Bloomington: Indiana University Press, </w:t>
      </w:r>
      <w:r w:rsidR="00B60CFF">
        <w:rPr>
          <w:rFonts w:ascii="Cambria" w:hAnsi="Cambria"/>
          <w:sz w:val="22"/>
          <w:szCs w:val="22"/>
        </w:rPr>
        <w:t>p</w:t>
      </w:r>
      <w:r w:rsidR="001274D5" w:rsidRPr="00887248">
        <w:rPr>
          <w:rFonts w:ascii="Cambria" w:hAnsi="Cambria"/>
          <w:sz w:val="22"/>
          <w:szCs w:val="22"/>
        </w:rPr>
        <w:t>p. 228-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260, 1995.</w:t>
      </w:r>
    </w:p>
    <w:p w14:paraId="4C16A3F2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1B9C4DA3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 “Managing Emotions in an Animal Shelter,”</w:t>
      </w:r>
      <w:r w:rsidR="00525B8D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>Animals and Society</w:t>
      </w:r>
      <w:r w:rsidR="001274D5" w:rsidRPr="00887248">
        <w:rPr>
          <w:rFonts w:ascii="Cambria" w:hAnsi="Cambria"/>
          <w:sz w:val="22"/>
          <w:szCs w:val="22"/>
        </w:rPr>
        <w:t xml:space="preserve">, edited by </w:t>
      </w:r>
      <w:r w:rsidR="00615B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A. Manning and J. </w:t>
      </w:r>
      <w:proofErr w:type="spellStart"/>
      <w:r w:rsidR="001274D5" w:rsidRPr="00887248">
        <w:rPr>
          <w:rFonts w:ascii="Cambria" w:hAnsi="Cambria"/>
          <w:sz w:val="22"/>
          <w:szCs w:val="22"/>
        </w:rPr>
        <w:t>Serpell</w:t>
      </w:r>
      <w:proofErr w:type="spellEnd"/>
      <w:r w:rsidR="001274D5" w:rsidRPr="00887248">
        <w:rPr>
          <w:rFonts w:ascii="Cambria" w:hAnsi="Cambria"/>
          <w:sz w:val="22"/>
          <w:szCs w:val="22"/>
        </w:rPr>
        <w:t>, London: Routledge, Kegan, Paul, pp. 145-165, 1994.</w:t>
      </w:r>
    </w:p>
    <w:p w14:paraId="565B2E12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30349CD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Inside Social Life</w:t>
      </w:r>
      <w:r w:rsidR="001274D5" w:rsidRPr="00887248">
        <w:rPr>
          <w:rFonts w:ascii="Cambria" w:hAnsi="Cambria"/>
          <w:sz w:val="22"/>
          <w:szCs w:val="22"/>
        </w:rPr>
        <w:t>, edited by S. Cahill, Los Angeles: Roxbury, 1998.</w:t>
      </w:r>
    </w:p>
    <w:p w14:paraId="3032E81C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2BFF3B37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“'We Build a Better Beagle': Fantastic Creatures in Lab Animal Ads,”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Qualitative Sociology</w:t>
      </w:r>
      <w:r w:rsidRPr="00887248">
        <w:rPr>
          <w:rFonts w:ascii="Cambria" w:hAnsi="Cambria"/>
          <w:sz w:val="22"/>
          <w:szCs w:val="22"/>
        </w:rPr>
        <w:t xml:space="preserve"> 17:143-158, 1994.</w:t>
      </w:r>
    </w:p>
    <w:p w14:paraId="798F6A91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DF848B8" w14:textId="77777777" w:rsidR="001274D5" w:rsidRPr="00887248" w:rsidRDefault="001274D5" w:rsidP="00C847A6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“Studying Deviant Animals,” </w:t>
      </w:r>
      <w:r w:rsidRPr="00887248">
        <w:rPr>
          <w:rFonts w:ascii="Cambria" w:hAnsi="Cambria"/>
          <w:i/>
          <w:sz w:val="22"/>
          <w:szCs w:val="22"/>
        </w:rPr>
        <w:t>Society and Animals</w:t>
      </w:r>
      <w:r w:rsidR="004C4E78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2:1-2, 1994.</w:t>
      </w:r>
    </w:p>
    <w:p w14:paraId="090A810E" w14:textId="77777777" w:rsidR="001274D5" w:rsidRPr="00887248" w:rsidRDefault="001274D5" w:rsidP="00C847A6">
      <w:pPr>
        <w:rPr>
          <w:rFonts w:ascii="Cambria" w:hAnsi="Cambria"/>
          <w:b/>
          <w:sz w:val="22"/>
          <w:szCs w:val="22"/>
        </w:rPr>
      </w:pPr>
    </w:p>
    <w:p w14:paraId="7305B120" w14:textId="44040220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 “The Ethical Socialization of Animal Researchers,”</w:t>
      </w:r>
      <w:r w:rsidR="001274D5" w:rsidRPr="00887248">
        <w:rPr>
          <w:rFonts w:ascii="Cambria" w:hAnsi="Cambria"/>
          <w:i/>
          <w:sz w:val="22"/>
          <w:szCs w:val="22"/>
        </w:rPr>
        <w:t xml:space="preserve"> Lab Animal</w:t>
      </w:r>
      <w:r w:rsidR="0066029F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>23(6):30-35, 1994.</w:t>
      </w:r>
    </w:p>
    <w:p w14:paraId="3C691DEC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27ADC5F8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 xml:space="preserve">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Reprinted in </w:t>
      </w:r>
      <w:r w:rsidRPr="00887248">
        <w:rPr>
          <w:rFonts w:ascii="Cambria" w:hAnsi="Cambria"/>
          <w:i/>
          <w:sz w:val="22"/>
          <w:szCs w:val="22"/>
        </w:rPr>
        <w:t>Science and Animal Care</w:t>
      </w:r>
      <w:r w:rsidRPr="00887248">
        <w:rPr>
          <w:rFonts w:ascii="Cambria" w:hAnsi="Cambria"/>
          <w:sz w:val="22"/>
          <w:szCs w:val="22"/>
        </w:rPr>
        <w:t>, 1995, 6(1):1-4.</w:t>
      </w:r>
    </w:p>
    <w:p w14:paraId="50908FC3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54E80F6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C. Sanders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“If Lions Could Speak:  Investigating the Animal-Human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Relationship and the Perspectives of Non-Human Others,” </w:t>
      </w:r>
      <w:r w:rsidRPr="00887248">
        <w:rPr>
          <w:rFonts w:ascii="Cambria" w:hAnsi="Cambria"/>
          <w:i/>
          <w:sz w:val="22"/>
          <w:szCs w:val="22"/>
        </w:rPr>
        <w:t>Sociological Quarterly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C847A6" w:rsidRPr="00887248">
        <w:rPr>
          <w:rFonts w:ascii="Cambria" w:hAnsi="Cambria"/>
          <w:sz w:val="22"/>
          <w:szCs w:val="22"/>
        </w:rPr>
        <w:tab/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34:377-390, 1993.</w:t>
      </w:r>
    </w:p>
    <w:p w14:paraId="65A46512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6EC63E46" w14:textId="747EAC9A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516E74" w:rsidRPr="00887248">
        <w:rPr>
          <w:rFonts w:ascii="Cambria" w:hAnsi="Cambria"/>
          <w:sz w:val="22"/>
          <w:szCs w:val="22"/>
        </w:rPr>
        <w:t>, “Bringing Animals i</w:t>
      </w:r>
      <w:r w:rsidR="001274D5" w:rsidRPr="00887248">
        <w:rPr>
          <w:rFonts w:ascii="Cambria" w:hAnsi="Cambria"/>
          <w:sz w:val="22"/>
          <w:szCs w:val="22"/>
        </w:rPr>
        <w:t xml:space="preserve">nto Social Scientific Research,” </w:t>
      </w:r>
      <w:r w:rsidR="001274D5" w:rsidRPr="00887248">
        <w:rPr>
          <w:rFonts w:ascii="Cambria" w:hAnsi="Cambria"/>
          <w:i/>
          <w:sz w:val="22"/>
          <w:szCs w:val="22"/>
        </w:rPr>
        <w:t>Society and Animals</w:t>
      </w:r>
      <w:r w:rsidR="00B60CFF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 xml:space="preserve">1:5-7,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1993.</w:t>
      </w:r>
    </w:p>
    <w:p w14:paraId="4650025C" w14:textId="77777777" w:rsidR="00C847A6" w:rsidRPr="00887248" w:rsidRDefault="00C847A6" w:rsidP="00C847A6">
      <w:pPr>
        <w:rPr>
          <w:rFonts w:ascii="Cambria" w:hAnsi="Cambria"/>
          <w:sz w:val="22"/>
          <w:szCs w:val="22"/>
        </w:rPr>
      </w:pPr>
    </w:p>
    <w:p w14:paraId="067751E0" w14:textId="1FAB752E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“Good to Hate With: Animal and Nazi Symbols, Then and Now,” </w:t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6:98-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107, 1993.</w:t>
      </w:r>
    </w:p>
    <w:p w14:paraId="2A8CB8AC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73955E18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B. Sax, “Understanding Nazi Animal Protection and the Holocaust,” </w:t>
      </w:r>
      <w:r w:rsidR="00C847A6" w:rsidRPr="00887248">
        <w:rPr>
          <w:rFonts w:ascii="Cambria" w:hAnsi="Cambria"/>
          <w:sz w:val="22"/>
          <w:szCs w:val="22"/>
        </w:rPr>
        <w:tab/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Pr="00887248">
        <w:rPr>
          <w:rFonts w:ascii="Cambria" w:hAnsi="Cambria"/>
          <w:sz w:val="22"/>
          <w:szCs w:val="22"/>
        </w:rPr>
        <w:t xml:space="preserve"> 5:6-31, 1992.</w:t>
      </w:r>
    </w:p>
    <w:p w14:paraId="4447C717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10AD8750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“Trapped in a Guilt Cage,” </w:t>
      </w:r>
      <w:r w:rsidRPr="00887248">
        <w:rPr>
          <w:rFonts w:ascii="Cambria" w:hAnsi="Cambria"/>
          <w:i/>
          <w:sz w:val="22"/>
          <w:szCs w:val="22"/>
        </w:rPr>
        <w:t>The New Scientist</w:t>
      </w:r>
      <w:r w:rsidR="004C4E78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134(1815):33-35, 1992.</w:t>
      </w:r>
    </w:p>
    <w:p w14:paraId="6C2CC640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</w:p>
    <w:p w14:paraId="0CBE7C51" w14:textId="0FBB1D03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Animal Care and Use Programs</w:t>
      </w:r>
      <w:r w:rsidR="001274D5" w:rsidRPr="00887248">
        <w:rPr>
          <w:rFonts w:ascii="Cambria" w:hAnsi="Cambria"/>
          <w:sz w:val="22"/>
          <w:szCs w:val="22"/>
        </w:rPr>
        <w:t xml:space="preserve">, Boston: PRIM&amp;R, 1993; </w:t>
      </w:r>
      <w:r w:rsidR="001274D5" w:rsidRPr="00887248">
        <w:rPr>
          <w:rFonts w:ascii="Cambria" w:hAnsi="Cambria"/>
          <w:i/>
          <w:sz w:val="22"/>
          <w:szCs w:val="22"/>
        </w:rPr>
        <w:t xml:space="preserve">Animal </w:t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="00B60CFF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Welfare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>Information Center Newsletter</w:t>
      </w:r>
      <w:r w:rsidR="001274D5" w:rsidRPr="00887248">
        <w:rPr>
          <w:rFonts w:ascii="Cambria" w:hAnsi="Cambria"/>
          <w:sz w:val="22"/>
          <w:szCs w:val="22"/>
        </w:rPr>
        <w:t>, 1993.</w:t>
      </w:r>
    </w:p>
    <w:p w14:paraId="02B3D4A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47F26229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lastRenderedPageBreak/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“Coping with Euthanasia:  A Case Study of Shelter Culture,” </w:t>
      </w:r>
      <w:r w:rsidRPr="00887248">
        <w:rPr>
          <w:rFonts w:ascii="Cambria" w:hAnsi="Cambria"/>
          <w:i/>
          <w:sz w:val="22"/>
          <w:szCs w:val="22"/>
        </w:rPr>
        <w:t>Journal of the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American Veterinar</w:t>
      </w:r>
      <w:r w:rsidR="00BE2E2B" w:rsidRPr="00887248">
        <w:rPr>
          <w:rFonts w:ascii="Cambria" w:hAnsi="Cambria"/>
          <w:i/>
          <w:sz w:val="22"/>
          <w:szCs w:val="22"/>
        </w:rPr>
        <w:t>y Medi</w:t>
      </w:r>
      <w:r w:rsidR="00C75B57" w:rsidRPr="00887248">
        <w:rPr>
          <w:rFonts w:ascii="Cambria" w:hAnsi="Cambria"/>
          <w:i/>
          <w:sz w:val="22"/>
          <w:szCs w:val="22"/>
        </w:rPr>
        <w:t>cal</w:t>
      </w:r>
      <w:r w:rsidRPr="00887248">
        <w:rPr>
          <w:rFonts w:ascii="Cambria" w:hAnsi="Cambria"/>
          <w:i/>
          <w:sz w:val="22"/>
          <w:szCs w:val="22"/>
        </w:rPr>
        <w:t xml:space="preserve"> Association</w:t>
      </w:r>
      <w:r w:rsidRPr="00887248">
        <w:rPr>
          <w:rFonts w:ascii="Cambria" w:hAnsi="Cambria"/>
          <w:sz w:val="22"/>
          <w:szCs w:val="22"/>
        </w:rPr>
        <w:t xml:space="preserve"> 198:1176-1180, 1991.</w:t>
      </w:r>
    </w:p>
    <w:p w14:paraId="38ACA806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52B6B297" w14:textId="77777777" w:rsidR="001274D5" w:rsidRPr="00887248" w:rsidRDefault="00C847A6" w:rsidP="00C847A6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“Going </w:t>
      </w:r>
      <w:proofErr w:type="gramStart"/>
      <w:r w:rsidR="001274D5" w:rsidRPr="00887248">
        <w:rPr>
          <w:rFonts w:ascii="Cambria" w:hAnsi="Cambria"/>
          <w:sz w:val="22"/>
          <w:szCs w:val="22"/>
        </w:rPr>
        <w:t>Into</w:t>
      </w:r>
      <w:proofErr w:type="gramEnd"/>
      <w:r w:rsidR="001274D5" w:rsidRPr="00887248">
        <w:rPr>
          <w:rFonts w:ascii="Cambria" w:hAnsi="Cambria"/>
          <w:sz w:val="22"/>
          <w:szCs w:val="22"/>
        </w:rPr>
        <w:t xml:space="preserve"> the Closet with Science: Information Control Among Animal  </w:t>
      </w:r>
    </w:p>
    <w:p w14:paraId="45EE1E7A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Experimenters,” </w:t>
      </w:r>
      <w:r w:rsidR="001274D5" w:rsidRPr="00887248">
        <w:rPr>
          <w:rFonts w:ascii="Cambria" w:hAnsi="Cambria"/>
          <w:i/>
          <w:iCs/>
          <w:sz w:val="22"/>
          <w:szCs w:val="22"/>
        </w:rPr>
        <w:t>Journal of Contemporary Ethnography</w:t>
      </w:r>
      <w:r w:rsidR="001274D5" w:rsidRPr="00887248">
        <w:rPr>
          <w:rFonts w:ascii="Cambria" w:hAnsi="Cambria"/>
          <w:sz w:val="22"/>
          <w:szCs w:val="22"/>
        </w:rPr>
        <w:t xml:space="preserve"> 20:306-330, 1991.</w:t>
      </w:r>
    </w:p>
    <w:p w14:paraId="5B13FD12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28E071B5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“Moral Elevation in Medical Research,” </w:t>
      </w:r>
      <w:r w:rsidRPr="00887248">
        <w:rPr>
          <w:rFonts w:ascii="Cambria" w:hAnsi="Cambria"/>
          <w:i/>
          <w:sz w:val="22"/>
          <w:szCs w:val="22"/>
        </w:rPr>
        <w:t>Advances in Medical Sociology</w:t>
      </w:r>
      <w:r w:rsidRPr="00887248">
        <w:rPr>
          <w:rFonts w:ascii="Cambria" w:hAnsi="Cambria"/>
          <w:sz w:val="22"/>
          <w:szCs w:val="22"/>
        </w:rPr>
        <w:t>,</w:t>
      </w:r>
    </w:p>
    <w:p w14:paraId="4577023F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e</w:t>
      </w:r>
      <w:r w:rsidR="001274D5" w:rsidRPr="00887248">
        <w:rPr>
          <w:rFonts w:ascii="Cambria" w:hAnsi="Cambria"/>
          <w:sz w:val="22"/>
          <w:szCs w:val="22"/>
        </w:rPr>
        <w:t>dited by G. Albrecht, Greenwich, CT:  JAI Press, pp. 189-204, 1990.</w:t>
      </w:r>
    </w:p>
    <w:p w14:paraId="019E0E65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279AF490" w14:textId="042ADBFD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“Uneasiness Among Laboratory Technicians,” </w:t>
      </w:r>
      <w:r w:rsidRPr="00887248">
        <w:rPr>
          <w:rFonts w:ascii="Cambria" w:hAnsi="Cambria"/>
          <w:i/>
          <w:sz w:val="22"/>
          <w:szCs w:val="22"/>
        </w:rPr>
        <w:t>Lab Animal</w:t>
      </w:r>
      <w:r w:rsidRPr="00887248">
        <w:rPr>
          <w:rFonts w:ascii="Cambria" w:hAnsi="Cambria"/>
          <w:sz w:val="22"/>
          <w:szCs w:val="22"/>
        </w:rPr>
        <w:t xml:space="preserve"> 19(4):20-39, 1990.</w:t>
      </w:r>
    </w:p>
    <w:p w14:paraId="7EA4F0CE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18B718E5" w14:textId="1854B184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Occupational Medicine: Animal Handlers</w:t>
      </w:r>
      <w:r w:rsidR="001274D5" w:rsidRPr="00887248">
        <w:rPr>
          <w:rFonts w:ascii="Cambria" w:hAnsi="Cambria"/>
          <w:sz w:val="22"/>
          <w:szCs w:val="22"/>
        </w:rPr>
        <w:t xml:space="preserve">, edited by R. Langley, 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4C4E78" w:rsidRPr="00887248">
        <w:rPr>
          <w:rFonts w:ascii="Cambria" w:hAnsi="Cambria"/>
          <w:sz w:val="22"/>
          <w:szCs w:val="22"/>
        </w:rPr>
        <w:t xml:space="preserve">Philadelphia: Hanley &amp; </w:t>
      </w:r>
      <w:proofErr w:type="spellStart"/>
      <w:r w:rsidR="004C4E78" w:rsidRPr="00887248">
        <w:rPr>
          <w:rFonts w:ascii="Cambria" w:hAnsi="Cambria"/>
          <w:sz w:val="22"/>
          <w:szCs w:val="22"/>
        </w:rPr>
        <w:t>Belfus</w:t>
      </w:r>
      <w:proofErr w:type="spellEnd"/>
      <w:r w:rsidR="004C4E78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sz w:val="22"/>
          <w:szCs w:val="22"/>
        </w:rPr>
        <w:t>14(2): 305-316, 1999.</w:t>
      </w:r>
    </w:p>
    <w:p w14:paraId="4342C369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734F7227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“The Individualization of Laboratory Animals,” </w:t>
      </w:r>
      <w:r w:rsidRPr="00887248">
        <w:rPr>
          <w:rFonts w:ascii="Cambria" w:hAnsi="Cambria"/>
          <w:i/>
          <w:sz w:val="22"/>
          <w:szCs w:val="22"/>
        </w:rPr>
        <w:t>Humane Innovations and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Alternatives in Animal Experimentation</w:t>
      </w:r>
      <w:r w:rsidRPr="00887248">
        <w:rPr>
          <w:rFonts w:ascii="Cambria" w:hAnsi="Cambria"/>
          <w:sz w:val="22"/>
          <w:szCs w:val="22"/>
        </w:rPr>
        <w:t xml:space="preserve"> 4:199-201, 1990.</w:t>
      </w:r>
    </w:p>
    <w:p w14:paraId="49DB284C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77A5B543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“The Ethical Thinking of Animal Researchers,” </w:t>
      </w:r>
      <w:r w:rsidR="001274D5" w:rsidRPr="00887248">
        <w:rPr>
          <w:rFonts w:ascii="Cambria" w:hAnsi="Cambria"/>
          <w:i/>
          <w:sz w:val="22"/>
          <w:szCs w:val="22"/>
        </w:rPr>
        <w:t>New Biologist</w:t>
      </w:r>
      <w:r w:rsidR="001274D5" w:rsidRPr="00887248">
        <w:rPr>
          <w:rFonts w:ascii="Cambria" w:hAnsi="Cambria"/>
          <w:sz w:val="22"/>
          <w:szCs w:val="22"/>
        </w:rPr>
        <w:t xml:space="preserve"> 3:1-2,</w:t>
      </w:r>
    </w:p>
    <w:p w14:paraId="2B27BA63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 xml:space="preserve"> 1990.</w:t>
      </w:r>
    </w:p>
    <w:p w14:paraId="2E2622EF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81702CB" w14:textId="77777777" w:rsidR="001274D5" w:rsidRPr="00887248" w:rsidRDefault="001274D5" w:rsidP="00C847A6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Reprinted in </w:t>
      </w:r>
      <w:r w:rsidRPr="00887248">
        <w:rPr>
          <w:rFonts w:ascii="Cambria" w:hAnsi="Cambria"/>
          <w:i/>
          <w:sz w:val="22"/>
          <w:szCs w:val="22"/>
        </w:rPr>
        <w:t>Animal Care and Use Programs</w:t>
      </w:r>
      <w:r w:rsidRPr="00887248">
        <w:rPr>
          <w:rFonts w:ascii="Cambria" w:hAnsi="Cambria"/>
          <w:sz w:val="22"/>
          <w:szCs w:val="22"/>
        </w:rPr>
        <w:t>, Boston: PRIM&amp;R, 1991.</w:t>
      </w:r>
    </w:p>
    <w:p w14:paraId="75D2E2A9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364E6116" w14:textId="4F4116B4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“From an Animal's Point of View,” </w:t>
      </w:r>
      <w:r w:rsidRPr="00887248">
        <w:rPr>
          <w:rFonts w:ascii="Cambria" w:hAnsi="Cambria"/>
          <w:i/>
          <w:sz w:val="22"/>
          <w:szCs w:val="22"/>
        </w:rPr>
        <w:t>Behavioral and Brain Sciences</w:t>
      </w:r>
      <w:r w:rsidRPr="00887248">
        <w:rPr>
          <w:rFonts w:ascii="Cambria" w:hAnsi="Cambria"/>
          <w:sz w:val="22"/>
          <w:szCs w:val="22"/>
        </w:rPr>
        <w:t xml:space="preserve"> 13:13-14,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1990.</w:t>
      </w:r>
    </w:p>
    <w:p w14:paraId="77EF4DD9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328A7B43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“Living with Contradictions,” </w:t>
      </w:r>
      <w:proofErr w:type="spellStart"/>
      <w:r w:rsidR="001274D5" w:rsidRPr="00887248">
        <w:rPr>
          <w:rFonts w:ascii="Cambria" w:hAnsi="Cambria"/>
          <w:i/>
          <w:sz w:val="22"/>
          <w:szCs w:val="22"/>
        </w:rPr>
        <w:t>Anthrozoo</w:t>
      </w:r>
      <w:r w:rsidR="004C4E78" w:rsidRPr="00887248">
        <w:rPr>
          <w:rFonts w:ascii="Cambria" w:hAnsi="Cambria"/>
          <w:i/>
          <w:sz w:val="22"/>
          <w:szCs w:val="22"/>
        </w:rPr>
        <w:t>s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3:90-99, 1989.</w:t>
      </w:r>
    </w:p>
    <w:p w14:paraId="05A795E1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92D98B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*</w:t>
      </w: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“Sacrificial Symbolism in Animal Experimentation: Object or Pet?” </w:t>
      </w:r>
      <w:r w:rsidR="00C847A6" w:rsidRPr="00887248">
        <w:rPr>
          <w:rFonts w:ascii="Cambria" w:hAnsi="Cambria"/>
          <w:sz w:val="22"/>
          <w:szCs w:val="22"/>
        </w:rPr>
        <w:tab/>
      </w:r>
      <w:proofErr w:type="spellStart"/>
      <w:r w:rsidRPr="00887248">
        <w:rPr>
          <w:rFonts w:ascii="Cambria" w:hAnsi="Cambria"/>
          <w:i/>
          <w:sz w:val="22"/>
          <w:szCs w:val="22"/>
        </w:rPr>
        <w:t>Anthrozoos</w:t>
      </w:r>
      <w:proofErr w:type="spellEnd"/>
      <w:r w:rsidR="004C4E78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2:98-117, 1988.</w:t>
      </w:r>
    </w:p>
    <w:p w14:paraId="3548F60E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4B1452CC" w14:textId="0F10DAD3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Animals and Society, Volume 3</w:t>
      </w:r>
      <w:r w:rsidR="001274D5" w:rsidRPr="00887248">
        <w:rPr>
          <w:rFonts w:ascii="Cambria" w:hAnsi="Cambria"/>
          <w:sz w:val="22"/>
          <w:szCs w:val="22"/>
        </w:rPr>
        <w:t xml:space="preserve">, edited by R. </w:t>
      </w:r>
      <w:proofErr w:type="spellStart"/>
      <w:r w:rsidR="001274D5" w:rsidRPr="00887248">
        <w:rPr>
          <w:rFonts w:ascii="Cambria" w:hAnsi="Cambria"/>
          <w:sz w:val="22"/>
          <w:szCs w:val="22"/>
        </w:rPr>
        <w:t>Wilkie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. Routledge </w:t>
      </w:r>
      <w:r w:rsidR="00ED79AA" w:rsidRPr="00887248">
        <w:rPr>
          <w:rFonts w:ascii="Cambria" w:hAnsi="Cambria"/>
          <w:sz w:val="22"/>
          <w:szCs w:val="22"/>
        </w:rPr>
        <w:tab/>
      </w:r>
      <w:r w:rsidR="00ED79AA" w:rsidRPr="00887248">
        <w:rPr>
          <w:rFonts w:ascii="Cambria" w:hAnsi="Cambria"/>
          <w:sz w:val="22"/>
          <w:szCs w:val="22"/>
        </w:rPr>
        <w:tab/>
      </w:r>
      <w:r w:rsidR="00ED79AA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and Kegan Paul, 2007.</w:t>
      </w:r>
    </w:p>
    <w:p w14:paraId="65B94289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F3A673A" w14:textId="79BB5533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“Reasons for Sociological Study of Animal Research: The Experimenter as</w:t>
      </w:r>
      <w:r w:rsidR="00ED79AA" w:rsidRPr="00887248">
        <w:rPr>
          <w:rFonts w:ascii="Cambria" w:hAnsi="Cambria"/>
          <w:sz w:val="22"/>
          <w:szCs w:val="22"/>
        </w:rPr>
        <w:t xml:space="preserve">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Guinea Pig,” </w:t>
      </w:r>
      <w:r w:rsidRPr="00887248">
        <w:rPr>
          <w:rFonts w:ascii="Cambria" w:hAnsi="Cambria"/>
          <w:i/>
          <w:sz w:val="22"/>
          <w:szCs w:val="22"/>
        </w:rPr>
        <w:t>Bulletin of Psychologists for the Ethical</w:t>
      </w:r>
      <w:r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i/>
          <w:sz w:val="22"/>
          <w:szCs w:val="22"/>
        </w:rPr>
        <w:t>Treatment of Animals</w:t>
      </w:r>
    </w:p>
    <w:p w14:paraId="4E96CD4C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6(2):8-9, 1987.</w:t>
      </w:r>
    </w:p>
    <w:p w14:paraId="0A4EC36A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AAB7514" w14:textId="77777777" w:rsidR="0006028F" w:rsidRPr="00887248" w:rsidRDefault="0006028F" w:rsidP="00142C8C">
      <w:pPr>
        <w:rPr>
          <w:rFonts w:ascii="Cambria" w:hAnsi="Cambria"/>
          <w:b/>
          <w:sz w:val="22"/>
          <w:szCs w:val="22"/>
        </w:rPr>
      </w:pPr>
    </w:p>
    <w:p w14:paraId="6EB74340" w14:textId="77777777" w:rsidR="00142C8C" w:rsidRPr="00887248" w:rsidRDefault="001274D5" w:rsidP="00142C8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ARTICLES &amp; CHAPTERS ON SOCIAL PSYCHOLOGY AND HEALTH</w:t>
      </w:r>
      <w:r w:rsidRPr="00887248">
        <w:rPr>
          <w:rFonts w:ascii="Cambria" w:hAnsi="Cambria"/>
          <w:sz w:val="22"/>
          <w:szCs w:val="22"/>
        </w:rPr>
        <w:t xml:space="preserve"> *</w:t>
      </w:r>
      <w:r w:rsidRPr="00887248">
        <w:rPr>
          <w:rFonts w:ascii="Cambria" w:hAnsi="Cambria"/>
          <w:i/>
          <w:sz w:val="22"/>
          <w:szCs w:val="22"/>
        </w:rPr>
        <w:t xml:space="preserve"> (refereed)</w:t>
      </w:r>
    </w:p>
    <w:p w14:paraId="079BD6EE" w14:textId="77777777" w:rsidR="00142C8C" w:rsidRPr="00887248" w:rsidRDefault="00142C8C" w:rsidP="00142C8C">
      <w:pPr>
        <w:rPr>
          <w:rFonts w:ascii="Cambria" w:hAnsi="Cambria"/>
          <w:sz w:val="22"/>
          <w:szCs w:val="22"/>
        </w:rPr>
      </w:pPr>
    </w:p>
    <w:p w14:paraId="00911280" w14:textId="77777777" w:rsidR="00142C8C" w:rsidRPr="00887248" w:rsidRDefault="00142C8C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L. Smollin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“Rite of Pedagogical Passage: How Graduate Sociology </w:t>
      </w:r>
    </w:p>
    <w:p w14:paraId="587F6827" w14:textId="77777777" w:rsidR="00142C8C" w:rsidRPr="00887248" w:rsidRDefault="00C847A6" w:rsidP="00C847A6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42C8C" w:rsidRPr="00887248">
        <w:rPr>
          <w:rFonts w:ascii="Cambria" w:hAnsi="Cambria"/>
          <w:sz w:val="22"/>
          <w:szCs w:val="22"/>
        </w:rPr>
        <w:t>Students Manage the Problems of Fi</w:t>
      </w:r>
      <w:r w:rsidR="00665AEF" w:rsidRPr="00887248">
        <w:rPr>
          <w:rFonts w:ascii="Cambria" w:hAnsi="Cambria"/>
          <w:sz w:val="22"/>
          <w:szCs w:val="22"/>
        </w:rPr>
        <w:t xml:space="preserve">rst-time Teaching,” </w:t>
      </w:r>
      <w:r w:rsidR="00142C8C" w:rsidRPr="00887248">
        <w:rPr>
          <w:rFonts w:ascii="Cambria" w:hAnsi="Cambria"/>
          <w:i/>
          <w:sz w:val="22"/>
          <w:szCs w:val="22"/>
        </w:rPr>
        <w:t xml:space="preserve">Teaching </w:t>
      </w:r>
      <w:r w:rsidR="002B7B33" w:rsidRPr="00887248">
        <w:rPr>
          <w:rFonts w:ascii="Cambria" w:hAnsi="Cambria"/>
          <w:i/>
          <w:sz w:val="22"/>
          <w:szCs w:val="22"/>
        </w:rPr>
        <w:t>Sociology</w:t>
      </w:r>
      <w:r w:rsidR="004C4E78" w:rsidRPr="00887248">
        <w:rPr>
          <w:rFonts w:ascii="Cambria" w:hAnsi="Cambria"/>
          <w:sz w:val="22"/>
          <w:szCs w:val="22"/>
        </w:rPr>
        <w:t xml:space="preserve"> </w:t>
      </w:r>
      <w:r w:rsidR="002B7B33" w:rsidRPr="00887248">
        <w:rPr>
          <w:rFonts w:ascii="Cambria" w:hAnsi="Cambria"/>
          <w:sz w:val="22"/>
          <w:szCs w:val="22"/>
        </w:rPr>
        <w:t>2014</w:t>
      </w:r>
      <w:r w:rsidR="002B7B33" w:rsidRPr="00887248">
        <w:rPr>
          <w:rFonts w:ascii="Cambria" w:hAnsi="Cambria"/>
          <w:i/>
          <w:sz w:val="22"/>
          <w:szCs w:val="22"/>
        </w:rPr>
        <w:t>.</w:t>
      </w:r>
    </w:p>
    <w:p w14:paraId="2ACB8E17" w14:textId="77777777" w:rsidR="00142C8C" w:rsidRPr="00887248" w:rsidRDefault="00142C8C" w:rsidP="00C847A6">
      <w:pPr>
        <w:rPr>
          <w:rFonts w:ascii="Cambria" w:hAnsi="Cambria"/>
          <w:sz w:val="22"/>
          <w:szCs w:val="22"/>
        </w:rPr>
      </w:pPr>
    </w:p>
    <w:p w14:paraId="5E16D934" w14:textId="77777777" w:rsidR="001274D5" w:rsidRPr="00887248" w:rsidRDefault="00142C8C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“The Social Psychology of Gossip,” </w:t>
      </w:r>
      <w:r w:rsidR="001274D5" w:rsidRPr="00887248">
        <w:rPr>
          <w:rFonts w:ascii="Cambria" w:hAnsi="Cambria"/>
          <w:i/>
          <w:sz w:val="22"/>
          <w:szCs w:val="22"/>
        </w:rPr>
        <w:t>Dimensions of Language</w:t>
      </w:r>
      <w:r w:rsidR="001274D5" w:rsidRPr="00887248">
        <w:rPr>
          <w:rFonts w:ascii="Cambria" w:hAnsi="Cambria"/>
          <w:sz w:val="22"/>
          <w:szCs w:val="22"/>
        </w:rPr>
        <w:t>,</w:t>
      </w:r>
    </w:p>
    <w:p w14:paraId="2D97795B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edited by Boyd Davis, Boston: Allyn &amp; Bacon, 1993.</w:t>
      </w:r>
    </w:p>
    <w:p w14:paraId="27176D41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48C71E3F" w14:textId="0DD070A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“The Transformation and Fate of Formal Knowledge:  The Case of </w:t>
      </w:r>
      <w:r w:rsidR="00ED79AA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Sensory</w:t>
      </w:r>
      <w:r w:rsidR="00ED79AA" w:rsidRPr="00887248">
        <w:rPr>
          <w:rFonts w:ascii="Cambria" w:hAnsi="Cambria"/>
          <w:sz w:val="22"/>
          <w:szCs w:val="22"/>
        </w:rPr>
        <w:t xml:space="preserve">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Integration,” </w:t>
      </w:r>
      <w:r w:rsidRPr="00887248">
        <w:rPr>
          <w:rFonts w:ascii="Cambria" w:hAnsi="Cambria"/>
          <w:i/>
          <w:sz w:val="22"/>
          <w:szCs w:val="22"/>
        </w:rPr>
        <w:t>Current Research on Occupations and Professions</w:t>
      </w:r>
      <w:r w:rsidRPr="00887248">
        <w:rPr>
          <w:rFonts w:ascii="Cambria" w:hAnsi="Cambria"/>
          <w:sz w:val="22"/>
          <w:szCs w:val="22"/>
        </w:rPr>
        <w:t xml:space="preserve">, edited by J. Levy, Greenwich,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CT:  JAI Press, pp. 179-199, 1991.</w:t>
      </w:r>
      <w:r w:rsidRPr="00887248">
        <w:rPr>
          <w:rFonts w:ascii="Cambria" w:hAnsi="Cambria"/>
          <w:sz w:val="22"/>
          <w:szCs w:val="22"/>
        </w:rPr>
        <w:tab/>
      </w:r>
    </w:p>
    <w:p w14:paraId="19E0233E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46B4B885" w14:textId="5F39026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lastRenderedPageBreak/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“The Sick-Role Concept,” </w:t>
      </w:r>
      <w:r w:rsidR="001274D5" w:rsidRPr="00887248">
        <w:rPr>
          <w:rFonts w:ascii="Cambria" w:hAnsi="Cambria"/>
          <w:i/>
          <w:sz w:val="22"/>
          <w:szCs w:val="22"/>
        </w:rPr>
        <w:t>Health Behavior: Emerging Research Perspectives</w:t>
      </w:r>
      <w:r w:rsidR="001274D5" w:rsidRPr="00887248">
        <w:rPr>
          <w:rFonts w:ascii="Cambria" w:hAnsi="Cambria"/>
          <w:sz w:val="22"/>
          <w:szCs w:val="22"/>
        </w:rPr>
        <w:t xml:space="preserve">, edited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by D. </w:t>
      </w:r>
      <w:proofErr w:type="spellStart"/>
      <w:r w:rsidR="001274D5" w:rsidRPr="00887248">
        <w:rPr>
          <w:rFonts w:ascii="Cambria" w:hAnsi="Cambria"/>
          <w:sz w:val="22"/>
          <w:szCs w:val="22"/>
        </w:rPr>
        <w:t>Gochman</w:t>
      </w:r>
      <w:proofErr w:type="spellEnd"/>
      <w:r w:rsidR="001274D5" w:rsidRPr="00887248">
        <w:rPr>
          <w:rFonts w:ascii="Cambria" w:hAnsi="Cambria"/>
          <w:sz w:val="22"/>
          <w:szCs w:val="22"/>
        </w:rPr>
        <w:t>, New York:  Plenum, pp. 169-180, 1988.</w:t>
      </w:r>
    </w:p>
    <w:p w14:paraId="1E17AC99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D451ABD" w14:textId="291E08A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A. </w:t>
      </w:r>
      <w:proofErr w:type="spellStart"/>
      <w:r w:rsidRPr="00887248">
        <w:rPr>
          <w:rFonts w:ascii="Cambria" w:hAnsi="Cambria"/>
          <w:sz w:val="22"/>
          <w:szCs w:val="22"/>
        </w:rPr>
        <w:t>Mody-Desbareau</w:t>
      </w:r>
      <w:proofErr w:type="spellEnd"/>
      <w:r w:rsidRPr="00887248">
        <w:rPr>
          <w:rFonts w:ascii="Cambria" w:hAnsi="Cambria"/>
          <w:sz w:val="22"/>
          <w:szCs w:val="22"/>
        </w:rPr>
        <w:t xml:space="preserve">, J. Levin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“The Gossip Tabloid as an Agent of Social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Control,” </w:t>
      </w:r>
      <w:r w:rsidRPr="00887248">
        <w:rPr>
          <w:rFonts w:ascii="Cambria" w:hAnsi="Cambria"/>
          <w:i/>
          <w:sz w:val="22"/>
          <w:szCs w:val="22"/>
        </w:rPr>
        <w:t>Journalism Quarterly</w:t>
      </w:r>
      <w:r w:rsidRPr="00887248">
        <w:rPr>
          <w:rFonts w:ascii="Cambria" w:hAnsi="Cambria"/>
          <w:sz w:val="22"/>
          <w:szCs w:val="22"/>
        </w:rPr>
        <w:t xml:space="preserve"> 65:514-517, 1988.</w:t>
      </w:r>
    </w:p>
    <w:p w14:paraId="2F1F7E22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66369E0A" w14:textId="5BA12685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L. </w:t>
      </w:r>
      <w:proofErr w:type="spellStart"/>
      <w:proofErr w:type="gramStart"/>
      <w:r w:rsidRPr="00887248">
        <w:rPr>
          <w:rFonts w:ascii="Cambria" w:hAnsi="Cambria"/>
          <w:sz w:val="22"/>
          <w:szCs w:val="22"/>
        </w:rPr>
        <w:t>Kutakoff</w:t>
      </w:r>
      <w:proofErr w:type="spellEnd"/>
      <w:r w:rsidRPr="00887248">
        <w:rPr>
          <w:rFonts w:ascii="Cambria" w:hAnsi="Cambria"/>
          <w:sz w:val="22"/>
          <w:szCs w:val="22"/>
        </w:rPr>
        <w:t>,  J.</w:t>
      </w:r>
      <w:proofErr w:type="gramEnd"/>
      <w:r w:rsidRPr="00887248">
        <w:rPr>
          <w:rFonts w:ascii="Cambria" w:hAnsi="Cambria"/>
          <w:sz w:val="22"/>
          <w:szCs w:val="22"/>
        </w:rPr>
        <w:t xml:space="preserve"> Levin,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 “Are the Times Changing? An Analysis of Gender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Differences in Sexual Graffiti,” </w:t>
      </w:r>
      <w:r w:rsidRPr="00887248">
        <w:rPr>
          <w:rFonts w:ascii="Cambria" w:hAnsi="Cambria"/>
          <w:i/>
          <w:sz w:val="22"/>
          <w:szCs w:val="22"/>
        </w:rPr>
        <w:t>Sex Roles</w:t>
      </w:r>
      <w:r w:rsidRPr="00887248">
        <w:rPr>
          <w:rFonts w:ascii="Cambria" w:hAnsi="Cambria"/>
          <w:sz w:val="22"/>
          <w:szCs w:val="22"/>
        </w:rPr>
        <w:t xml:space="preserve"> 16:1-7, 1987.</w:t>
      </w:r>
    </w:p>
    <w:p w14:paraId="5859CE9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857FC82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J. Levin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“Sex Differences and Gossiping,” </w:t>
      </w:r>
      <w:r w:rsidRPr="00887248">
        <w:rPr>
          <w:rFonts w:ascii="Cambria" w:hAnsi="Cambria"/>
          <w:i/>
          <w:sz w:val="22"/>
          <w:szCs w:val="22"/>
        </w:rPr>
        <w:t>Sex Roles</w:t>
      </w:r>
      <w:r w:rsidR="004C4E78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12:281-286,1985.</w:t>
      </w:r>
    </w:p>
    <w:p w14:paraId="327EC5CB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4476C9EC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W. Fisher, J. Levin,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“The Elderly Sick Role: An Experimental Analysis,”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International Journal of Aging and Human Development</w:t>
      </w:r>
      <w:r w:rsidRPr="00887248">
        <w:rPr>
          <w:rFonts w:ascii="Cambria" w:hAnsi="Cambria"/>
          <w:sz w:val="22"/>
          <w:szCs w:val="22"/>
        </w:rPr>
        <w:t xml:space="preserve"> 20:161-165, 1985.</w:t>
      </w:r>
    </w:p>
    <w:p w14:paraId="1C2D4006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EFDDF21" w14:textId="1D1A1656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J. Levin, J. </w:t>
      </w:r>
      <w:proofErr w:type="spellStart"/>
      <w:r w:rsidRPr="00887248">
        <w:rPr>
          <w:rFonts w:ascii="Cambria" w:hAnsi="Cambria"/>
          <w:sz w:val="22"/>
          <w:szCs w:val="22"/>
        </w:rPr>
        <w:t>Suchwalko</w:t>
      </w:r>
      <w:proofErr w:type="spellEnd"/>
      <w:r w:rsidRPr="00887248">
        <w:rPr>
          <w:rFonts w:ascii="Cambria" w:hAnsi="Cambria"/>
          <w:sz w:val="22"/>
          <w:szCs w:val="22"/>
        </w:rPr>
        <w:t xml:space="preserve">,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“Sexuality and Romance in Advice Books for the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Elderly,” </w:t>
      </w:r>
      <w:r w:rsidRPr="00887248">
        <w:rPr>
          <w:rFonts w:ascii="Cambria" w:hAnsi="Cambria"/>
          <w:i/>
          <w:sz w:val="22"/>
          <w:szCs w:val="22"/>
        </w:rPr>
        <w:t>The Gerontologist</w:t>
      </w:r>
      <w:r w:rsidR="004C4E78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24:415-419, 1984.</w:t>
      </w:r>
    </w:p>
    <w:p w14:paraId="3C65AA43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2341ABCD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J. Levin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“Attitude Similarity and Parent-Child Attractiveness,” </w:t>
      </w:r>
      <w:r w:rsidRPr="00887248">
        <w:rPr>
          <w:rFonts w:ascii="Cambria" w:hAnsi="Cambria"/>
          <w:i/>
          <w:sz w:val="22"/>
          <w:szCs w:val="22"/>
        </w:rPr>
        <w:t xml:space="preserve">Journal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of Social Psychology</w:t>
      </w:r>
      <w:r w:rsidRPr="00887248">
        <w:rPr>
          <w:rFonts w:ascii="Cambria" w:hAnsi="Cambria"/>
          <w:sz w:val="22"/>
          <w:szCs w:val="22"/>
        </w:rPr>
        <w:t xml:space="preserve"> 120:223-228, 1983.</w:t>
      </w:r>
    </w:p>
    <w:p w14:paraId="29689AAF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2D0302CB" w14:textId="77777777" w:rsidR="001274D5" w:rsidRPr="00887248" w:rsidRDefault="00C847A6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Levin, C. Cheren,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 “The Challenge of Ageism,”</w:t>
      </w:r>
      <w:r w:rsidR="001274D5" w:rsidRPr="00887248">
        <w:rPr>
          <w:rFonts w:ascii="Cambria" w:hAnsi="Cambria"/>
          <w:i/>
          <w:sz w:val="22"/>
          <w:szCs w:val="22"/>
        </w:rPr>
        <w:t xml:space="preserve"> Journal of the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 xml:space="preserve">American </w:t>
      </w: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Health Care Association</w:t>
      </w:r>
      <w:r w:rsidR="001274D5" w:rsidRPr="00887248">
        <w:rPr>
          <w:rFonts w:ascii="Cambria" w:hAnsi="Cambria"/>
          <w:sz w:val="22"/>
          <w:szCs w:val="22"/>
        </w:rPr>
        <w:t xml:space="preserve"> 9(2):47-50, 1983.</w:t>
      </w:r>
    </w:p>
    <w:p w14:paraId="678EE9B4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70A894ED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J. Levin, M. Smith,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 “The Effects of Labeling Students Upon Teachers' </w:t>
      </w:r>
      <w:r w:rsidR="00C847A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Expectations and Intentions,” </w:t>
      </w:r>
      <w:r w:rsidRPr="00887248">
        <w:rPr>
          <w:rFonts w:ascii="Cambria" w:hAnsi="Cambria"/>
          <w:i/>
          <w:sz w:val="22"/>
          <w:szCs w:val="22"/>
        </w:rPr>
        <w:t>Journal of Social Psychology</w:t>
      </w:r>
      <w:r w:rsidRPr="00887248">
        <w:rPr>
          <w:rFonts w:ascii="Cambria" w:hAnsi="Cambria"/>
          <w:sz w:val="22"/>
          <w:szCs w:val="22"/>
        </w:rPr>
        <w:t xml:space="preserve"> 118:207-212, 1982.</w:t>
      </w:r>
    </w:p>
    <w:p w14:paraId="0E662F94" w14:textId="77777777" w:rsidR="001274D5" w:rsidRPr="00887248" w:rsidRDefault="001274D5" w:rsidP="00C847A6">
      <w:pPr>
        <w:rPr>
          <w:rFonts w:ascii="Cambria" w:hAnsi="Cambria"/>
          <w:sz w:val="22"/>
          <w:szCs w:val="22"/>
        </w:rPr>
      </w:pPr>
    </w:p>
    <w:p w14:paraId="013BEE67" w14:textId="48C9C1FA" w:rsidR="001274D5" w:rsidRPr="00887248" w:rsidRDefault="001274D5" w:rsidP="00C847A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J. Levin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“Embarrassment and Helping Behavior,” </w:t>
      </w:r>
      <w:r w:rsidRPr="00887248">
        <w:rPr>
          <w:rFonts w:ascii="Cambria" w:hAnsi="Cambria"/>
          <w:i/>
          <w:sz w:val="22"/>
          <w:szCs w:val="22"/>
        </w:rPr>
        <w:t>Psychological Reports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>51:999-1002, 1982.</w:t>
      </w:r>
    </w:p>
    <w:p w14:paraId="73358A48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6806D415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J. Levin, “Second Childhood: Old Age in Popular Culture,” </w:t>
      </w:r>
      <w:r w:rsidRPr="00887248">
        <w:rPr>
          <w:rFonts w:ascii="Cambria" w:hAnsi="Cambria"/>
          <w:i/>
          <w:sz w:val="22"/>
          <w:szCs w:val="22"/>
        </w:rPr>
        <w:t>Public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8B34E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Communication Review</w:t>
      </w:r>
      <w:r w:rsidRPr="00887248">
        <w:rPr>
          <w:rFonts w:ascii="Cambria" w:hAnsi="Cambria"/>
          <w:sz w:val="22"/>
          <w:szCs w:val="22"/>
        </w:rPr>
        <w:t xml:space="preserve"> 1:21-25, 1982.</w:t>
      </w:r>
    </w:p>
    <w:p w14:paraId="69030C9B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3507947D" w14:textId="295C13FE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Aging</w:t>
      </w:r>
      <w:r w:rsidR="001274D5" w:rsidRPr="00887248">
        <w:rPr>
          <w:rFonts w:ascii="Cambria" w:hAnsi="Cambria"/>
          <w:sz w:val="22"/>
          <w:szCs w:val="22"/>
        </w:rPr>
        <w:t xml:space="preserve">, 1984, No. 346 (August-September): 7-11; </w:t>
      </w:r>
      <w:r w:rsidR="001274D5" w:rsidRPr="00887248">
        <w:rPr>
          <w:rFonts w:ascii="Cambria" w:hAnsi="Cambria"/>
          <w:i/>
          <w:sz w:val="22"/>
          <w:szCs w:val="22"/>
        </w:rPr>
        <w:t xml:space="preserve">Growing Old in </w:t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ab/>
      </w:r>
      <w:r w:rsidR="00B60CFF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America</w:t>
      </w:r>
      <w:r w:rsidR="001274D5" w:rsidRPr="00887248">
        <w:rPr>
          <w:rFonts w:ascii="Cambria" w:hAnsi="Cambria"/>
          <w:sz w:val="22"/>
          <w:szCs w:val="22"/>
        </w:rPr>
        <w:t xml:space="preserve">, edited by Elizabeth Markson and Beth Hess, New Brunswick, NJ: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Trans-Action Books, 1985; in </w:t>
      </w:r>
      <w:r w:rsidR="001274D5" w:rsidRPr="00887248">
        <w:rPr>
          <w:rFonts w:ascii="Cambria" w:hAnsi="Cambria"/>
          <w:i/>
          <w:sz w:val="22"/>
          <w:szCs w:val="22"/>
        </w:rPr>
        <w:t>Aging</w:t>
      </w:r>
      <w:r w:rsidR="001274D5" w:rsidRPr="00887248">
        <w:rPr>
          <w:rFonts w:ascii="Cambria" w:hAnsi="Cambria"/>
          <w:sz w:val="22"/>
          <w:szCs w:val="22"/>
        </w:rPr>
        <w:t xml:space="preserve">, edited by Harold Cox, Guilford, CT: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 xml:space="preserve">Dushkin, </w:t>
      </w:r>
      <w:r w:rsidR="001274D5" w:rsidRPr="00887248">
        <w:rPr>
          <w:rFonts w:ascii="Cambria" w:hAnsi="Cambria"/>
          <w:sz w:val="22"/>
          <w:szCs w:val="22"/>
        </w:rPr>
        <w:t xml:space="preserve">1986; in </w:t>
      </w:r>
      <w:r w:rsidR="001274D5" w:rsidRPr="00887248">
        <w:rPr>
          <w:rFonts w:ascii="Cambria" w:hAnsi="Cambria"/>
          <w:i/>
          <w:sz w:val="22"/>
          <w:szCs w:val="22"/>
        </w:rPr>
        <w:t>The Social World</w:t>
      </w:r>
      <w:r w:rsidR="001274D5" w:rsidRPr="00887248">
        <w:rPr>
          <w:rFonts w:ascii="Cambria" w:hAnsi="Cambria"/>
          <w:sz w:val="22"/>
          <w:szCs w:val="22"/>
        </w:rPr>
        <w:t xml:space="preserve">, edited by Ian Robertson, New York: 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Worth, 1987 in </w:t>
      </w:r>
      <w:r w:rsidR="001274D5" w:rsidRPr="00887248">
        <w:rPr>
          <w:rFonts w:ascii="Cambria" w:hAnsi="Cambria"/>
          <w:i/>
          <w:sz w:val="22"/>
          <w:szCs w:val="22"/>
        </w:rPr>
        <w:t>Sociology</w:t>
      </w:r>
      <w:r w:rsidR="001274D5" w:rsidRPr="00887248">
        <w:rPr>
          <w:rFonts w:ascii="Cambria" w:hAnsi="Cambria"/>
          <w:sz w:val="22"/>
          <w:szCs w:val="22"/>
        </w:rPr>
        <w:t xml:space="preserve">, edited by Kurt </w:t>
      </w:r>
      <w:proofErr w:type="spellStart"/>
      <w:r w:rsidR="001274D5" w:rsidRPr="00887248">
        <w:rPr>
          <w:rFonts w:ascii="Cambria" w:hAnsi="Cambria"/>
          <w:sz w:val="22"/>
          <w:szCs w:val="22"/>
        </w:rPr>
        <w:t>Finsterbusch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Guilford, CT: Dushkin,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1987; in </w:t>
      </w:r>
      <w:r w:rsidR="001274D5" w:rsidRPr="00887248">
        <w:rPr>
          <w:rFonts w:ascii="Cambria" w:hAnsi="Cambria"/>
          <w:i/>
          <w:sz w:val="22"/>
          <w:szCs w:val="22"/>
        </w:rPr>
        <w:t>Readings on Social Problems</w:t>
      </w:r>
      <w:r w:rsidR="001274D5" w:rsidRPr="00887248">
        <w:rPr>
          <w:rFonts w:ascii="Cambria" w:hAnsi="Cambria"/>
          <w:sz w:val="22"/>
          <w:szCs w:val="22"/>
        </w:rPr>
        <w:t xml:space="preserve">, edited by William </w:t>
      </w:r>
      <w:proofErr w:type="spellStart"/>
      <w:r w:rsidR="001274D5" w:rsidRPr="00887248">
        <w:rPr>
          <w:rFonts w:ascii="Cambria" w:hAnsi="Cambria"/>
          <w:sz w:val="22"/>
          <w:szCs w:val="22"/>
        </w:rPr>
        <w:t>Feigelman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NY: Holt,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1990.</w:t>
      </w:r>
    </w:p>
    <w:p w14:paraId="7ED854C0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4C3845AE" w14:textId="4C77BAA2" w:rsidR="001274D5" w:rsidRPr="00887248" w:rsidRDefault="001274D5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  <w:t xml:space="preserve">D. </w:t>
      </w:r>
      <w:proofErr w:type="spellStart"/>
      <w:proofErr w:type="gramStart"/>
      <w:r w:rsidRPr="00887248">
        <w:rPr>
          <w:rFonts w:ascii="Cambria" w:hAnsi="Cambria"/>
          <w:sz w:val="22"/>
          <w:szCs w:val="22"/>
        </w:rPr>
        <w:t>Ciliberto</w:t>
      </w:r>
      <w:proofErr w:type="spellEnd"/>
      <w:r w:rsidRPr="00887248">
        <w:rPr>
          <w:rFonts w:ascii="Cambria" w:hAnsi="Cambria"/>
          <w:sz w:val="22"/>
          <w:szCs w:val="22"/>
        </w:rPr>
        <w:t>,  J.</w:t>
      </w:r>
      <w:proofErr w:type="gramEnd"/>
      <w:r w:rsidRPr="00887248">
        <w:rPr>
          <w:rFonts w:ascii="Cambria" w:hAnsi="Cambria"/>
          <w:sz w:val="22"/>
          <w:szCs w:val="22"/>
        </w:rPr>
        <w:t xml:space="preserve"> Levin, and</w:t>
      </w:r>
      <w:r w:rsidRPr="00887248">
        <w:rPr>
          <w:rFonts w:ascii="Cambria" w:hAnsi="Cambria"/>
          <w:b/>
          <w:sz w:val="22"/>
          <w:szCs w:val="22"/>
        </w:rPr>
        <w:t xml:space="preserve"> 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“Nurses' Diagnostic Stereotyping of the Elderly: </w:t>
      </w:r>
      <w:r w:rsidR="008B34E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The </w:t>
      </w:r>
      <w:r w:rsidR="00B60CFF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Case of Organic Brain Syndrome,” </w:t>
      </w:r>
      <w:r w:rsidRPr="00887248">
        <w:rPr>
          <w:rFonts w:ascii="Cambria" w:hAnsi="Cambria"/>
          <w:i/>
          <w:sz w:val="22"/>
          <w:szCs w:val="22"/>
        </w:rPr>
        <w:t>Research on Aging</w:t>
      </w:r>
      <w:r w:rsidRPr="00887248">
        <w:rPr>
          <w:rFonts w:ascii="Cambria" w:hAnsi="Cambria"/>
          <w:sz w:val="22"/>
          <w:szCs w:val="22"/>
        </w:rPr>
        <w:t xml:space="preserve"> 3:299-310, 1981.</w:t>
      </w:r>
    </w:p>
    <w:p w14:paraId="25D60ED6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2003ED6E" w14:textId="28940E3A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J. Peterson, “Accidental Medicalization of Old Age and Its Social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Control Implications,” </w:t>
      </w:r>
      <w:r w:rsidR="001274D5" w:rsidRPr="00887248">
        <w:rPr>
          <w:rFonts w:ascii="Cambria" w:hAnsi="Cambria"/>
          <w:i/>
          <w:sz w:val="22"/>
          <w:szCs w:val="22"/>
        </w:rPr>
        <w:t>Dimensions:  Aging, Culture, and Health</w:t>
      </w:r>
      <w:r w:rsidR="001274D5" w:rsidRPr="00887248">
        <w:rPr>
          <w:rFonts w:ascii="Cambria" w:hAnsi="Cambria"/>
          <w:sz w:val="22"/>
          <w:szCs w:val="22"/>
        </w:rPr>
        <w:t xml:space="preserve">, edited by C. Fry, New York: 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J.F. Bergin, pp. 271-284, 1981.</w:t>
      </w:r>
    </w:p>
    <w:p w14:paraId="51B84597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25528747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“Judging Drugs: Patients' Conceptions of Therapeutic Efficacy in the </w:t>
      </w:r>
      <w:r w:rsidR="008B34E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Treatment of Arthritis,” </w:t>
      </w:r>
      <w:r w:rsidRPr="00887248">
        <w:rPr>
          <w:rFonts w:ascii="Cambria" w:hAnsi="Cambria"/>
          <w:i/>
          <w:sz w:val="22"/>
          <w:szCs w:val="22"/>
        </w:rPr>
        <w:t>Human Organization</w:t>
      </w:r>
      <w:r w:rsidRPr="00887248">
        <w:rPr>
          <w:rFonts w:ascii="Cambria" w:hAnsi="Cambria"/>
          <w:sz w:val="22"/>
          <w:szCs w:val="22"/>
        </w:rPr>
        <w:t xml:space="preserve"> 39:84-88, 1980.</w:t>
      </w:r>
    </w:p>
    <w:p w14:paraId="6A1C64F7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5E5A3E15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lastRenderedPageBreak/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proofErr w:type="gram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>,  “</w:t>
      </w:r>
      <w:proofErr w:type="spellStart"/>
      <w:proofErr w:type="gramEnd"/>
      <w:r w:rsidRPr="00887248">
        <w:rPr>
          <w:rFonts w:ascii="Cambria" w:hAnsi="Cambria"/>
          <w:sz w:val="22"/>
          <w:szCs w:val="22"/>
        </w:rPr>
        <w:t>Roundsmanship</w:t>
      </w:r>
      <w:proofErr w:type="spellEnd"/>
      <w:r w:rsidRPr="00887248">
        <w:rPr>
          <w:rFonts w:ascii="Cambria" w:hAnsi="Cambria"/>
          <w:sz w:val="22"/>
          <w:szCs w:val="22"/>
        </w:rPr>
        <w:t xml:space="preserve">: Inherent Control on a Medical Ward,” </w:t>
      </w:r>
      <w:r w:rsidRPr="00887248">
        <w:rPr>
          <w:rFonts w:ascii="Cambria" w:hAnsi="Cambria"/>
          <w:i/>
          <w:sz w:val="22"/>
          <w:szCs w:val="22"/>
        </w:rPr>
        <w:t xml:space="preserve">Social Science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and</w:t>
      </w:r>
      <w:r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i/>
          <w:sz w:val="22"/>
          <w:szCs w:val="22"/>
        </w:rPr>
        <w:t>Medicine</w:t>
      </w:r>
      <w:r w:rsidRPr="00887248">
        <w:rPr>
          <w:rFonts w:ascii="Cambria" w:hAnsi="Cambria"/>
          <w:sz w:val="22"/>
          <w:szCs w:val="22"/>
        </w:rPr>
        <w:t xml:space="preserve"> 14A:297-302, 1980.</w:t>
      </w:r>
    </w:p>
    <w:p w14:paraId="470C8A1D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471B563F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*</w:t>
      </w: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R. Kessler, and L. Kennedy, “Reexamining the Sick-Role Concept:  An </w:t>
      </w:r>
      <w:r w:rsidR="008B34E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Empirical Assessment,” </w:t>
      </w:r>
      <w:r w:rsidRPr="00887248">
        <w:rPr>
          <w:rFonts w:ascii="Cambria" w:hAnsi="Cambria"/>
          <w:i/>
          <w:sz w:val="22"/>
          <w:szCs w:val="22"/>
        </w:rPr>
        <w:t>Journal of Health and Social Behavior</w:t>
      </w:r>
      <w:r w:rsidRPr="00887248">
        <w:rPr>
          <w:rFonts w:ascii="Cambria" w:hAnsi="Cambria"/>
          <w:sz w:val="22"/>
          <w:szCs w:val="22"/>
        </w:rPr>
        <w:t xml:space="preserve"> 20:30-36, 1979.</w:t>
      </w:r>
    </w:p>
    <w:p w14:paraId="7EC8954F" w14:textId="77777777" w:rsidR="001274D5" w:rsidRPr="00887248" w:rsidRDefault="001274D5" w:rsidP="008B34E6">
      <w:pPr>
        <w:rPr>
          <w:rFonts w:ascii="Cambria" w:hAnsi="Cambria"/>
          <w:b/>
          <w:sz w:val="22"/>
          <w:szCs w:val="22"/>
        </w:rPr>
      </w:pPr>
    </w:p>
    <w:p w14:paraId="0E51991E" w14:textId="283FBE02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 “Social Control Rituals in Medicine: The Case of Death Rounds,”</w:t>
      </w:r>
      <w:r w:rsidR="00A45744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 xml:space="preserve">Health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Care and Health Knowledge</w:t>
      </w:r>
      <w:r w:rsidR="001274D5" w:rsidRPr="00887248">
        <w:rPr>
          <w:rFonts w:ascii="Cambria" w:hAnsi="Cambria"/>
          <w:sz w:val="22"/>
          <w:szCs w:val="22"/>
        </w:rPr>
        <w:t xml:space="preserve">, edited by R. Dingwall, et al., New York:  </w:t>
      </w:r>
      <w:proofErr w:type="spellStart"/>
      <w:r w:rsidR="001274D5" w:rsidRPr="00887248">
        <w:rPr>
          <w:rFonts w:ascii="Cambria" w:hAnsi="Cambria"/>
          <w:sz w:val="22"/>
          <w:szCs w:val="22"/>
        </w:rPr>
        <w:t>Prodist</w:t>
      </w:r>
      <w:proofErr w:type="spellEnd"/>
      <w:r w:rsidR="001274D5" w:rsidRPr="00887248">
        <w:rPr>
          <w:rFonts w:ascii="Cambria" w:hAnsi="Cambria"/>
          <w:sz w:val="22"/>
          <w:szCs w:val="22"/>
        </w:rPr>
        <w:t>, pp. 108-</w:t>
      </w:r>
      <w:r w:rsidR="00615B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125,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1977.</w:t>
      </w:r>
    </w:p>
    <w:p w14:paraId="6B6BCE44" w14:textId="77777777" w:rsidR="00FD1B39" w:rsidRPr="00887248" w:rsidRDefault="00FD1B39" w:rsidP="008B34E6">
      <w:pPr>
        <w:rPr>
          <w:rFonts w:ascii="Cambria" w:hAnsi="Cambria"/>
          <w:b/>
          <w:sz w:val="22"/>
          <w:szCs w:val="22"/>
        </w:rPr>
      </w:pPr>
    </w:p>
    <w:p w14:paraId="21D4F3A7" w14:textId="77777777" w:rsidR="00111F82" w:rsidRPr="00887248" w:rsidRDefault="00111F82" w:rsidP="008B34E6">
      <w:pPr>
        <w:rPr>
          <w:rFonts w:ascii="Cambria" w:hAnsi="Cambria"/>
          <w:b/>
          <w:sz w:val="22"/>
          <w:szCs w:val="22"/>
        </w:rPr>
      </w:pPr>
    </w:p>
    <w:p w14:paraId="6A8C5092" w14:textId="70E744C9" w:rsidR="000B4530" w:rsidRPr="00887248" w:rsidRDefault="00516AAA" w:rsidP="000B4530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TRADE, </w:t>
      </w:r>
      <w:r w:rsidR="001274D5" w:rsidRPr="00887248">
        <w:rPr>
          <w:rFonts w:ascii="Cambria" w:hAnsi="Cambria"/>
          <w:b/>
          <w:sz w:val="22"/>
          <w:szCs w:val="22"/>
        </w:rPr>
        <w:t>PRESS</w:t>
      </w:r>
      <w:r w:rsidRPr="00887248">
        <w:rPr>
          <w:rFonts w:ascii="Cambria" w:hAnsi="Cambria"/>
          <w:b/>
          <w:sz w:val="22"/>
          <w:szCs w:val="22"/>
        </w:rPr>
        <w:t>, AND ONLINE</w:t>
      </w:r>
      <w:r w:rsidR="001274D5" w:rsidRPr="00887248">
        <w:rPr>
          <w:rFonts w:ascii="Cambria" w:hAnsi="Cambria"/>
          <w:b/>
          <w:sz w:val="22"/>
          <w:szCs w:val="22"/>
        </w:rPr>
        <w:t xml:space="preserve"> ARTICLES</w:t>
      </w:r>
    </w:p>
    <w:p w14:paraId="674CE861" w14:textId="77777777" w:rsidR="00BF742E" w:rsidRPr="00887248" w:rsidRDefault="000B4530" w:rsidP="000B4530">
      <w:pPr>
        <w:pStyle w:val="ListParagraph"/>
        <w:numPr>
          <w:ilvl w:val="0"/>
          <w:numId w:val="21"/>
        </w:numPr>
        <w:rPr>
          <w:rFonts w:ascii="Cambria" w:hAnsi="Cambria"/>
          <w:b/>
          <w:sz w:val="22"/>
          <w:szCs w:val="22"/>
        </w:rPr>
      </w:pP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b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 xml:space="preserve">and A. Rowan, </w:t>
      </w:r>
      <w:r w:rsidR="00BF742E" w:rsidRPr="00887248">
        <w:rPr>
          <w:rFonts w:ascii="Cambria" w:hAnsi="Cambria"/>
          <w:sz w:val="22"/>
          <w:szCs w:val="22"/>
        </w:rPr>
        <w:t>“Animal Relinquishment and Pet Owner Resilience,”</w:t>
      </w:r>
    </w:p>
    <w:p w14:paraId="7346CA27" w14:textId="554FFD8B" w:rsidR="000B4530" w:rsidRPr="00887248" w:rsidRDefault="00BF742E" w:rsidP="00BF742E">
      <w:pPr>
        <w:pStyle w:val="ListParagraph"/>
        <w:ind w:left="0"/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i/>
          <w:sz w:val="22"/>
          <w:szCs w:val="22"/>
        </w:rPr>
        <w:tab/>
      </w:r>
      <w:proofErr w:type="spellStart"/>
      <w:r w:rsidR="000B4530" w:rsidRPr="00887248">
        <w:rPr>
          <w:rFonts w:ascii="Cambria" w:hAnsi="Cambria"/>
          <w:i/>
          <w:sz w:val="22"/>
          <w:szCs w:val="22"/>
        </w:rPr>
        <w:t>WellBeing</w:t>
      </w:r>
      <w:proofErr w:type="spellEnd"/>
      <w:r w:rsidR="000B4530" w:rsidRPr="00887248">
        <w:rPr>
          <w:rFonts w:ascii="Cambria" w:hAnsi="Cambria"/>
          <w:i/>
          <w:sz w:val="22"/>
          <w:szCs w:val="22"/>
        </w:rPr>
        <w:t xml:space="preserve"> News</w:t>
      </w:r>
      <w:r w:rsidR="00953A54" w:rsidRPr="00887248">
        <w:rPr>
          <w:rFonts w:ascii="Cambria" w:hAnsi="Cambria"/>
          <w:i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>Vol 3, issue 1, January,</w:t>
      </w:r>
      <w:r w:rsidRPr="00887248">
        <w:rPr>
          <w:rFonts w:ascii="Cambria" w:hAnsi="Cambria"/>
          <w:i/>
          <w:sz w:val="22"/>
          <w:szCs w:val="22"/>
        </w:rPr>
        <w:t xml:space="preserve"> </w:t>
      </w:r>
      <w:r w:rsidR="00953A54" w:rsidRPr="00887248">
        <w:rPr>
          <w:rFonts w:ascii="Cambria" w:hAnsi="Cambria"/>
          <w:sz w:val="22"/>
          <w:szCs w:val="22"/>
        </w:rPr>
        <w:t>2021.</w:t>
      </w:r>
    </w:p>
    <w:p w14:paraId="7D0308F7" w14:textId="77777777" w:rsidR="000B4530" w:rsidRPr="00887248" w:rsidRDefault="000B4530" w:rsidP="000B4530">
      <w:pPr>
        <w:pStyle w:val="ListParagraph"/>
        <w:ind w:left="1080"/>
        <w:rPr>
          <w:rFonts w:ascii="Cambria" w:hAnsi="Cambria"/>
          <w:b/>
          <w:sz w:val="22"/>
          <w:szCs w:val="22"/>
        </w:rPr>
      </w:pPr>
    </w:p>
    <w:p w14:paraId="62ADE032" w14:textId="2123E3CB" w:rsidR="00F6685F" w:rsidRPr="00887248" w:rsidRDefault="00662131" w:rsidP="0050261E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F6685F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F6685F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F6685F" w:rsidRPr="00887248">
        <w:rPr>
          <w:rFonts w:ascii="Cambria" w:hAnsi="Cambria"/>
          <w:sz w:val="22"/>
          <w:szCs w:val="22"/>
        </w:rPr>
        <w:t xml:space="preserve">, "How Reliably Does Animal Torture Predict a Future Mass Shooter?" </w:t>
      </w:r>
      <w:r w:rsidR="00F6685F" w:rsidRPr="00887248">
        <w:rPr>
          <w:rFonts w:ascii="Cambria" w:hAnsi="Cambria"/>
          <w:sz w:val="22"/>
          <w:szCs w:val="22"/>
        </w:rPr>
        <w:tab/>
      </w:r>
      <w:r w:rsidR="00F6685F" w:rsidRPr="00887248">
        <w:rPr>
          <w:rFonts w:ascii="Cambria" w:hAnsi="Cambria"/>
          <w:i/>
          <w:sz w:val="22"/>
          <w:szCs w:val="22"/>
        </w:rPr>
        <w:t>Washington Post</w:t>
      </w:r>
      <w:r w:rsidR="002D6396" w:rsidRPr="00887248">
        <w:rPr>
          <w:rFonts w:ascii="Cambria" w:hAnsi="Cambria"/>
          <w:sz w:val="22"/>
          <w:szCs w:val="22"/>
        </w:rPr>
        <w:t>, February 21, 2018; reprinted</w:t>
      </w:r>
      <w:r w:rsidR="00550F05" w:rsidRPr="00887248">
        <w:rPr>
          <w:rFonts w:ascii="Cambria" w:hAnsi="Cambria"/>
          <w:sz w:val="22"/>
          <w:szCs w:val="22"/>
        </w:rPr>
        <w:t xml:space="preserve"> in</w:t>
      </w:r>
      <w:r w:rsidR="002D6396" w:rsidRPr="00887248">
        <w:rPr>
          <w:rFonts w:ascii="Cambria" w:hAnsi="Cambria"/>
          <w:sz w:val="22"/>
          <w:szCs w:val="22"/>
        </w:rPr>
        <w:t xml:space="preserve"> </w:t>
      </w:r>
      <w:r w:rsidR="002D6396" w:rsidRPr="00887248">
        <w:rPr>
          <w:rFonts w:ascii="Cambria" w:hAnsi="Cambria"/>
          <w:i/>
          <w:sz w:val="22"/>
          <w:szCs w:val="22"/>
        </w:rPr>
        <w:t>Denton Record-Chronicle</w:t>
      </w:r>
      <w:r w:rsidR="00550F05" w:rsidRPr="00887248">
        <w:rPr>
          <w:rFonts w:ascii="Cambria" w:hAnsi="Cambria"/>
          <w:i/>
          <w:sz w:val="22"/>
          <w:szCs w:val="22"/>
        </w:rPr>
        <w:t xml:space="preserve">; Daily </w:t>
      </w:r>
      <w:r w:rsidR="00550F05" w:rsidRPr="00887248">
        <w:rPr>
          <w:rFonts w:ascii="Cambria" w:hAnsi="Cambria"/>
          <w:i/>
          <w:sz w:val="22"/>
          <w:szCs w:val="22"/>
        </w:rPr>
        <w:tab/>
        <w:t>Republic</w:t>
      </w:r>
      <w:r w:rsidR="00F6685F" w:rsidRPr="00887248">
        <w:rPr>
          <w:rFonts w:ascii="Cambria" w:hAnsi="Cambria"/>
          <w:sz w:val="22"/>
          <w:szCs w:val="22"/>
        </w:rPr>
        <w:tab/>
        <w:t>https://www.washingtonpost.com/news/posteverything/wp/2018/02/21/how-</w:t>
      </w:r>
      <w:r w:rsidR="00F6685F" w:rsidRPr="00887248">
        <w:rPr>
          <w:rFonts w:ascii="Cambria" w:hAnsi="Cambria"/>
          <w:sz w:val="22"/>
          <w:szCs w:val="22"/>
        </w:rPr>
        <w:tab/>
        <w:t>reliably-does-animal-torture-predict-a-future-mass-</w:t>
      </w:r>
      <w:r w:rsidR="00F6685F" w:rsidRPr="00887248">
        <w:rPr>
          <w:rFonts w:ascii="Cambria" w:hAnsi="Cambria"/>
          <w:sz w:val="22"/>
          <w:szCs w:val="22"/>
        </w:rPr>
        <w:tab/>
        <w:t>shooter/?</w:t>
      </w:r>
      <w:proofErr w:type="spellStart"/>
      <w:r w:rsidR="00F6685F" w:rsidRPr="00887248">
        <w:rPr>
          <w:rFonts w:ascii="Cambria" w:hAnsi="Cambria"/>
          <w:sz w:val="22"/>
          <w:szCs w:val="22"/>
        </w:rPr>
        <w:t>utm_term</w:t>
      </w:r>
      <w:proofErr w:type="spellEnd"/>
      <w:r w:rsidR="00F6685F" w:rsidRPr="00887248">
        <w:rPr>
          <w:rFonts w:ascii="Cambria" w:hAnsi="Cambria"/>
          <w:sz w:val="22"/>
          <w:szCs w:val="22"/>
        </w:rPr>
        <w:t>=.1cb184af6ba8</w:t>
      </w:r>
    </w:p>
    <w:p w14:paraId="719656D0" w14:textId="77777777" w:rsidR="00F6685F" w:rsidRPr="00887248" w:rsidRDefault="00F6685F" w:rsidP="0050261E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AE3EDCE" w14:textId="255592A9" w:rsidR="0079118B" w:rsidRPr="00887248" w:rsidRDefault="00F6685F" w:rsidP="0050261E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79118B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79118B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50261E" w:rsidRPr="00887248">
        <w:rPr>
          <w:rFonts w:ascii="Cambria" w:hAnsi="Cambria"/>
          <w:sz w:val="22"/>
          <w:szCs w:val="22"/>
        </w:rPr>
        <w:t>, "</w:t>
      </w:r>
      <w:proofErr w:type="spellStart"/>
      <w:r w:rsidR="0050261E" w:rsidRPr="00887248">
        <w:rPr>
          <w:rFonts w:ascii="Cambria" w:hAnsi="Cambria"/>
          <w:sz w:val="22"/>
          <w:szCs w:val="22"/>
        </w:rPr>
        <w:t>Pru</w:t>
      </w:r>
      <w:r w:rsidR="0050261E" w:rsidRPr="00887248">
        <w:rPr>
          <w:rFonts w:ascii="Helvetica" w:eastAsia="Helvetica" w:hAnsi="Helvetica" w:cs="Helvetica"/>
          <w:sz w:val="22"/>
          <w:szCs w:val="22"/>
        </w:rPr>
        <w:t>̈</w:t>
      </w:r>
      <w:r w:rsidR="0050261E" w:rsidRPr="00887248">
        <w:rPr>
          <w:rFonts w:ascii="Cambria" w:hAnsi="Cambria"/>
          <w:sz w:val="22"/>
          <w:szCs w:val="22"/>
        </w:rPr>
        <w:t>gelknabe</w:t>
      </w:r>
      <w:proofErr w:type="spellEnd"/>
      <w:r w:rsidR="0050261E" w:rsidRPr="00887248">
        <w:rPr>
          <w:rFonts w:ascii="Cambria" w:hAnsi="Cambria"/>
          <w:sz w:val="22"/>
          <w:szCs w:val="22"/>
        </w:rPr>
        <w:t xml:space="preserve"> Pitbull</w:t>
      </w:r>
      <w:r w:rsidR="0079118B" w:rsidRPr="00887248">
        <w:rPr>
          <w:rFonts w:ascii="Cambria" w:hAnsi="Cambria"/>
          <w:sz w:val="22"/>
          <w:szCs w:val="22"/>
        </w:rPr>
        <w:t xml:space="preserve">," </w:t>
      </w:r>
      <w:r w:rsidR="0079118B" w:rsidRPr="00887248">
        <w:rPr>
          <w:rFonts w:ascii="Cambria" w:hAnsi="Cambria"/>
          <w:i/>
          <w:sz w:val="22"/>
          <w:szCs w:val="22"/>
        </w:rPr>
        <w:t>Spiegel Wissen</w:t>
      </w:r>
      <w:r w:rsidR="0079118B" w:rsidRPr="00887248">
        <w:rPr>
          <w:rFonts w:ascii="Cambria" w:hAnsi="Cambria"/>
          <w:sz w:val="22"/>
          <w:szCs w:val="22"/>
        </w:rPr>
        <w:t>,</w:t>
      </w:r>
      <w:r w:rsidR="0050261E" w:rsidRPr="00887248">
        <w:rPr>
          <w:rFonts w:ascii="Cambria" w:hAnsi="Cambria"/>
          <w:sz w:val="22"/>
          <w:szCs w:val="22"/>
        </w:rPr>
        <w:t xml:space="preserve"> October 10,</w:t>
      </w:r>
      <w:r w:rsidR="0079118B" w:rsidRPr="00887248">
        <w:rPr>
          <w:rFonts w:ascii="Cambria" w:hAnsi="Cambria"/>
          <w:sz w:val="22"/>
          <w:szCs w:val="22"/>
        </w:rPr>
        <w:t xml:space="preserve"> 2017.</w:t>
      </w:r>
    </w:p>
    <w:p w14:paraId="6526C02D" w14:textId="77777777" w:rsidR="0079118B" w:rsidRPr="00887248" w:rsidRDefault="0079118B" w:rsidP="008B34E6">
      <w:pPr>
        <w:rPr>
          <w:rFonts w:ascii="Cambria" w:hAnsi="Cambria"/>
          <w:sz w:val="22"/>
          <w:szCs w:val="22"/>
        </w:rPr>
      </w:pPr>
    </w:p>
    <w:p w14:paraId="25F55147" w14:textId="495BFC56" w:rsidR="00FA2E4F" w:rsidRPr="00887248" w:rsidRDefault="0079118B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FA2E4F" w:rsidRPr="00887248">
        <w:rPr>
          <w:rFonts w:ascii="Cambria" w:hAnsi="Cambria"/>
          <w:sz w:val="22"/>
          <w:szCs w:val="22"/>
        </w:rPr>
        <w:t xml:space="preserve">J. Levin and </w:t>
      </w:r>
      <w:r w:rsidR="00FA2E4F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FA2E4F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</w:t>
      </w:r>
      <w:r w:rsidR="00FA2E4F" w:rsidRPr="00887248">
        <w:rPr>
          <w:rFonts w:ascii="Cambria" w:hAnsi="Cambria"/>
          <w:sz w:val="22"/>
          <w:szCs w:val="22"/>
        </w:rPr>
        <w:t>“</w:t>
      </w:r>
      <w:r w:rsidR="00D3321F" w:rsidRPr="00887248">
        <w:rPr>
          <w:rFonts w:ascii="Cambria" w:hAnsi="Cambria"/>
          <w:sz w:val="22"/>
          <w:szCs w:val="22"/>
        </w:rPr>
        <w:t xml:space="preserve">Can the </w:t>
      </w:r>
      <w:r w:rsidR="00FA2E4F" w:rsidRPr="00887248">
        <w:rPr>
          <w:rFonts w:ascii="Cambria" w:hAnsi="Cambria"/>
          <w:sz w:val="22"/>
          <w:szCs w:val="22"/>
        </w:rPr>
        <w:t xml:space="preserve">FBI </w:t>
      </w:r>
      <w:r w:rsidR="00D3321F" w:rsidRPr="00887248">
        <w:rPr>
          <w:rFonts w:ascii="Cambria" w:hAnsi="Cambria"/>
          <w:sz w:val="22"/>
          <w:szCs w:val="22"/>
        </w:rPr>
        <w:t>Catch Future</w:t>
      </w:r>
      <w:r w:rsidR="001249DC" w:rsidRPr="00887248">
        <w:rPr>
          <w:rFonts w:ascii="Cambria" w:hAnsi="Cambria"/>
          <w:sz w:val="22"/>
          <w:szCs w:val="22"/>
        </w:rPr>
        <w:t xml:space="preserve"> Serial Killer</w:t>
      </w:r>
      <w:r w:rsidR="00D3321F" w:rsidRPr="00887248">
        <w:rPr>
          <w:rFonts w:ascii="Cambria" w:hAnsi="Cambria"/>
          <w:sz w:val="22"/>
          <w:szCs w:val="22"/>
        </w:rPr>
        <w:t>s Using This Test</w:t>
      </w:r>
      <w:r w:rsidR="001249DC" w:rsidRPr="00887248">
        <w:rPr>
          <w:rFonts w:ascii="Cambria" w:hAnsi="Cambria"/>
          <w:sz w:val="22"/>
          <w:szCs w:val="22"/>
        </w:rPr>
        <w:t>?</w:t>
      </w:r>
      <w:r w:rsidR="00FA2E4F" w:rsidRPr="00887248">
        <w:rPr>
          <w:rFonts w:ascii="Cambria" w:hAnsi="Cambria"/>
          <w:sz w:val="22"/>
          <w:szCs w:val="22"/>
        </w:rPr>
        <w:t>”</w:t>
      </w:r>
      <w:r w:rsidR="001249DC" w:rsidRPr="00887248">
        <w:rPr>
          <w:rFonts w:ascii="Cambria" w:hAnsi="Cambria"/>
          <w:sz w:val="22"/>
          <w:szCs w:val="22"/>
        </w:rPr>
        <w:t xml:space="preserve"> </w:t>
      </w:r>
      <w:r w:rsidR="00FA2E4F" w:rsidRPr="00887248">
        <w:rPr>
          <w:rFonts w:ascii="Cambria" w:hAnsi="Cambria"/>
          <w:i/>
          <w:sz w:val="22"/>
          <w:szCs w:val="22"/>
        </w:rPr>
        <w:t xml:space="preserve">New York </w:t>
      </w:r>
      <w:r w:rsidR="00B60CFF">
        <w:rPr>
          <w:rFonts w:ascii="Cambria" w:hAnsi="Cambria"/>
          <w:i/>
          <w:sz w:val="22"/>
          <w:szCs w:val="22"/>
        </w:rPr>
        <w:tab/>
      </w:r>
      <w:r w:rsidR="00FA2E4F" w:rsidRPr="00887248">
        <w:rPr>
          <w:rFonts w:ascii="Cambria" w:hAnsi="Cambria"/>
          <w:i/>
          <w:sz w:val="22"/>
          <w:szCs w:val="22"/>
        </w:rPr>
        <w:t>Post</w:t>
      </w:r>
      <w:r w:rsidR="00D3321F" w:rsidRPr="00887248">
        <w:rPr>
          <w:rFonts w:ascii="Cambria" w:hAnsi="Cambria"/>
          <w:sz w:val="22"/>
          <w:szCs w:val="22"/>
        </w:rPr>
        <w:t>, February 27</w:t>
      </w:r>
      <w:r w:rsidR="00FA2E4F" w:rsidRPr="00887248">
        <w:rPr>
          <w:rFonts w:ascii="Cambria" w:hAnsi="Cambria"/>
          <w:sz w:val="22"/>
          <w:szCs w:val="22"/>
        </w:rPr>
        <w:t>, 2016.</w:t>
      </w:r>
    </w:p>
    <w:p w14:paraId="4F3BC491" w14:textId="77777777" w:rsidR="00FA2E4F" w:rsidRPr="00887248" w:rsidRDefault="00FA2E4F" w:rsidP="008B34E6">
      <w:pPr>
        <w:rPr>
          <w:rFonts w:ascii="Cambria" w:hAnsi="Cambria"/>
          <w:sz w:val="22"/>
          <w:szCs w:val="22"/>
        </w:rPr>
      </w:pPr>
    </w:p>
    <w:p w14:paraId="42F0DC39" w14:textId="77777777" w:rsidR="008B34E6" w:rsidRPr="00887248" w:rsidRDefault="008B34E6" w:rsidP="00FA2E4F">
      <w:pPr>
        <w:ind w:firstLine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R. Frost, G. Patronek,</w:t>
      </w:r>
      <w:r w:rsidR="003C6C7D" w:rsidRPr="00887248">
        <w:rPr>
          <w:rFonts w:ascii="Cambria" w:hAnsi="Cambria"/>
          <w:sz w:val="22"/>
          <w:szCs w:val="22"/>
        </w:rPr>
        <w:t xml:space="preserve"> </w:t>
      </w:r>
      <w:r w:rsidR="003C6C7D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3C6C7D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3C6C7D" w:rsidRPr="00887248">
        <w:rPr>
          <w:rFonts w:ascii="Cambria" w:hAnsi="Cambria"/>
          <w:sz w:val="22"/>
          <w:szCs w:val="22"/>
        </w:rPr>
        <w:t>, and</w:t>
      </w:r>
      <w:r w:rsidRPr="00887248">
        <w:rPr>
          <w:rFonts w:ascii="Cambria" w:hAnsi="Cambria"/>
          <w:sz w:val="22"/>
          <w:szCs w:val="22"/>
        </w:rPr>
        <w:t xml:space="preserve"> </w:t>
      </w:r>
      <w:r w:rsidR="003C6C7D" w:rsidRPr="00887248">
        <w:rPr>
          <w:rFonts w:ascii="Cambria" w:hAnsi="Cambria"/>
          <w:sz w:val="22"/>
          <w:szCs w:val="22"/>
        </w:rPr>
        <w:t xml:space="preserve">G. </w:t>
      </w:r>
      <w:proofErr w:type="spellStart"/>
      <w:r w:rsidR="003C6C7D" w:rsidRPr="00887248">
        <w:rPr>
          <w:rFonts w:ascii="Cambria" w:hAnsi="Cambria"/>
          <w:sz w:val="22"/>
          <w:szCs w:val="22"/>
        </w:rPr>
        <w:t>Stekette</w:t>
      </w:r>
      <w:proofErr w:type="spellEnd"/>
      <w:r w:rsidR="00E321E6" w:rsidRPr="00887248">
        <w:rPr>
          <w:rFonts w:ascii="Cambria" w:hAnsi="Cambria"/>
          <w:sz w:val="22"/>
          <w:szCs w:val="22"/>
        </w:rPr>
        <w:t xml:space="preserve">, “Hoarding </w:t>
      </w:r>
      <w:r w:rsidRPr="00887248">
        <w:rPr>
          <w:rFonts w:ascii="Cambria" w:hAnsi="Cambria"/>
          <w:sz w:val="22"/>
          <w:szCs w:val="22"/>
        </w:rPr>
        <w:t>Animals</w:t>
      </w:r>
      <w:r w:rsidR="00E321E6" w:rsidRPr="00887248">
        <w:rPr>
          <w:rFonts w:ascii="Cambria" w:hAnsi="Cambria"/>
          <w:sz w:val="22"/>
          <w:szCs w:val="22"/>
        </w:rPr>
        <w:t>, an Update</w:t>
      </w:r>
      <w:r w:rsidRPr="00887248">
        <w:rPr>
          <w:rFonts w:ascii="Cambria" w:hAnsi="Cambria"/>
          <w:sz w:val="22"/>
          <w:szCs w:val="22"/>
        </w:rPr>
        <w:t xml:space="preserve">,” </w:t>
      </w:r>
      <w:r w:rsidR="00E321E6" w:rsidRPr="00887248">
        <w:rPr>
          <w:rFonts w:ascii="Cambria" w:hAnsi="Cambria"/>
          <w:sz w:val="22"/>
          <w:szCs w:val="22"/>
        </w:rPr>
        <w:tab/>
      </w:r>
      <w:r w:rsidR="00E321E6"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i/>
          <w:sz w:val="22"/>
          <w:szCs w:val="22"/>
        </w:rPr>
        <w:t>Psychiatric Times</w:t>
      </w:r>
      <w:r w:rsidRPr="00887248">
        <w:rPr>
          <w:rFonts w:ascii="Cambria" w:hAnsi="Cambria"/>
          <w:sz w:val="22"/>
          <w:szCs w:val="22"/>
        </w:rPr>
        <w:t>, forthcoming, 2015.</w:t>
      </w:r>
    </w:p>
    <w:p w14:paraId="2D3D3F9D" w14:textId="77777777" w:rsidR="008B34E6" w:rsidRPr="00887248" w:rsidRDefault="008B34E6" w:rsidP="008B34E6">
      <w:pPr>
        <w:rPr>
          <w:rFonts w:ascii="Cambria" w:hAnsi="Cambria"/>
          <w:b/>
          <w:sz w:val="22"/>
          <w:szCs w:val="22"/>
        </w:rPr>
      </w:pPr>
    </w:p>
    <w:p w14:paraId="21BE39C3" w14:textId="77777777" w:rsidR="003E162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3E162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3E162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3E1625" w:rsidRPr="00887248">
        <w:rPr>
          <w:rFonts w:ascii="Cambria" w:hAnsi="Cambria"/>
          <w:b/>
          <w:sz w:val="22"/>
          <w:szCs w:val="22"/>
        </w:rPr>
        <w:t xml:space="preserve"> </w:t>
      </w:r>
      <w:r w:rsidR="003E1625" w:rsidRPr="00887248">
        <w:rPr>
          <w:rFonts w:ascii="Cambria" w:hAnsi="Cambria"/>
          <w:sz w:val="22"/>
          <w:szCs w:val="22"/>
        </w:rPr>
        <w:t>and J. Levin</w:t>
      </w:r>
      <w:r w:rsidR="003E1625" w:rsidRPr="00887248">
        <w:rPr>
          <w:rFonts w:ascii="Cambria" w:hAnsi="Cambria"/>
          <w:b/>
          <w:sz w:val="22"/>
          <w:szCs w:val="22"/>
        </w:rPr>
        <w:t>, “</w:t>
      </w:r>
      <w:r w:rsidR="003E1625" w:rsidRPr="00887248">
        <w:rPr>
          <w:rFonts w:ascii="Cambria" w:hAnsi="Cambria"/>
          <w:sz w:val="22"/>
          <w:szCs w:val="22"/>
        </w:rPr>
        <w:t xml:space="preserve">Do We Care More About </w:t>
      </w:r>
      <w:r w:rsidR="0002483C" w:rsidRPr="00887248">
        <w:rPr>
          <w:rFonts w:ascii="Cambria" w:hAnsi="Cambria"/>
          <w:sz w:val="22"/>
          <w:szCs w:val="22"/>
        </w:rPr>
        <w:t>the Su</w:t>
      </w:r>
      <w:r w:rsidR="00E321E6" w:rsidRPr="00887248">
        <w:rPr>
          <w:rFonts w:ascii="Cambria" w:hAnsi="Cambria"/>
          <w:sz w:val="22"/>
          <w:szCs w:val="22"/>
        </w:rPr>
        <w:t xml:space="preserve">ffering of Beasts Than We Do </w:t>
      </w:r>
      <w:r w:rsidR="00E321E6" w:rsidRPr="00887248">
        <w:rPr>
          <w:rFonts w:ascii="Cambria" w:hAnsi="Cambria"/>
          <w:sz w:val="22"/>
          <w:szCs w:val="22"/>
        </w:rPr>
        <w:tab/>
      </w:r>
      <w:r w:rsidR="00E321E6" w:rsidRPr="00887248">
        <w:rPr>
          <w:rFonts w:ascii="Cambria" w:hAnsi="Cambria"/>
          <w:sz w:val="22"/>
          <w:szCs w:val="22"/>
        </w:rPr>
        <w:tab/>
      </w:r>
      <w:r w:rsidR="0002483C" w:rsidRPr="00887248">
        <w:rPr>
          <w:rFonts w:ascii="Cambria" w:hAnsi="Cambria"/>
          <w:sz w:val="22"/>
          <w:szCs w:val="22"/>
        </w:rPr>
        <w:t>for Humans</w:t>
      </w:r>
      <w:r w:rsidR="003E1625" w:rsidRPr="00887248">
        <w:rPr>
          <w:rFonts w:ascii="Cambria" w:hAnsi="Cambria"/>
          <w:sz w:val="22"/>
          <w:szCs w:val="22"/>
        </w:rPr>
        <w:t xml:space="preserve">?” </w:t>
      </w:r>
      <w:r w:rsidR="003E1625" w:rsidRPr="00887248">
        <w:rPr>
          <w:rFonts w:ascii="Cambria" w:hAnsi="Cambria"/>
          <w:i/>
          <w:sz w:val="22"/>
          <w:szCs w:val="22"/>
        </w:rPr>
        <w:t>New</w:t>
      </w:r>
      <w:r w:rsidR="0002483C" w:rsidRPr="00887248">
        <w:rPr>
          <w:rFonts w:ascii="Cambria" w:hAnsi="Cambria"/>
          <w:i/>
          <w:sz w:val="22"/>
          <w:szCs w:val="22"/>
        </w:rPr>
        <w:t xml:space="preserve"> </w:t>
      </w:r>
      <w:r w:rsidR="003E1625" w:rsidRPr="00887248">
        <w:rPr>
          <w:rFonts w:ascii="Cambria" w:hAnsi="Cambria"/>
          <w:i/>
          <w:sz w:val="22"/>
          <w:szCs w:val="22"/>
        </w:rPr>
        <w:t>York Post</w:t>
      </w:r>
      <w:r w:rsidR="0002483C" w:rsidRPr="00887248">
        <w:rPr>
          <w:rFonts w:ascii="Cambria" w:hAnsi="Cambria"/>
          <w:sz w:val="22"/>
          <w:szCs w:val="22"/>
        </w:rPr>
        <w:t>, February 16, 2014, p. 26.</w:t>
      </w:r>
    </w:p>
    <w:p w14:paraId="19BAAB82" w14:textId="77777777" w:rsidR="005F05D7" w:rsidRPr="00887248" w:rsidRDefault="005F05D7" w:rsidP="008B34E6">
      <w:pPr>
        <w:rPr>
          <w:rFonts w:ascii="Cambria" w:hAnsi="Cambria"/>
          <w:sz w:val="22"/>
          <w:szCs w:val="22"/>
        </w:rPr>
      </w:pPr>
    </w:p>
    <w:p w14:paraId="29526083" w14:textId="77777777" w:rsidR="005F05D7" w:rsidRPr="00887248" w:rsidRDefault="005F05D7" w:rsidP="005F05D7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 and L. Rolfe, “Taking Pictures of Cats Started Long Before LOL Cats,” </w:t>
      </w:r>
      <w:r w:rsidRPr="00887248">
        <w:rPr>
          <w:rFonts w:ascii="Cambria" w:hAnsi="Cambria"/>
          <w:i/>
          <w:sz w:val="22"/>
          <w:szCs w:val="22"/>
        </w:rPr>
        <w:t>New York Post</w:t>
      </w:r>
      <w:r w:rsidRPr="00887248">
        <w:rPr>
          <w:rFonts w:ascii="Cambria" w:hAnsi="Cambria"/>
          <w:sz w:val="22"/>
          <w:szCs w:val="22"/>
        </w:rPr>
        <w:t xml:space="preserve">, October 12, 2013. </w:t>
      </w:r>
    </w:p>
    <w:p w14:paraId="584D439A" w14:textId="77777777" w:rsidR="003E1625" w:rsidRPr="00887248" w:rsidRDefault="003E1625" w:rsidP="008B34E6">
      <w:pPr>
        <w:rPr>
          <w:rFonts w:ascii="Cambria" w:hAnsi="Cambria"/>
          <w:b/>
          <w:sz w:val="22"/>
          <w:szCs w:val="22"/>
        </w:rPr>
      </w:pPr>
    </w:p>
    <w:p w14:paraId="272745C3" w14:textId="4CB970EB" w:rsidR="001274D5" w:rsidRPr="00887248" w:rsidRDefault="003E1625" w:rsidP="008B34E6">
      <w:pPr>
        <w:rPr>
          <w:rFonts w:ascii="Cambria" w:hAnsi="Cambria"/>
          <w:i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b/>
          <w:sz w:val="22"/>
          <w:szCs w:val="22"/>
        </w:rPr>
        <w:t xml:space="preserve"> </w:t>
      </w:r>
      <w:r w:rsidR="001274D5" w:rsidRPr="00887248">
        <w:rPr>
          <w:rFonts w:ascii="Cambria" w:hAnsi="Cambria"/>
          <w:sz w:val="22"/>
          <w:szCs w:val="22"/>
        </w:rPr>
        <w:t xml:space="preserve">and R. Bogdan, “Human-animal Relations in Photo Postcards,” </w:t>
      </w:r>
      <w:r w:rsidR="001274D5" w:rsidRPr="00887248">
        <w:rPr>
          <w:rFonts w:ascii="Cambria" w:hAnsi="Cambria"/>
          <w:i/>
          <w:sz w:val="22"/>
          <w:szCs w:val="22"/>
        </w:rPr>
        <w:t>Animals and</w:t>
      </w:r>
      <w:r w:rsidR="00ED79AA" w:rsidRPr="00887248">
        <w:rPr>
          <w:rFonts w:ascii="Cambria" w:hAnsi="Cambria"/>
          <w:i/>
          <w:sz w:val="22"/>
          <w:szCs w:val="22"/>
        </w:rPr>
        <w:t xml:space="preserve"> </w:t>
      </w:r>
      <w:r w:rsidR="00B60CFF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Society newsletter</w:t>
      </w:r>
      <w:r w:rsidR="001274D5" w:rsidRPr="00887248">
        <w:rPr>
          <w:rFonts w:ascii="Cambria" w:hAnsi="Cambria"/>
          <w:sz w:val="22"/>
          <w:szCs w:val="22"/>
        </w:rPr>
        <w:t>, June, 2010.</w:t>
      </w:r>
      <w:r w:rsidR="001274D5" w:rsidRPr="00887248">
        <w:rPr>
          <w:rFonts w:ascii="Cambria" w:hAnsi="Cambria"/>
          <w:sz w:val="22"/>
          <w:szCs w:val="22"/>
        </w:rPr>
        <w:tab/>
      </w:r>
    </w:p>
    <w:p w14:paraId="28AC0303" w14:textId="77777777" w:rsidR="001274D5" w:rsidRPr="00887248" w:rsidRDefault="001274D5" w:rsidP="008B34E6">
      <w:pPr>
        <w:rPr>
          <w:rFonts w:ascii="Cambria" w:hAnsi="Cambria"/>
          <w:b/>
          <w:sz w:val="22"/>
          <w:szCs w:val="22"/>
        </w:rPr>
      </w:pPr>
    </w:p>
    <w:p w14:paraId="69FC5444" w14:textId="012DD5BF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>, “Personal Identity in Animal Shelters,”</w:t>
      </w:r>
      <w:r w:rsidR="001274D5" w:rsidRPr="00887248">
        <w:rPr>
          <w:rFonts w:ascii="Cambria" w:hAnsi="Cambria"/>
          <w:i/>
          <w:sz w:val="22"/>
          <w:szCs w:val="22"/>
        </w:rPr>
        <w:t xml:space="preserve"> Animal Sheltering</w:t>
      </w:r>
      <w:r w:rsidR="00615BD5" w:rsidRPr="00887248">
        <w:rPr>
          <w:rFonts w:ascii="Cambria" w:hAnsi="Cambria"/>
          <w:sz w:val="22"/>
          <w:szCs w:val="22"/>
        </w:rPr>
        <w:t xml:space="preserve">, </w:t>
      </w:r>
      <w:r w:rsidR="00615BD5"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January/February, pp.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31-39, 2007.</w:t>
      </w:r>
    </w:p>
    <w:p w14:paraId="1039AE2A" w14:textId="77777777" w:rsidR="001274D5" w:rsidRPr="00887248" w:rsidRDefault="001274D5" w:rsidP="008B34E6">
      <w:pPr>
        <w:rPr>
          <w:rFonts w:ascii="Cambria" w:hAnsi="Cambria"/>
          <w:b/>
          <w:sz w:val="22"/>
          <w:szCs w:val="22"/>
        </w:rPr>
      </w:pPr>
    </w:p>
    <w:p w14:paraId="0FDB4598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 xml:space="preserve">J. Levin and </w:t>
      </w:r>
      <w:r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Pr="00887248">
        <w:rPr>
          <w:rFonts w:ascii="Cambria" w:hAnsi="Cambria"/>
          <w:sz w:val="22"/>
          <w:szCs w:val="22"/>
        </w:rPr>
        <w:t xml:space="preserve">, “Can Hate be Healed?” </w:t>
      </w:r>
      <w:r w:rsidRPr="00887248">
        <w:rPr>
          <w:rFonts w:ascii="Cambria" w:hAnsi="Cambria"/>
          <w:i/>
          <w:sz w:val="22"/>
          <w:szCs w:val="22"/>
        </w:rPr>
        <w:t>Boston Globe</w:t>
      </w:r>
      <w:r w:rsidRPr="00887248">
        <w:rPr>
          <w:rFonts w:ascii="Cambria" w:hAnsi="Cambria"/>
          <w:sz w:val="22"/>
          <w:szCs w:val="22"/>
        </w:rPr>
        <w:t xml:space="preserve">, August 6, p. C9, </w:t>
      </w:r>
    </w:p>
    <w:p w14:paraId="6A09A4DE" w14:textId="77777777" w:rsidR="001274D5" w:rsidRPr="00887248" w:rsidRDefault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2006.  </w:t>
      </w:r>
    </w:p>
    <w:p w14:paraId="0F06D1E3" w14:textId="77777777" w:rsidR="001274D5" w:rsidRPr="00887248" w:rsidRDefault="001274D5">
      <w:pPr>
        <w:rPr>
          <w:rFonts w:ascii="Cambria" w:hAnsi="Cambria"/>
          <w:sz w:val="22"/>
          <w:szCs w:val="22"/>
        </w:rPr>
      </w:pPr>
    </w:p>
    <w:p w14:paraId="13AEA0E6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  <w:t xml:space="preserve">Reprinted in the </w:t>
      </w:r>
      <w:r w:rsidRPr="00887248">
        <w:rPr>
          <w:rFonts w:ascii="Cambria" w:hAnsi="Cambria"/>
          <w:i/>
          <w:sz w:val="22"/>
          <w:szCs w:val="22"/>
        </w:rPr>
        <w:t>Northeastern Voice</w:t>
      </w:r>
      <w:r w:rsidRPr="00887248">
        <w:rPr>
          <w:rFonts w:ascii="Cambria" w:hAnsi="Cambria"/>
          <w:sz w:val="22"/>
          <w:szCs w:val="22"/>
        </w:rPr>
        <w:t>, December 5, 2007, p. 4,</w:t>
      </w:r>
    </w:p>
    <w:p w14:paraId="2D5F4A35" w14:textId="77777777" w:rsidR="001274D5" w:rsidRPr="00887248" w:rsidRDefault="001274D5">
      <w:pPr>
        <w:rPr>
          <w:rFonts w:ascii="Cambria" w:hAnsi="Cambria"/>
          <w:b/>
          <w:sz w:val="22"/>
          <w:szCs w:val="22"/>
        </w:rPr>
      </w:pPr>
    </w:p>
    <w:p w14:paraId="3BAEA500" w14:textId="77777777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J. Levin, “Man’s Best Friend Maybe Only in Name,” </w:t>
      </w:r>
      <w:r w:rsidR="001274D5" w:rsidRPr="00887248">
        <w:rPr>
          <w:rFonts w:ascii="Cambria" w:hAnsi="Cambria"/>
          <w:i/>
          <w:sz w:val="22"/>
          <w:szCs w:val="22"/>
        </w:rPr>
        <w:t>Boston Herald</w:t>
      </w:r>
      <w:r w:rsidRPr="00887248">
        <w:rPr>
          <w:rFonts w:ascii="Cambria" w:hAnsi="Cambria"/>
          <w:sz w:val="22"/>
          <w:szCs w:val="22"/>
        </w:rPr>
        <w:t xml:space="preserve">, May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4, p. 26, 2003.</w:t>
      </w:r>
    </w:p>
    <w:p w14:paraId="35FCD15C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3EF88087" w14:textId="77777777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lastRenderedPageBreak/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“The Web of Cruelty: What Animal Abuse Tells Us About Humans,” </w:t>
      </w:r>
      <w:r w:rsidR="001274D5" w:rsidRPr="00887248">
        <w:rPr>
          <w:rFonts w:ascii="Cambria" w:hAnsi="Cambria"/>
          <w:i/>
          <w:sz w:val="22"/>
          <w:szCs w:val="22"/>
        </w:rPr>
        <w:t xml:space="preserve">AV </w:t>
      </w: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Magazine</w:t>
      </w:r>
      <w:r w:rsidR="001274D5" w:rsidRPr="00887248">
        <w:rPr>
          <w:rFonts w:ascii="Cambria" w:hAnsi="Cambria"/>
          <w:sz w:val="22"/>
          <w:szCs w:val="22"/>
        </w:rPr>
        <w:t>, Winter, pp. 4, 27, 2000.</w:t>
      </w:r>
    </w:p>
    <w:p w14:paraId="5E67872B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44B96B71" w14:textId="566DA2DA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R. Frost, G. </w:t>
      </w:r>
      <w:proofErr w:type="spellStart"/>
      <w:r w:rsidR="001274D5" w:rsidRPr="00887248">
        <w:rPr>
          <w:rFonts w:ascii="Cambria" w:hAnsi="Cambria"/>
          <w:sz w:val="22"/>
          <w:szCs w:val="22"/>
        </w:rPr>
        <w:t>Stekette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G. Patronek,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C. Luke, and J. Nathanson, “People Who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Hoard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Animals,” </w:t>
      </w:r>
      <w:r w:rsidR="001274D5" w:rsidRPr="00887248">
        <w:rPr>
          <w:rFonts w:ascii="Cambria" w:hAnsi="Cambria"/>
          <w:i/>
          <w:sz w:val="22"/>
          <w:szCs w:val="22"/>
        </w:rPr>
        <w:t>Psychiatric Times</w:t>
      </w:r>
      <w:r w:rsidR="001274D5" w:rsidRPr="00887248">
        <w:rPr>
          <w:rFonts w:ascii="Cambria" w:hAnsi="Cambria"/>
          <w:sz w:val="22"/>
          <w:szCs w:val="22"/>
        </w:rPr>
        <w:t>, April, pp. 25-29, 2000.</w:t>
      </w:r>
    </w:p>
    <w:p w14:paraId="185B9A55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 xml:space="preserve">          </w:t>
      </w:r>
    </w:p>
    <w:p w14:paraId="0D3C5EE9" w14:textId="77777777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J. Levin, “Hurting Animals is an Important Clue,” </w:t>
      </w:r>
      <w:r w:rsidR="001274D5" w:rsidRPr="00887248">
        <w:rPr>
          <w:rFonts w:ascii="Cambria" w:hAnsi="Cambria"/>
          <w:i/>
          <w:sz w:val="22"/>
          <w:szCs w:val="22"/>
        </w:rPr>
        <w:t>Boston Herald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September 1, 1997.</w:t>
      </w:r>
    </w:p>
    <w:p w14:paraId="6011D4AE" w14:textId="77777777" w:rsidR="001274D5" w:rsidRPr="00887248" w:rsidRDefault="008B34E6" w:rsidP="008B34E6">
      <w:pPr>
        <w:rPr>
          <w:rFonts w:ascii="Cambria" w:hAnsi="Cambria"/>
          <w:b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</w:p>
    <w:p w14:paraId="2718EE5B" w14:textId="6A3414AD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J. Levin, “Animal Cruelty, Crimes Against People Linked,” </w:t>
      </w:r>
      <w:r w:rsidR="001274D5" w:rsidRPr="00887248">
        <w:rPr>
          <w:rFonts w:ascii="Cambria" w:hAnsi="Cambria"/>
          <w:i/>
          <w:sz w:val="22"/>
          <w:szCs w:val="22"/>
        </w:rPr>
        <w:t>The Salt</w:t>
      </w:r>
      <w:r w:rsidR="001274D5" w:rsidRPr="00887248">
        <w:rPr>
          <w:rFonts w:ascii="Cambria" w:hAnsi="Cambria"/>
          <w:sz w:val="22"/>
          <w:szCs w:val="22"/>
        </w:rPr>
        <w:t xml:space="preserve"> </w:t>
      </w:r>
      <w:r w:rsidR="001274D5" w:rsidRPr="00887248">
        <w:rPr>
          <w:rFonts w:ascii="Cambria" w:hAnsi="Cambria"/>
          <w:i/>
          <w:sz w:val="22"/>
          <w:szCs w:val="22"/>
        </w:rPr>
        <w:t xml:space="preserve">Lake </w:t>
      </w:r>
      <w:r w:rsidR="00B60CFF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Tribune</w:t>
      </w:r>
      <w:r w:rsidR="001274D5" w:rsidRPr="00887248">
        <w:rPr>
          <w:rFonts w:ascii="Cambria" w:hAnsi="Cambria"/>
          <w:sz w:val="22"/>
          <w:szCs w:val="22"/>
        </w:rPr>
        <w:t>, November 9, p. AA5, 1997.</w:t>
      </w:r>
    </w:p>
    <w:p w14:paraId="027CD60E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0A2C8505" w14:textId="77777777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“Animal Cruelty and Human Violence: Untangling the Web,” </w:t>
      </w:r>
      <w:r w:rsidR="001274D5" w:rsidRPr="00887248">
        <w:rPr>
          <w:rFonts w:ascii="Cambria" w:hAnsi="Cambria"/>
          <w:i/>
          <w:sz w:val="22"/>
          <w:szCs w:val="22"/>
        </w:rPr>
        <w:t xml:space="preserve">Northeastern </w:t>
      </w:r>
      <w:r w:rsidRPr="00887248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University Magazine</w:t>
      </w:r>
      <w:r w:rsidR="001274D5" w:rsidRPr="00887248">
        <w:rPr>
          <w:rFonts w:ascii="Cambria" w:hAnsi="Cambria"/>
          <w:sz w:val="22"/>
          <w:szCs w:val="22"/>
        </w:rPr>
        <w:t>, September, pp. 59-60, 1997.</w:t>
      </w:r>
    </w:p>
    <w:p w14:paraId="68F7D18E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062F2306" w14:textId="14265FF1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C. Luke,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and J. Levin, “Study Shows Link Between Animal Cruelty and Other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Crimes,” </w:t>
      </w:r>
      <w:r w:rsidR="001274D5" w:rsidRPr="00887248">
        <w:rPr>
          <w:rFonts w:ascii="Cambria" w:hAnsi="Cambria"/>
          <w:i/>
          <w:sz w:val="22"/>
          <w:szCs w:val="22"/>
        </w:rPr>
        <w:t>Law Enforcement Bulletin</w:t>
      </w:r>
      <w:r w:rsidR="001274D5" w:rsidRPr="00887248">
        <w:rPr>
          <w:rFonts w:ascii="Cambria" w:hAnsi="Cambria"/>
          <w:sz w:val="22"/>
          <w:szCs w:val="22"/>
        </w:rPr>
        <w:t xml:space="preserve">, Needham, MA: New England State Police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Information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Network, November/December, pp. 1 &amp; 8, 1997.</w:t>
      </w:r>
    </w:p>
    <w:p w14:paraId="595F5DB1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3A9A3833" w14:textId="77777777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“How Gossip Helps Your Image,” </w:t>
      </w:r>
      <w:r w:rsidR="001274D5" w:rsidRPr="00887248">
        <w:rPr>
          <w:rFonts w:ascii="Cambria" w:hAnsi="Cambria"/>
          <w:i/>
          <w:sz w:val="22"/>
          <w:szCs w:val="22"/>
        </w:rPr>
        <w:t>Palm Beach Post</w:t>
      </w:r>
      <w:r w:rsidR="001274D5" w:rsidRPr="00887248">
        <w:rPr>
          <w:rFonts w:ascii="Cambria" w:hAnsi="Cambria"/>
          <w:sz w:val="22"/>
          <w:szCs w:val="22"/>
        </w:rPr>
        <w:t xml:space="preserve">, April 25, p.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21A, 1991.</w:t>
      </w:r>
    </w:p>
    <w:p w14:paraId="496AE1C1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2463922A" w14:textId="58C2145D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“A Little Gossip is Good </w:t>
      </w:r>
      <w:r w:rsidR="00B60CFF">
        <w:rPr>
          <w:rFonts w:ascii="Cambria" w:hAnsi="Cambria"/>
          <w:sz w:val="22"/>
          <w:szCs w:val="22"/>
        </w:rPr>
        <w:t>for</w:t>
      </w:r>
      <w:r w:rsidR="001274D5" w:rsidRPr="00887248">
        <w:rPr>
          <w:rFonts w:ascii="Cambria" w:hAnsi="Cambria"/>
          <w:sz w:val="22"/>
          <w:szCs w:val="22"/>
        </w:rPr>
        <w:t xml:space="preserve"> Democracy,” </w:t>
      </w:r>
      <w:r w:rsidR="001274D5" w:rsidRPr="00887248">
        <w:rPr>
          <w:rFonts w:ascii="Cambria" w:hAnsi="Cambria"/>
          <w:i/>
          <w:sz w:val="22"/>
          <w:szCs w:val="22"/>
        </w:rPr>
        <w:t>Boston Globe</w:t>
      </w:r>
      <w:r w:rsidR="001274D5" w:rsidRPr="00887248">
        <w:rPr>
          <w:rFonts w:ascii="Cambria" w:hAnsi="Cambria"/>
          <w:sz w:val="22"/>
          <w:szCs w:val="22"/>
        </w:rPr>
        <w:t xml:space="preserve">, May 14, p.15,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1998.</w:t>
      </w:r>
    </w:p>
    <w:p w14:paraId="1AEB2210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49867A42" w14:textId="77777777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J. Levin and </w:t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, “Gossip a Vital Part of Democracy,” </w:t>
      </w:r>
      <w:r w:rsidR="001274D5" w:rsidRPr="00887248">
        <w:rPr>
          <w:rFonts w:ascii="Cambria" w:hAnsi="Cambria"/>
          <w:i/>
          <w:sz w:val="22"/>
          <w:szCs w:val="22"/>
        </w:rPr>
        <w:t>USA Today</w:t>
      </w:r>
      <w:r w:rsidR="001274D5" w:rsidRPr="00887248">
        <w:rPr>
          <w:rFonts w:ascii="Cambria" w:hAnsi="Cambria"/>
          <w:sz w:val="22"/>
          <w:szCs w:val="22"/>
        </w:rPr>
        <w:t>, May 12, 1987.</w:t>
      </w:r>
    </w:p>
    <w:p w14:paraId="470D0387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594D2BCE" w14:textId="0A3A2809" w:rsidR="001274D5" w:rsidRPr="00887248" w:rsidRDefault="008B34E6" w:rsidP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ab/>
      </w:r>
      <w:r w:rsidR="001274D5" w:rsidRPr="00887248">
        <w:rPr>
          <w:rFonts w:ascii="Cambria" w:hAnsi="Cambria"/>
          <w:b/>
          <w:sz w:val="22"/>
          <w:szCs w:val="22"/>
        </w:rPr>
        <w:t xml:space="preserve">A. </w:t>
      </w:r>
      <w:proofErr w:type="spellStart"/>
      <w:r w:rsidR="001274D5" w:rsidRPr="00887248">
        <w:rPr>
          <w:rFonts w:ascii="Cambria" w:hAnsi="Cambria"/>
          <w:b/>
          <w:sz w:val="22"/>
          <w:szCs w:val="22"/>
        </w:rPr>
        <w:t>Arluke</w:t>
      </w:r>
      <w:proofErr w:type="spellEnd"/>
      <w:r w:rsidR="001274D5" w:rsidRPr="00887248">
        <w:rPr>
          <w:rFonts w:ascii="Cambria" w:hAnsi="Cambria"/>
          <w:sz w:val="22"/>
          <w:szCs w:val="22"/>
        </w:rPr>
        <w:t xml:space="preserve"> and J. Levin, “Our Elderly's Fate?” </w:t>
      </w:r>
      <w:r w:rsidR="001274D5" w:rsidRPr="00887248">
        <w:rPr>
          <w:rFonts w:ascii="Cambria" w:hAnsi="Cambria"/>
          <w:i/>
          <w:sz w:val="22"/>
          <w:szCs w:val="22"/>
        </w:rPr>
        <w:t>New York Times</w:t>
      </w:r>
      <w:r w:rsidR="001274D5" w:rsidRPr="00887248">
        <w:rPr>
          <w:rFonts w:ascii="Cambria" w:hAnsi="Cambria"/>
          <w:sz w:val="22"/>
          <w:szCs w:val="22"/>
        </w:rPr>
        <w:t xml:space="preserve">, 133, September 29, p. </w:t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A31, </w:t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>1983.</w:t>
      </w:r>
    </w:p>
    <w:p w14:paraId="00966EE8" w14:textId="77777777" w:rsidR="001274D5" w:rsidRPr="00887248" w:rsidRDefault="001274D5" w:rsidP="008B34E6">
      <w:pPr>
        <w:rPr>
          <w:rFonts w:ascii="Cambria" w:hAnsi="Cambria"/>
          <w:sz w:val="22"/>
          <w:szCs w:val="22"/>
        </w:rPr>
      </w:pPr>
    </w:p>
    <w:p w14:paraId="2629716E" w14:textId="53995C6E" w:rsidR="001274D5" w:rsidRPr="00887248" w:rsidRDefault="008B34E6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</w:r>
      <w:r w:rsidRPr="00887248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sz w:val="22"/>
          <w:szCs w:val="22"/>
        </w:rPr>
        <w:t xml:space="preserve">Reprinted in </w:t>
      </w:r>
      <w:r w:rsidR="001274D5" w:rsidRPr="00887248">
        <w:rPr>
          <w:rFonts w:ascii="Cambria" w:hAnsi="Cambria"/>
          <w:i/>
          <w:sz w:val="22"/>
          <w:szCs w:val="22"/>
        </w:rPr>
        <w:t>The Miami Herald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i/>
          <w:sz w:val="22"/>
          <w:szCs w:val="22"/>
        </w:rPr>
        <w:t>Minneapolis Star and Tribune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i/>
          <w:sz w:val="22"/>
          <w:szCs w:val="22"/>
        </w:rPr>
        <w:t xml:space="preserve">Herald </w:t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615BD5" w:rsidRPr="00887248">
        <w:rPr>
          <w:rFonts w:ascii="Cambria" w:hAnsi="Cambria"/>
          <w:i/>
          <w:sz w:val="22"/>
          <w:szCs w:val="22"/>
        </w:rPr>
        <w:tab/>
      </w:r>
      <w:r w:rsidR="00B60CFF">
        <w:rPr>
          <w:rFonts w:ascii="Cambria" w:hAnsi="Cambria"/>
          <w:i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Statesman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1274D5" w:rsidRPr="00887248">
        <w:rPr>
          <w:rFonts w:ascii="Cambria" w:hAnsi="Cambria"/>
          <w:i/>
          <w:sz w:val="22"/>
          <w:szCs w:val="22"/>
        </w:rPr>
        <w:t>Standard Star</w:t>
      </w:r>
      <w:r w:rsidR="001274D5" w:rsidRPr="00887248">
        <w:rPr>
          <w:rFonts w:ascii="Cambria" w:hAnsi="Cambria"/>
          <w:sz w:val="22"/>
          <w:szCs w:val="22"/>
        </w:rPr>
        <w:t xml:space="preserve">; </w:t>
      </w:r>
      <w:r w:rsidR="001274D5" w:rsidRPr="00887248">
        <w:rPr>
          <w:rFonts w:ascii="Cambria" w:hAnsi="Cambria"/>
          <w:i/>
          <w:sz w:val="22"/>
          <w:szCs w:val="22"/>
        </w:rPr>
        <w:t>Dallas Morning News</w:t>
      </w:r>
      <w:r w:rsidR="001274D5" w:rsidRPr="00887248">
        <w:rPr>
          <w:rFonts w:ascii="Cambria" w:hAnsi="Cambria"/>
          <w:sz w:val="22"/>
          <w:szCs w:val="22"/>
        </w:rPr>
        <w:t xml:space="preserve">; </w:t>
      </w:r>
      <w:r w:rsidR="001274D5" w:rsidRPr="00887248">
        <w:rPr>
          <w:rFonts w:ascii="Cambria" w:hAnsi="Cambria"/>
          <w:i/>
          <w:sz w:val="22"/>
          <w:szCs w:val="22"/>
        </w:rPr>
        <w:t>International Herald Tribune</w:t>
      </w:r>
      <w:r w:rsidR="001274D5" w:rsidRPr="00887248">
        <w:rPr>
          <w:rFonts w:ascii="Cambria" w:hAnsi="Cambria"/>
          <w:sz w:val="22"/>
          <w:szCs w:val="22"/>
        </w:rPr>
        <w:t xml:space="preserve">, </w:t>
      </w:r>
      <w:r w:rsidR="00615BD5" w:rsidRPr="00887248">
        <w:rPr>
          <w:rFonts w:ascii="Cambria" w:hAnsi="Cambria"/>
          <w:sz w:val="22"/>
          <w:szCs w:val="22"/>
        </w:rPr>
        <w:tab/>
      </w:r>
      <w:r w:rsidR="00615BD5" w:rsidRPr="00887248">
        <w:rPr>
          <w:rFonts w:ascii="Cambria" w:hAnsi="Cambria"/>
          <w:sz w:val="22"/>
          <w:szCs w:val="22"/>
        </w:rPr>
        <w:tab/>
      </w:r>
      <w:r w:rsidR="00B60CFF">
        <w:rPr>
          <w:rFonts w:ascii="Cambria" w:hAnsi="Cambria"/>
          <w:sz w:val="22"/>
          <w:szCs w:val="22"/>
        </w:rPr>
        <w:tab/>
      </w:r>
      <w:r w:rsidR="001274D5" w:rsidRPr="00887248">
        <w:rPr>
          <w:rFonts w:ascii="Cambria" w:hAnsi="Cambria"/>
          <w:i/>
          <w:sz w:val="22"/>
          <w:szCs w:val="22"/>
        </w:rPr>
        <w:t>Buffalo Evening News</w:t>
      </w:r>
      <w:r w:rsidR="001274D5" w:rsidRPr="00887248">
        <w:rPr>
          <w:rFonts w:ascii="Cambria" w:hAnsi="Cambria"/>
          <w:sz w:val="22"/>
          <w:szCs w:val="22"/>
        </w:rPr>
        <w:t>,</w:t>
      </w:r>
      <w:r w:rsidR="001274D5" w:rsidRPr="00887248">
        <w:rPr>
          <w:rFonts w:ascii="Cambria" w:hAnsi="Cambria"/>
          <w:i/>
          <w:sz w:val="22"/>
          <w:szCs w:val="22"/>
        </w:rPr>
        <w:t xml:space="preserve"> Los Angeles Daily Journal</w:t>
      </w:r>
    </w:p>
    <w:p w14:paraId="2B9C4457" w14:textId="77777777" w:rsidR="00115201" w:rsidRPr="00887248" w:rsidRDefault="00115201">
      <w:pPr>
        <w:rPr>
          <w:rFonts w:ascii="Cambria" w:hAnsi="Cambria"/>
          <w:b/>
          <w:sz w:val="22"/>
          <w:szCs w:val="22"/>
        </w:rPr>
      </w:pPr>
    </w:p>
    <w:p w14:paraId="24F6867A" w14:textId="77777777" w:rsidR="00A95CA1" w:rsidRPr="00887248" w:rsidRDefault="00A95CA1">
      <w:pPr>
        <w:rPr>
          <w:rFonts w:ascii="Cambria" w:hAnsi="Cambria"/>
          <w:b/>
          <w:sz w:val="22"/>
          <w:szCs w:val="22"/>
        </w:rPr>
      </w:pPr>
    </w:p>
    <w:p w14:paraId="2091AF61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b/>
          <w:sz w:val="22"/>
          <w:szCs w:val="22"/>
        </w:rPr>
        <w:t>PRESENTATIONS AT PROFESSIONAL MEETINGS</w:t>
      </w:r>
      <w:r w:rsidRPr="00887248">
        <w:rPr>
          <w:rFonts w:ascii="Cambria" w:hAnsi="Cambria"/>
          <w:sz w:val="22"/>
          <w:szCs w:val="22"/>
        </w:rPr>
        <w:tab/>
      </w:r>
    </w:p>
    <w:p w14:paraId="1001EF26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American Anthropological Association, 1976</w:t>
      </w:r>
    </w:p>
    <w:p w14:paraId="35404AE7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American Association of Laboratory Animal Science, 1988</w:t>
      </w:r>
    </w:p>
    <w:p w14:paraId="7E8643B0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American Humane Association, 1991</w:t>
      </w:r>
    </w:p>
    <w:p w14:paraId="7FDFAF3B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American Popular Culture Society, 1984</w:t>
      </w:r>
    </w:p>
    <w:p w14:paraId="43526F6E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American Society of Criminology, 2008</w:t>
      </w:r>
    </w:p>
    <w:p w14:paraId="4C89B8AF" w14:textId="77777777" w:rsidR="001274D5" w:rsidRPr="00887248" w:rsidRDefault="001274D5" w:rsidP="00ED79AA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American Society of Primatology, 1993</w:t>
      </w:r>
    </w:p>
    <w:p w14:paraId="5A7EF6BA" w14:textId="77777777" w:rsidR="001274D5" w:rsidRPr="00887248" w:rsidRDefault="001274D5">
      <w:pPr>
        <w:ind w:left="144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American Sociological Association, 1979, 1980, 1982, 1985, 1986, 1988, 1989, 1991, 1993, 1998, 2011</w:t>
      </w:r>
      <w:r w:rsidR="00475DF0" w:rsidRPr="00887248">
        <w:rPr>
          <w:rFonts w:ascii="Cambria" w:hAnsi="Cambria"/>
          <w:sz w:val="22"/>
          <w:szCs w:val="22"/>
        </w:rPr>
        <w:t>, 2012</w:t>
      </w:r>
      <w:r w:rsidR="0021440E" w:rsidRPr="00887248">
        <w:rPr>
          <w:rFonts w:ascii="Cambria" w:hAnsi="Cambria"/>
          <w:sz w:val="22"/>
          <w:szCs w:val="22"/>
        </w:rPr>
        <w:t>, 2013</w:t>
      </w:r>
    </w:p>
    <w:p w14:paraId="1A2FC219" w14:textId="353604E9" w:rsidR="00E71EAC" w:rsidRPr="00887248" w:rsidRDefault="00E71EAC">
      <w:pPr>
        <w:ind w:left="144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Animal Grantmakers Association, (plenary) 2003, 2018</w:t>
      </w:r>
    </w:p>
    <w:p w14:paraId="53CC1FA7" w14:textId="2023D85A" w:rsidR="00725AF2" w:rsidRPr="00887248" w:rsidRDefault="00725AF2">
      <w:pPr>
        <w:ind w:left="1440" w:hanging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Animal Management in Rural and Remote Indigenous Communities, 2014</w:t>
      </w:r>
    </w:p>
    <w:p w14:paraId="34F3F34A" w14:textId="35E64A9E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 xml:space="preserve">Animal Welfare Foundation of Canada, 2004 </w:t>
      </w:r>
    </w:p>
    <w:p w14:paraId="0DC92EF5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British Sociological Association, 1976</w:t>
      </w:r>
    </w:p>
    <w:p w14:paraId="7A1B3502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Canadian Sociology Association, 1989</w:t>
      </w:r>
    </w:p>
    <w:p w14:paraId="00CD7CED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Conference on Communication Research, 1986</w:t>
      </w:r>
    </w:p>
    <w:p w14:paraId="663E327D" w14:textId="77777777" w:rsidR="007961AD" w:rsidRPr="00887248" w:rsidRDefault="007961AD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lastRenderedPageBreak/>
        <w:t>Conference on Gross National Happiness, 2014</w:t>
      </w:r>
    </w:p>
    <w:p w14:paraId="7B23CD8F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Conference on Public Responsibility in Medicine and Research, 1985, 1989, 1990</w:t>
      </w:r>
    </w:p>
    <w:p w14:paraId="2791DEB0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Conference on Science and the Human-Animal Relationship, (keynote) 1992</w:t>
      </w:r>
    </w:p>
    <w:p w14:paraId="2218C39B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Conference on Veterinary Education Reform, (plenary) 1991</w:t>
      </w:r>
    </w:p>
    <w:p w14:paraId="2B14D798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Delta Society, 1986, 1990, 1992</w:t>
      </w:r>
    </w:p>
    <w:p w14:paraId="599FA43B" w14:textId="77777777" w:rsidR="001274D5" w:rsidRPr="00887248" w:rsidRDefault="001274D5" w:rsidP="00ED79AA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District of Columbia Sociology Society, 1972</w:t>
      </w:r>
    </w:p>
    <w:p w14:paraId="5C6C463F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Eastern Sociology Society, 1981, 1983, 1984, 1988, 2002</w:t>
      </w:r>
    </w:p>
    <w:p w14:paraId="40CFBE6C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European Social Science History Conference, (plenary) 2004</w:t>
      </w:r>
    </w:p>
    <w:p w14:paraId="7CC8FF69" w14:textId="77777777" w:rsidR="005F09EC" w:rsidRPr="00887248" w:rsidRDefault="005F09EC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Human Behavior Change for Animal Welfare,</w:t>
      </w:r>
      <w:r w:rsidR="005F01DC" w:rsidRPr="00887248">
        <w:rPr>
          <w:rFonts w:ascii="Cambria" w:hAnsi="Cambria"/>
          <w:sz w:val="22"/>
          <w:szCs w:val="22"/>
        </w:rPr>
        <w:t xml:space="preserve"> </w:t>
      </w:r>
      <w:r w:rsidRPr="00887248">
        <w:rPr>
          <w:rFonts w:ascii="Cambria" w:hAnsi="Cambria"/>
          <w:sz w:val="22"/>
          <w:szCs w:val="22"/>
        </w:rPr>
        <w:t>(keynote) 2016</w:t>
      </w:r>
    </w:p>
    <w:p w14:paraId="45FB589A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Humane Society of the United States, 1996, 1997, (plenary) 1999, 2001</w:t>
      </w:r>
    </w:p>
    <w:p w14:paraId="1409433F" w14:textId="77777777" w:rsidR="004C3F0D" w:rsidRPr="00887248" w:rsidRDefault="004C3F0D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Interdisciplinary Forum for Applied Animal Behavior, 2018</w:t>
      </w:r>
    </w:p>
    <w:p w14:paraId="5682F6B8" w14:textId="4265797D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Intern. A</w:t>
      </w:r>
      <w:r w:rsidR="00615BD5" w:rsidRPr="00887248">
        <w:rPr>
          <w:rFonts w:ascii="Cambria" w:hAnsi="Cambria"/>
          <w:sz w:val="22"/>
          <w:szCs w:val="22"/>
        </w:rPr>
        <w:t>ssoc. of Human-Animal Int.</w:t>
      </w:r>
      <w:r w:rsidRPr="00887248">
        <w:rPr>
          <w:rFonts w:ascii="Cambria" w:hAnsi="Cambria"/>
          <w:sz w:val="22"/>
          <w:szCs w:val="22"/>
        </w:rPr>
        <w:t>, 1992, 1998, (plenary) 2004, (plenary) 2010</w:t>
      </w:r>
    </w:p>
    <w:p w14:paraId="793FC476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 xml:space="preserve">Intern. Conf. on the Relationship Between Animal Abuse and Violence, 2007 </w:t>
      </w:r>
    </w:p>
    <w:p w14:paraId="1E60D7FC" w14:textId="77777777" w:rsidR="0079122C" w:rsidRPr="00887248" w:rsidRDefault="0079122C">
      <w:pPr>
        <w:ind w:left="720"/>
        <w:rPr>
          <w:rFonts w:ascii="Cambria" w:hAnsi="Cambria"/>
          <w:color w:val="1A1A1A"/>
          <w:sz w:val="22"/>
          <w:szCs w:val="22"/>
        </w:rPr>
      </w:pPr>
      <w:r w:rsidRPr="00887248">
        <w:rPr>
          <w:rFonts w:ascii="Cambria" w:hAnsi="Cambria"/>
          <w:color w:val="1A1A1A"/>
          <w:sz w:val="22"/>
          <w:szCs w:val="22"/>
        </w:rPr>
        <w:t xml:space="preserve">Intern. Dog Population Management Conference, 2015 </w:t>
      </w:r>
    </w:p>
    <w:p w14:paraId="044A8E6E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Intern. Society for Anthrozoology, (plenary) 1996, 1997, 2010</w:t>
      </w:r>
    </w:p>
    <w:p w14:paraId="3B46C80F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Intern. Veterinary Forensic Sciences Association, 2010</w:t>
      </w:r>
    </w:p>
    <w:p w14:paraId="2575C6D6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Netherlands Inst. for Coordination of Social Science Research, (plenary) 1992</w:t>
      </w:r>
    </w:p>
    <w:p w14:paraId="3259BBFC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New England Association of Laboratory Animal Science, 1994</w:t>
      </w:r>
    </w:p>
    <w:p w14:paraId="378D8DE3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Royal Society of Edinburgh, 1991</w:t>
      </w:r>
    </w:p>
    <w:p w14:paraId="4C89010D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Scientists Center for Animal Welfare, (keynote) 1992</w:t>
      </w:r>
    </w:p>
    <w:p w14:paraId="3EFA236B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Second World Cong. on Alternatives and Animal Use in Science, (plenary) 1996</w:t>
      </w:r>
    </w:p>
    <w:p w14:paraId="1D2D9597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Society for Applied Anthropology, 1977</w:t>
      </w:r>
    </w:p>
    <w:p w14:paraId="78D093E6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Society for the Study of Social Problems, 1981, 1985</w:t>
      </w:r>
      <w:r w:rsidR="002B7B33" w:rsidRPr="00887248">
        <w:rPr>
          <w:rFonts w:ascii="Cambria" w:hAnsi="Cambria"/>
          <w:sz w:val="22"/>
          <w:szCs w:val="22"/>
        </w:rPr>
        <w:t>, 2013</w:t>
      </w:r>
    </w:p>
    <w:p w14:paraId="74C6DAC8" w14:textId="77777777" w:rsidR="001274D5" w:rsidRPr="00887248" w:rsidRDefault="001274D5">
      <w:pPr>
        <w:ind w:left="720"/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>Society for the Study of Symbolic Interaction, 1995, 2009</w:t>
      </w:r>
    </w:p>
    <w:p w14:paraId="0BC43128" w14:textId="77777777" w:rsidR="001274D5" w:rsidRPr="00887248" w:rsidRDefault="001274D5">
      <w:pPr>
        <w:rPr>
          <w:rFonts w:ascii="Cambria" w:hAnsi="Cambria"/>
          <w:sz w:val="22"/>
          <w:szCs w:val="22"/>
        </w:rPr>
      </w:pPr>
      <w:r w:rsidRPr="00887248">
        <w:rPr>
          <w:rFonts w:ascii="Cambria" w:hAnsi="Cambria"/>
          <w:sz w:val="22"/>
          <w:szCs w:val="22"/>
        </w:rPr>
        <w:tab/>
        <w:t>World Small Animal Veterinary Association, 2002</w:t>
      </w:r>
    </w:p>
    <w:sectPr w:rsidR="001274D5" w:rsidRPr="00887248" w:rsidSect="00111F82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170" w:left="1440" w:header="1440" w:footer="1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8E93" w14:textId="77777777" w:rsidR="000B0553" w:rsidRDefault="000B0553">
      <w:r>
        <w:separator/>
      </w:r>
    </w:p>
  </w:endnote>
  <w:endnote w:type="continuationSeparator" w:id="0">
    <w:p w14:paraId="7F208C20" w14:textId="77777777" w:rsidR="000B0553" w:rsidRDefault="000B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CE99" w14:textId="77777777" w:rsidR="00B60CFF" w:rsidRDefault="00B60CFF" w:rsidP="00B60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A7BA31" w14:textId="77777777" w:rsidR="00B60CFF" w:rsidRDefault="00B60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98A2" w14:textId="77777777" w:rsidR="00B60CFF" w:rsidRDefault="00B60CFF" w:rsidP="00B60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4354656" w14:textId="77777777" w:rsidR="00B60CFF" w:rsidRDefault="00B6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7504" w14:textId="77777777" w:rsidR="000B0553" w:rsidRDefault="000B0553">
      <w:r>
        <w:separator/>
      </w:r>
    </w:p>
  </w:footnote>
  <w:footnote w:type="continuationSeparator" w:id="0">
    <w:p w14:paraId="5F677AFE" w14:textId="77777777" w:rsidR="000B0553" w:rsidRDefault="000B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CE9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97D1A"/>
    <w:multiLevelType w:val="hybridMultilevel"/>
    <w:tmpl w:val="CE54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383"/>
    <w:multiLevelType w:val="hybridMultilevel"/>
    <w:tmpl w:val="15E65EDA"/>
    <w:lvl w:ilvl="0" w:tplc="6EC02C98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47D3A"/>
    <w:multiLevelType w:val="hybridMultilevel"/>
    <w:tmpl w:val="5BAA22D2"/>
    <w:lvl w:ilvl="0" w:tplc="F908695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651C3"/>
    <w:multiLevelType w:val="hybridMultilevel"/>
    <w:tmpl w:val="726899EA"/>
    <w:lvl w:ilvl="0" w:tplc="4CAE17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363"/>
    <w:multiLevelType w:val="hybridMultilevel"/>
    <w:tmpl w:val="A60CBBD8"/>
    <w:lvl w:ilvl="0" w:tplc="7008530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84C1E"/>
    <w:multiLevelType w:val="hybridMultilevel"/>
    <w:tmpl w:val="FA289084"/>
    <w:lvl w:ilvl="0" w:tplc="1F8CC11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7E48"/>
    <w:multiLevelType w:val="hybridMultilevel"/>
    <w:tmpl w:val="623641A2"/>
    <w:lvl w:ilvl="0" w:tplc="3908709A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Lucida Sans Unicode" w:hint="default"/>
        <w:b/>
        <w:i w:val="0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879"/>
    <w:multiLevelType w:val="hybridMultilevel"/>
    <w:tmpl w:val="9BF2004E"/>
    <w:lvl w:ilvl="0" w:tplc="F362A5BC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2369AD"/>
    <w:multiLevelType w:val="hybridMultilevel"/>
    <w:tmpl w:val="F5BE1DC6"/>
    <w:lvl w:ilvl="0" w:tplc="8C5ADFBE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F206BA"/>
    <w:multiLevelType w:val="hybridMultilevel"/>
    <w:tmpl w:val="016E28DC"/>
    <w:lvl w:ilvl="0" w:tplc="17BCD048">
      <w:start w:val="12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7B4"/>
    <w:multiLevelType w:val="hybridMultilevel"/>
    <w:tmpl w:val="0AA6EDBA"/>
    <w:lvl w:ilvl="0" w:tplc="89A86F02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Lucida Sans Unicod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32699"/>
    <w:multiLevelType w:val="hybridMultilevel"/>
    <w:tmpl w:val="2044324C"/>
    <w:lvl w:ilvl="0" w:tplc="176E5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F29DF"/>
    <w:multiLevelType w:val="hybridMultilevel"/>
    <w:tmpl w:val="7C9E3B96"/>
    <w:lvl w:ilvl="0" w:tplc="0EC4B3A0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AE85A1D"/>
    <w:multiLevelType w:val="hybridMultilevel"/>
    <w:tmpl w:val="3D58C7D2"/>
    <w:lvl w:ilvl="0" w:tplc="FA16B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04584"/>
    <w:multiLevelType w:val="hybridMultilevel"/>
    <w:tmpl w:val="DB2A52CE"/>
    <w:lvl w:ilvl="0" w:tplc="F878C04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723"/>
    <w:multiLevelType w:val="hybridMultilevel"/>
    <w:tmpl w:val="84EE19B0"/>
    <w:lvl w:ilvl="0" w:tplc="8DE03E5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E6B55"/>
    <w:multiLevelType w:val="hybridMultilevel"/>
    <w:tmpl w:val="5122DD12"/>
    <w:lvl w:ilvl="0" w:tplc="5C8E35E8">
      <w:start w:val="1"/>
      <w:numFmt w:val="upp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4461B97"/>
    <w:multiLevelType w:val="hybridMultilevel"/>
    <w:tmpl w:val="AF20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76D98"/>
    <w:multiLevelType w:val="hybridMultilevel"/>
    <w:tmpl w:val="13C244EA"/>
    <w:lvl w:ilvl="0" w:tplc="97D094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646029"/>
    <w:multiLevelType w:val="hybridMultilevel"/>
    <w:tmpl w:val="95DE01E2"/>
    <w:lvl w:ilvl="0" w:tplc="9E2C7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416668">
    <w:abstractNumId w:val="5"/>
  </w:num>
  <w:num w:numId="2" w16cid:durableId="1439833990">
    <w:abstractNumId w:val="19"/>
  </w:num>
  <w:num w:numId="3" w16cid:durableId="1870223013">
    <w:abstractNumId w:val="0"/>
  </w:num>
  <w:num w:numId="4" w16cid:durableId="1783064897">
    <w:abstractNumId w:val="6"/>
  </w:num>
  <w:num w:numId="5" w16cid:durableId="1290278768">
    <w:abstractNumId w:val="15"/>
  </w:num>
  <w:num w:numId="6" w16cid:durableId="1240020550">
    <w:abstractNumId w:val="10"/>
  </w:num>
  <w:num w:numId="7" w16cid:durableId="1206913911">
    <w:abstractNumId w:val="16"/>
  </w:num>
  <w:num w:numId="8" w16cid:durableId="1959527208">
    <w:abstractNumId w:val="7"/>
  </w:num>
  <w:num w:numId="9" w16cid:durableId="1503812197">
    <w:abstractNumId w:val="11"/>
  </w:num>
  <w:num w:numId="10" w16cid:durableId="669406864">
    <w:abstractNumId w:val="4"/>
  </w:num>
  <w:num w:numId="11" w16cid:durableId="1819030359">
    <w:abstractNumId w:val="20"/>
  </w:num>
  <w:num w:numId="12" w16cid:durableId="1157922505">
    <w:abstractNumId w:val="8"/>
  </w:num>
  <w:num w:numId="13" w16cid:durableId="331108696">
    <w:abstractNumId w:val="18"/>
  </w:num>
  <w:num w:numId="14" w16cid:durableId="820191172">
    <w:abstractNumId w:val="9"/>
  </w:num>
  <w:num w:numId="15" w16cid:durableId="1569875056">
    <w:abstractNumId w:val="17"/>
  </w:num>
  <w:num w:numId="16" w16cid:durableId="1380201101">
    <w:abstractNumId w:val="13"/>
  </w:num>
  <w:num w:numId="17" w16cid:durableId="172719872">
    <w:abstractNumId w:val="3"/>
  </w:num>
  <w:num w:numId="18" w16cid:durableId="407728352">
    <w:abstractNumId w:val="2"/>
  </w:num>
  <w:num w:numId="19" w16cid:durableId="1502623058">
    <w:abstractNumId w:val="14"/>
  </w:num>
  <w:num w:numId="20" w16cid:durableId="430321593">
    <w:abstractNumId w:val="1"/>
  </w:num>
  <w:num w:numId="21" w16cid:durableId="1494221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bordersDoNotSurroundHeader/>
  <w:bordersDoNotSurroundFooter/>
  <w:proofState w:spelling="clean" w:grammar="clean"/>
  <w:attachedTemplate r:id="rId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8B"/>
    <w:rsid w:val="000018D0"/>
    <w:rsid w:val="00002AE5"/>
    <w:rsid w:val="000158F7"/>
    <w:rsid w:val="0002483C"/>
    <w:rsid w:val="00026ADA"/>
    <w:rsid w:val="000277A3"/>
    <w:rsid w:val="00031AA0"/>
    <w:rsid w:val="000330A4"/>
    <w:rsid w:val="00037884"/>
    <w:rsid w:val="0005071F"/>
    <w:rsid w:val="00051166"/>
    <w:rsid w:val="000576B6"/>
    <w:rsid w:val="0006028F"/>
    <w:rsid w:val="000754E9"/>
    <w:rsid w:val="00075F29"/>
    <w:rsid w:val="00094CE4"/>
    <w:rsid w:val="000B0553"/>
    <w:rsid w:val="000B0C08"/>
    <w:rsid w:val="000B4530"/>
    <w:rsid w:val="000B4E98"/>
    <w:rsid w:val="000C434C"/>
    <w:rsid w:val="000E747E"/>
    <w:rsid w:val="000F4ACD"/>
    <w:rsid w:val="00103D77"/>
    <w:rsid w:val="00107B3C"/>
    <w:rsid w:val="00110083"/>
    <w:rsid w:val="00111F82"/>
    <w:rsid w:val="001144E4"/>
    <w:rsid w:val="00115201"/>
    <w:rsid w:val="0012194E"/>
    <w:rsid w:val="00123A68"/>
    <w:rsid w:val="0012426C"/>
    <w:rsid w:val="001249DC"/>
    <w:rsid w:val="001274D5"/>
    <w:rsid w:val="001322AB"/>
    <w:rsid w:val="00132353"/>
    <w:rsid w:val="001350EA"/>
    <w:rsid w:val="00142C8C"/>
    <w:rsid w:val="0014323A"/>
    <w:rsid w:val="0014711F"/>
    <w:rsid w:val="00162BC7"/>
    <w:rsid w:val="00170FDA"/>
    <w:rsid w:val="00184F17"/>
    <w:rsid w:val="001A6AF8"/>
    <w:rsid w:val="001A77FF"/>
    <w:rsid w:val="001C22EB"/>
    <w:rsid w:val="001C6A96"/>
    <w:rsid w:val="001D0C4A"/>
    <w:rsid w:val="001D351C"/>
    <w:rsid w:val="001E225D"/>
    <w:rsid w:val="001E7E39"/>
    <w:rsid w:val="001F26C6"/>
    <w:rsid w:val="0021440E"/>
    <w:rsid w:val="00216830"/>
    <w:rsid w:val="00233887"/>
    <w:rsid w:val="00234030"/>
    <w:rsid w:val="002403F5"/>
    <w:rsid w:val="0025651E"/>
    <w:rsid w:val="002665E3"/>
    <w:rsid w:val="00270078"/>
    <w:rsid w:val="00271BC4"/>
    <w:rsid w:val="002961B5"/>
    <w:rsid w:val="002A662E"/>
    <w:rsid w:val="002B2210"/>
    <w:rsid w:val="002B346C"/>
    <w:rsid w:val="002B35F0"/>
    <w:rsid w:val="002B5560"/>
    <w:rsid w:val="002B7B33"/>
    <w:rsid w:val="002D199A"/>
    <w:rsid w:val="002D1E4C"/>
    <w:rsid w:val="002D4EBD"/>
    <w:rsid w:val="002D6396"/>
    <w:rsid w:val="002E0D28"/>
    <w:rsid w:val="002E3183"/>
    <w:rsid w:val="002F643A"/>
    <w:rsid w:val="00301F99"/>
    <w:rsid w:val="003028B9"/>
    <w:rsid w:val="00305716"/>
    <w:rsid w:val="00322CD8"/>
    <w:rsid w:val="00322F34"/>
    <w:rsid w:val="00327589"/>
    <w:rsid w:val="003357F0"/>
    <w:rsid w:val="00336CC4"/>
    <w:rsid w:val="00341D18"/>
    <w:rsid w:val="00346991"/>
    <w:rsid w:val="003657E1"/>
    <w:rsid w:val="003710E1"/>
    <w:rsid w:val="0037593B"/>
    <w:rsid w:val="003804EC"/>
    <w:rsid w:val="003852FA"/>
    <w:rsid w:val="003901B5"/>
    <w:rsid w:val="003A2F44"/>
    <w:rsid w:val="003B2686"/>
    <w:rsid w:val="003B2BB0"/>
    <w:rsid w:val="003B2D78"/>
    <w:rsid w:val="003B3957"/>
    <w:rsid w:val="003B4916"/>
    <w:rsid w:val="003C2A05"/>
    <w:rsid w:val="003C633E"/>
    <w:rsid w:val="003C6C7D"/>
    <w:rsid w:val="003C750F"/>
    <w:rsid w:val="003D02DB"/>
    <w:rsid w:val="003D4F01"/>
    <w:rsid w:val="003E1625"/>
    <w:rsid w:val="003F34DD"/>
    <w:rsid w:val="003F560F"/>
    <w:rsid w:val="004009CB"/>
    <w:rsid w:val="00401E38"/>
    <w:rsid w:val="00410BA9"/>
    <w:rsid w:val="00415E3B"/>
    <w:rsid w:val="00423160"/>
    <w:rsid w:val="00425065"/>
    <w:rsid w:val="0043033E"/>
    <w:rsid w:val="004378F6"/>
    <w:rsid w:val="00445AAD"/>
    <w:rsid w:val="00450261"/>
    <w:rsid w:val="00454D3E"/>
    <w:rsid w:val="004557ED"/>
    <w:rsid w:val="00470BFB"/>
    <w:rsid w:val="00475DF0"/>
    <w:rsid w:val="00484297"/>
    <w:rsid w:val="004A4C07"/>
    <w:rsid w:val="004B54DF"/>
    <w:rsid w:val="004C1E04"/>
    <w:rsid w:val="004C3F0D"/>
    <w:rsid w:val="004C4E78"/>
    <w:rsid w:val="004D75B6"/>
    <w:rsid w:val="004E2231"/>
    <w:rsid w:val="004F23F5"/>
    <w:rsid w:val="005010CA"/>
    <w:rsid w:val="0050261E"/>
    <w:rsid w:val="00516AAA"/>
    <w:rsid w:val="00516E74"/>
    <w:rsid w:val="0051730C"/>
    <w:rsid w:val="00520384"/>
    <w:rsid w:val="00525B8D"/>
    <w:rsid w:val="005302B1"/>
    <w:rsid w:val="00531A76"/>
    <w:rsid w:val="00537AA4"/>
    <w:rsid w:val="00550F05"/>
    <w:rsid w:val="00572195"/>
    <w:rsid w:val="0057797E"/>
    <w:rsid w:val="00580586"/>
    <w:rsid w:val="00581D88"/>
    <w:rsid w:val="00584CC3"/>
    <w:rsid w:val="00595DDE"/>
    <w:rsid w:val="00596231"/>
    <w:rsid w:val="005A406F"/>
    <w:rsid w:val="005B59AA"/>
    <w:rsid w:val="005C13B1"/>
    <w:rsid w:val="005C2372"/>
    <w:rsid w:val="005D472C"/>
    <w:rsid w:val="005E62A9"/>
    <w:rsid w:val="005F01DC"/>
    <w:rsid w:val="005F05D7"/>
    <w:rsid w:val="005F09EC"/>
    <w:rsid w:val="00600945"/>
    <w:rsid w:val="006020A4"/>
    <w:rsid w:val="00602FAD"/>
    <w:rsid w:val="00615BD5"/>
    <w:rsid w:val="00616F1D"/>
    <w:rsid w:val="00632337"/>
    <w:rsid w:val="00634B00"/>
    <w:rsid w:val="0063502B"/>
    <w:rsid w:val="006373A1"/>
    <w:rsid w:val="0064089C"/>
    <w:rsid w:val="00644383"/>
    <w:rsid w:val="00644CE4"/>
    <w:rsid w:val="00651A57"/>
    <w:rsid w:val="0065429F"/>
    <w:rsid w:val="00656AE8"/>
    <w:rsid w:val="0066029F"/>
    <w:rsid w:val="00662131"/>
    <w:rsid w:val="00664019"/>
    <w:rsid w:val="00665AEF"/>
    <w:rsid w:val="00687AD3"/>
    <w:rsid w:val="00690420"/>
    <w:rsid w:val="00693494"/>
    <w:rsid w:val="00696FE7"/>
    <w:rsid w:val="006B344D"/>
    <w:rsid w:val="006B77B8"/>
    <w:rsid w:val="006C347B"/>
    <w:rsid w:val="006C7975"/>
    <w:rsid w:val="006D6FCF"/>
    <w:rsid w:val="006F4466"/>
    <w:rsid w:val="00707FF7"/>
    <w:rsid w:val="00723E1F"/>
    <w:rsid w:val="00725AF2"/>
    <w:rsid w:val="00733572"/>
    <w:rsid w:val="00733663"/>
    <w:rsid w:val="007373E4"/>
    <w:rsid w:val="00747426"/>
    <w:rsid w:val="00755668"/>
    <w:rsid w:val="0076235E"/>
    <w:rsid w:val="00771AC4"/>
    <w:rsid w:val="007871A8"/>
    <w:rsid w:val="0079118B"/>
    <w:rsid w:val="0079122C"/>
    <w:rsid w:val="00793E2D"/>
    <w:rsid w:val="007961AD"/>
    <w:rsid w:val="007A3FED"/>
    <w:rsid w:val="007A778D"/>
    <w:rsid w:val="007B1A91"/>
    <w:rsid w:val="007B3C40"/>
    <w:rsid w:val="007C0923"/>
    <w:rsid w:val="007E3BD2"/>
    <w:rsid w:val="007F6691"/>
    <w:rsid w:val="00804070"/>
    <w:rsid w:val="00820073"/>
    <w:rsid w:val="00822465"/>
    <w:rsid w:val="008348FA"/>
    <w:rsid w:val="0084479A"/>
    <w:rsid w:val="00871A5A"/>
    <w:rsid w:val="00887248"/>
    <w:rsid w:val="0089055B"/>
    <w:rsid w:val="008B0661"/>
    <w:rsid w:val="008B0AA1"/>
    <w:rsid w:val="008B34E6"/>
    <w:rsid w:val="008B3793"/>
    <w:rsid w:val="008B4AA6"/>
    <w:rsid w:val="008B4C3A"/>
    <w:rsid w:val="008B56B9"/>
    <w:rsid w:val="008C3C46"/>
    <w:rsid w:val="008D1474"/>
    <w:rsid w:val="008D1B21"/>
    <w:rsid w:val="008D2F69"/>
    <w:rsid w:val="008D6802"/>
    <w:rsid w:val="008E368F"/>
    <w:rsid w:val="008E3F63"/>
    <w:rsid w:val="008E6978"/>
    <w:rsid w:val="00904370"/>
    <w:rsid w:val="00904F18"/>
    <w:rsid w:val="00915DB4"/>
    <w:rsid w:val="00927A13"/>
    <w:rsid w:val="00927A51"/>
    <w:rsid w:val="00932885"/>
    <w:rsid w:val="009331D5"/>
    <w:rsid w:val="00942FBC"/>
    <w:rsid w:val="00953A54"/>
    <w:rsid w:val="00957B0B"/>
    <w:rsid w:val="009606A8"/>
    <w:rsid w:val="00960B6C"/>
    <w:rsid w:val="00963B96"/>
    <w:rsid w:val="00965525"/>
    <w:rsid w:val="00965A1A"/>
    <w:rsid w:val="00994C5F"/>
    <w:rsid w:val="009A2E13"/>
    <w:rsid w:val="009A6494"/>
    <w:rsid w:val="009B6594"/>
    <w:rsid w:val="009D7389"/>
    <w:rsid w:val="00A005CC"/>
    <w:rsid w:val="00A0534D"/>
    <w:rsid w:val="00A123F4"/>
    <w:rsid w:val="00A12F36"/>
    <w:rsid w:val="00A15C36"/>
    <w:rsid w:val="00A17E3D"/>
    <w:rsid w:val="00A204D2"/>
    <w:rsid w:val="00A27AC5"/>
    <w:rsid w:val="00A45744"/>
    <w:rsid w:val="00A520B5"/>
    <w:rsid w:val="00A527F2"/>
    <w:rsid w:val="00A56AB1"/>
    <w:rsid w:val="00A6714F"/>
    <w:rsid w:val="00A74461"/>
    <w:rsid w:val="00A772E5"/>
    <w:rsid w:val="00A93D30"/>
    <w:rsid w:val="00A947A8"/>
    <w:rsid w:val="00A95CA1"/>
    <w:rsid w:val="00A96DF7"/>
    <w:rsid w:val="00AA5714"/>
    <w:rsid w:val="00AB5DCF"/>
    <w:rsid w:val="00AD0FE0"/>
    <w:rsid w:val="00AD1F7B"/>
    <w:rsid w:val="00B036F6"/>
    <w:rsid w:val="00B060E6"/>
    <w:rsid w:val="00B24881"/>
    <w:rsid w:val="00B26D9A"/>
    <w:rsid w:val="00B33A4E"/>
    <w:rsid w:val="00B35630"/>
    <w:rsid w:val="00B36E17"/>
    <w:rsid w:val="00B441BB"/>
    <w:rsid w:val="00B476BE"/>
    <w:rsid w:val="00B60CFF"/>
    <w:rsid w:val="00B625D4"/>
    <w:rsid w:val="00B661C5"/>
    <w:rsid w:val="00B82D46"/>
    <w:rsid w:val="00BB60D1"/>
    <w:rsid w:val="00BC2182"/>
    <w:rsid w:val="00BC24FE"/>
    <w:rsid w:val="00BC4089"/>
    <w:rsid w:val="00BD377F"/>
    <w:rsid w:val="00BD477F"/>
    <w:rsid w:val="00BD7FAE"/>
    <w:rsid w:val="00BE2E2B"/>
    <w:rsid w:val="00BE5F17"/>
    <w:rsid w:val="00BF1A2F"/>
    <w:rsid w:val="00BF3CC2"/>
    <w:rsid w:val="00BF742E"/>
    <w:rsid w:val="00C01B1D"/>
    <w:rsid w:val="00C12DE6"/>
    <w:rsid w:val="00C1389F"/>
    <w:rsid w:val="00C21E30"/>
    <w:rsid w:val="00C304CC"/>
    <w:rsid w:val="00C4383D"/>
    <w:rsid w:val="00C46753"/>
    <w:rsid w:val="00C606CF"/>
    <w:rsid w:val="00C63E85"/>
    <w:rsid w:val="00C70449"/>
    <w:rsid w:val="00C70E08"/>
    <w:rsid w:val="00C75B57"/>
    <w:rsid w:val="00C847A6"/>
    <w:rsid w:val="00C8741C"/>
    <w:rsid w:val="00C965A9"/>
    <w:rsid w:val="00CC087C"/>
    <w:rsid w:val="00CC199A"/>
    <w:rsid w:val="00CC21D4"/>
    <w:rsid w:val="00CC2CC2"/>
    <w:rsid w:val="00CC325F"/>
    <w:rsid w:val="00CE0449"/>
    <w:rsid w:val="00CE06CA"/>
    <w:rsid w:val="00CF0A16"/>
    <w:rsid w:val="00D11A20"/>
    <w:rsid w:val="00D12E04"/>
    <w:rsid w:val="00D30934"/>
    <w:rsid w:val="00D3321F"/>
    <w:rsid w:val="00D375A7"/>
    <w:rsid w:val="00D4118E"/>
    <w:rsid w:val="00D472DB"/>
    <w:rsid w:val="00D52428"/>
    <w:rsid w:val="00D52BA8"/>
    <w:rsid w:val="00D62140"/>
    <w:rsid w:val="00D67B99"/>
    <w:rsid w:val="00D90693"/>
    <w:rsid w:val="00D930DF"/>
    <w:rsid w:val="00D94FA8"/>
    <w:rsid w:val="00DA0366"/>
    <w:rsid w:val="00DB05F8"/>
    <w:rsid w:val="00DB18C6"/>
    <w:rsid w:val="00DB74BB"/>
    <w:rsid w:val="00DC0379"/>
    <w:rsid w:val="00DD103C"/>
    <w:rsid w:val="00DE47A2"/>
    <w:rsid w:val="00DE542C"/>
    <w:rsid w:val="00E04E66"/>
    <w:rsid w:val="00E12A51"/>
    <w:rsid w:val="00E17E6A"/>
    <w:rsid w:val="00E24CE9"/>
    <w:rsid w:val="00E300FA"/>
    <w:rsid w:val="00E321E6"/>
    <w:rsid w:val="00E43FF2"/>
    <w:rsid w:val="00E50831"/>
    <w:rsid w:val="00E56677"/>
    <w:rsid w:val="00E7130A"/>
    <w:rsid w:val="00E71EAC"/>
    <w:rsid w:val="00E72E2D"/>
    <w:rsid w:val="00E73FEB"/>
    <w:rsid w:val="00E94170"/>
    <w:rsid w:val="00E97E6C"/>
    <w:rsid w:val="00EA4770"/>
    <w:rsid w:val="00EB3CAC"/>
    <w:rsid w:val="00EB6FA4"/>
    <w:rsid w:val="00EC37B8"/>
    <w:rsid w:val="00EC3E32"/>
    <w:rsid w:val="00ED29E2"/>
    <w:rsid w:val="00ED79AA"/>
    <w:rsid w:val="00F01549"/>
    <w:rsid w:val="00F01BFF"/>
    <w:rsid w:val="00F03A1F"/>
    <w:rsid w:val="00F10026"/>
    <w:rsid w:val="00F41DF6"/>
    <w:rsid w:val="00F459B1"/>
    <w:rsid w:val="00F46838"/>
    <w:rsid w:val="00F46879"/>
    <w:rsid w:val="00F51DEC"/>
    <w:rsid w:val="00F6685F"/>
    <w:rsid w:val="00F73CB3"/>
    <w:rsid w:val="00F8280E"/>
    <w:rsid w:val="00F8545A"/>
    <w:rsid w:val="00F9037E"/>
    <w:rsid w:val="00FA08AB"/>
    <w:rsid w:val="00FA2E4F"/>
    <w:rsid w:val="00FA3850"/>
    <w:rsid w:val="00FA659E"/>
    <w:rsid w:val="00FA7194"/>
    <w:rsid w:val="00FB1E0D"/>
    <w:rsid w:val="00FB4834"/>
    <w:rsid w:val="00FB6447"/>
    <w:rsid w:val="00FB79B5"/>
    <w:rsid w:val="00FC4C6E"/>
    <w:rsid w:val="00FD1B39"/>
    <w:rsid w:val="00FD5C86"/>
    <w:rsid w:val="00FE2541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2D0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957"/>
    <w:rPr>
      <w:color w:val="0563C1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level10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0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0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0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0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0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0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0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customStyle="1" w:styleId="DefaultPara">
    <w:name w:val="Default Para"/>
    <w:rPr>
      <w:rFonts w:ascii="Times New" w:hAnsi="Times New"/>
      <w:sz w:val="24"/>
    </w:rPr>
  </w:style>
  <w:style w:type="character" w:customStyle="1" w:styleId="Footer1">
    <w:name w:val="Footer1"/>
    <w:basedOn w:val="DefaultParagraphFont"/>
  </w:style>
  <w:style w:type="character" w:customStyle="1" w:styleId="PageNumber1">
    <w:name w:val="Page Number1"/>
    <w:rPr>
      <w:rFonts w:ascii="Times New" w:hAnsi="Times New"/>
      <w:sz w:val="24"/>
    </w:rPr>
  </w:style>
  <w:style w:type="character" w:customStyle="1" w:styleId="Header1">
    <w:name w:val="Header1"/>
    <w:basedOn w:val="DefaultParagraphFont"/>
  </w:style>
  <w:style w:type="paragraph" w:styleId="FootnoteText">
    <w:name w:val="footnote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  <w:sz w:val="20"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8" w:space="2" w:color="000000"/>
      </w:pBdr>
      <w:jc w:val="center"/>
    </w:pPr>
    <w:rPr>
      <w:rFonts w:ascii="Arial" w:hAnsi="Arial"/>
      <w:vanish/>
      <w:sz w:val="16"/>
    </w:rPr>
  </w:style>
  <w:style w:type="paragraph" w:customStyle="1" w:styleId="zTopofFor">
    <w:name w:val="zTop of For"/>
    <w:basedOn w:val="Normal"/>
    <w:pPr>
      <w:pBdr>
        <w:bottom w:val="double" w:sz="8" w:space="2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WPBodyText">
    <w:name w:val="WP_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level90">
    <w:name w:val="_level9"/>
    <w:basedOn w:val="Normal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CE06C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F8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11F82"/>
  </w:style>
  <w:style w:type="paragraph" w:styleId="ListParagraph">
    <w:name w:val="List Paragraph"/>
    <w:basedOn w:val="Normal"/>
    <w:uiPriority w:val="72"/>
    <w:rsid w:val="00C7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rlu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uke/Documents/ArlukeCV:BIO/CV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CV2017.dotx</Template>
  <TotalTime>31</TotalTime>
  <Pages>13</Pages>
  <Words>3963</Words>
  <Characters>24062</Characters>
  <Application>Microsoft Office Word</Application>
  <DocSecurity>0</DocSecurity>
  <Lines>381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27989</CharactersWithSpaces>
  <SharedDoc>false</SharedDoc>
  <HLinks>
    <vt:vector size="6" baseType="variant">
      <vt:variant>
        <vt:i4>327721</vt:i4>
      </vt:variant>
      <vt:variant>
        <vt:i4>2</vt:i4>
      </vt:variant>
      <vt:variant>
        <vt:i4>0</vt:i4>
      </vt:variant>
      <vt:variant>
        <vt:i4>5</vt:i4>
      </vt:variant>
      <vt:variant>
        <vt:lpwstr>mailto:aarluke@gmail.com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arnold Arluke</cp:lastModifiedBy>
  <cp:revision>8</cp:revision>
  <cp:lastPrinted>2012-02-11T15:22:00Z</cp:lastPrinted>
  <dcterms:created xsi:type="dcterms:W3CDTF">2021-04-04T17:31:00Z</dcterms:created>
  <dcterms:modified xsi:type="dcterms:W3CDTF">2023-03-20T22:06:00Z</dcterms:modified>
</cp:coreProperties>
</file>